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CAE7" w14:textId="77777777" w:rsidR="00F15048" w:rsidRPr="008B0C7F" w:rsidRDefault="00D52F42" w:rsidP="00D52F42">
      <w:pPr>
        <w:jc w:val="center"/>
        <w:rPr>
          <w:rFonts w:ascii="Arial" w:eastAsia="Arial Unicode MS" w:hAnsi="Arial" w:cs="Arial"/>
          <w:b/>
          <w:color w:val="003399"/>
          <w:sz w:val="40"/>
          <w:szCs w:val="32"/>
        </w:rPr>
      </w:pPr>
      <w:r w:rsidRPr="008B0C7F">
        <w:rPr>
          <w:rFonts w:ascii="Arial" w:eastAsia="Arial Unicode MS" w:hAnsi="Arial" w:cs="Arial"/>
          <w:b/>
          <w:color w:val="003399"/>
          <w:sz w:val="40"/>
          <w:szCs w:val="32"/>
        </w:rPr>
        <w:t xml:space="preserve">KOKAM </w:t>
      </w:r>
      <w:r w:rsidR="00647088" w:rsidRPr="008B0C7F">
        <w:rPr>
          <w:rFonts w:ascii="Arial" w:eastAsia="Arial Unicode MS" w:hAnsi="Arial" w:cs="Arial"/>
          <w:b/>
          <w:color w:val="003399"/>
          <w:sz w:val="40"/>
          <w:szCs w:val="32"/>
        </w:rPr>
        <w:t>ENERGY STORAGE SYSTEM</w:t>
      </w:r>
      <w:r w:rsidRPr="008B0C7F">
        <w:rPr>
          <w:rFonts w:ascii="Arial" w:eastAsia="Arial Unicode MS" w:hAnsi="Arial" w:cs="Arial"/>
          <w:b/>
          <w:color w:val="003399"/>
          <w:sz w:val="40"/>
          <w:szCs w:val="32"/>
        </w:rPr>
        <w:t xml:space="preserve"> </w:t>
      </w:r>
    </w:p>
    <w:p w14:paraId="5BC5E96A" w14:textId="77777777" w:rsidR="00D52F42" w:rsidRPr="008B0C7F" w:rsidRDefault="00D52F42" w:rsidP="00D52F42">
      <w:pPr>
        <w:jc w:val="center"/>
        <w:rPr>
          <w:rFonts w:ascii="Arial" w:eastAsia="Arial Unicode MS" w:hAnsi="Arial" w:cs="Arial"/>
          <w:b/>
          <w:color w:val="003399"/>
          <w:sz w:val="40"/>
          <w:szCs w:val="32"/>
        </w:rPr>
      </w:pPr>
      <w:r w:rsidRPr="008B0C7F">
        <w:rPr>
          <w:rFonts w:ascii="Arial" w:eastAsia="Arial Unicode MS" w:hAnsi="Arial" w:cs="Arial"/>
          <w:b/>
          <w:color w:val="003399"/>
          <w:sz w:val="40"/>
          <w:szCs w:val="32"/>
        </w:rPr>
        <w:t>REQUIREMENT FORM</w:t>
      </w:r>
    </w:p>
    <w:p w14:paraId="52987E1E" w14:textId="77777777" w:rsidR="009D6910" w:rsidRDefault="009D6910" w:rsidP="00D52F42">
      <w:pPr>
        <w:jc w:val="left"/>
        <w:rPr>
          <w:rFonts w:ascii="Arial" w:eastAsia="Arial Unicode MS" w:hAnsi="Arial" w:cs="Arial"/>
          <w:b/>
          <w:color w:val="0F243E" w:themeColor="text2" w:themeShade="80"/>
          <w:sz w:val="24"/>
          <w:szCs w:val="24"/>
        </w:rPr>
      </w:pPr>
    </w:p>
    <w:p w14:paraId="3F2B3358" w14:textId="77777777" w:rsidR="009D6910" w:rsidRPr="008B0C7F" w:rsidRDefault="009D6910" w:rsidP="00D52F42">
      <w:pPr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</w:p>
    <w:p w14:paraId="775D86C4" w14:textId="77777777" w:rsidR="00D8044F" w:rsidRPr="008B0C7F" w:rsidRDefault="00D52F42" w:rsidP="00D8044F">
      <w:pPr>
        <w:pStyle w:val="a3"/>
        <w:numPr>
          <w:ilvl w:val="0"/>
          <w:numId w:val="1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8B0C7F">
        <w:rPr>
          <w:rFonts w:ascii="Arial" w:eastAsia="Arial Unicode MS" w:hAnsi="Arial" w:cs="Arial"/>
          <w:b/>
          <w:color w:val="003399"/>
          <w:sz w:val="24"/>
          <w:szCs w:val="24"/>
        </w:rPr>
        <w:t>General Customer Information</w:t>
      </w:r>
    </w:p>
    <w:p w14:paraId="5A07F833" w14:textId="77777777" w:rsidR="00EB1014" w:rsidRPr="00EB1014" w:rsidRDefault="00EB1014" w:rsidP="00EB1014">
      <w:pPr>
        <w:jc w:val="left"/>
        <w:rPr>
          <w:rFonts w:ascii="Arial" w:eastAsia="Arial Unicode MS" w:hAnsi="Arial" w:cs="Arial"/>
          <w:b/>
          <w:sz w:val="24"/>
          <w:szCs w:val="24"/>
        </w:rPr>
      </w:pPr>
    </w:p>
    <w:p w14:paraId="7EC9A50C" w14:textId="77777777" w:rsidR="00B8149E" w:rsidRPr="00615CBE" w:rsidRDefault="00B8149E" w:rsidP="00D52F42">
      <w:pPr>
        <w:jc w:val="left"/>
        <w:rPr>
          <w:rFonts w:ascii="Arial" w:eastAsia="Arial Unicode MS" w:hAnsi="Arial" w:cs="Arial"/>
          <w:b/>
          <w:color w:val="0F243E" w:themeColor="text2" w:themeShade="80"/>
          <w:sz w:val="4"/>
          <w:szCs w:val="24"/>
          <w:u w:val="single"/>
        </w:rPr>
      </w:pPr>
    </w:p>
    <w:tbl>
      <w:tblPr>
        <w:tblStyle w:val="a4"/>
        <w:tblW w:w="946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2835"/>
      </w:tblGrid>
      <w:tr w:rsidR="0002624E" w:rsidRPr="00615CBE" w14:paraId="4F310C18" w14:textId="77777777" w:rsidTr="002B76A4">
        <w:trPr>
          <w:trHeight w:val="273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8CDCC7A" w14:textId="77777777" w:rsidR="0002624E" w:rsidRPr="00615CBE" w:rsidRDefault="0002624E" w:rsidP="007A1091">
            <w:pPr>
              <w:rPr>
                <w:rFonts w:ascii="Arial" w:eastAsia="Arial Unicode MS" w:hAnsi="Arial" w:cs="Arial"/>
                <w:szCs w:val="24"/>
              </w:rPr>
            </w:pPr>
            <w:r w:rsidRPr="00615CBE">
              <w:rPr>
                <w:rFonts w:ascii="Arial" w:eastAsia="Arial Unicode MS" w:hAnsi="Arial" w:cs="Arial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A2A1566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83C2EC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Contact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8D99B8B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</w:tr>
      <w:tr w:rsidR="0002624E" w:rsidRPr="00615CBE" w14:paraId="64E72230" w14:textId="77777777" w:rsidTr="002B76A4">
        <w:trPr>
          <w:trHeight w:val="255"/>
        </w:trPr>
        <w:tc>
          <w:tcPr>
            <w:tcW w:w="2660" w:type="dxa"/>
            <w:shd w:val="clear" w:color="auto" w:fill="FFFFFF" w:themeFill="background1"/>
            <w:vAlign w:val="center"/>
          </w:tcPr>
          <w:p w14:paraId="27A9E470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  <w:szCs w:val="24"/>
              </w:rPr>
              <w:t>Company 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BAD6FDC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A9163B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Job Title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C67799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</w:tr>
      <w:tr w:rsidR="0002624E" w:rsidRPr="00615CBE" w14:paraId="6E682AB0" w14:textId="77777777" w:rsidTr="002B76A4">
        <w:trPr>
          <w:trHeight w:val="255"/>
        </w:trPr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14:paraId="12178426" w14:textId="77777777" w:rsidR="0002624E" w:rsidRPr="00615CBE" w:rsidRDefault="0002624E" w:rsidP="007A1091">
            <w:pPr>
              <w:rPr>
                <w:rFonts w:ascii="Arial" w:eastAsia="Arial Unicode MS" w:hAnsi="Arial" w:cs="Arial"/>
                <w:szCs w:val="24"/>
              </w:rPr>
            </w:pPr>
            <w:r w:rsidRPr="00615CBE">
              <w:rPr>
                <w:rFonts w:ascii="Arial" w:eastAsia="Arial Unicode MS" w:hAnsi="Arial" w:cs="Arial"/>
                <w:szCs w:val="24"/>
              </w:rPr>
              <w:t>Company Location</w:t>
            </w:r>
            <w:r w:rsidRPr="00615CBE">
              <w:rPr>
                <w:rFonts w:ascii="Arial" w:eastAsia="Arial Unicode MS" w:hAnsi="Arial" w:cs="Arial"/>
                <w:szCs w:val="24"/>
              </w:rPr>
              <w:br/>
              <w:t xml:space="preserve">(Country / City) 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2B35712F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43E793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Cell Phone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17C188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</w:tr>
      <w:tr w:rsidR="0002624E" w:rsidRPr="00615CBE" w14:paraId="424FA49E" w14:textId="77777777" w:rsidTr="002B76A4">
        <w:trPr>
          <w:trHeight w:val="105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14:paraId="2D3A8931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39ADDBF7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DDC714A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Telephone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CF30690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</w:tr>
      <w:tr w:rsidR="0002624E" w:rsidRPr="00615CBE" w14:paraId="3661B18A" w14:textId="77777777" w:rsidTr="002B76A4">
        <w:trPr>
          <w:trHeight w:val="255"/>
        </w:trPr>
        <w:tc>
          <w:tcPr>
            <w:tcW w:w="2660" w:type="dxa"/>
            <w:shd w:val="clear" w:color="auto" w:fill="FFFFFF" w:themeFill="background1"/>
            <w:vAlign w:val="center"/>
          </w:tcPr>
          <w:p w14:paraId="046B273B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  <w:szCs w:val="24"/>
              </w:rPr>
              <w:t>Website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DCCB024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8E2746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 xml:space="preserve">E-mail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8858C3B" w14:textId="77777777" w:rsidR="0002624E" w:rsidRPr="00615CBE" w:rsidRDefault="0002624E" w:rsidP="007A1091">
            <w:pPr>
              <w:rPr>
                <w:rFonts w:ascii="Arial" w:eastAsia="Arial Unicode MS" w:hAnsi="Arial" w:cs="Arial"/>
              </w:rPr>
            </w:pPr>
          </w:p>
        </w:tc>
      </w:tr>
    </w:tbl>
    <w:p w14:paraId="5CE4C995" w14:textId="77777777" w:rsidR="009D6910" w:rsidRPr="009D6910" w:rsidRDefault="009D6910" w:rsidP="002B76A4">
      <w:pPr>
        <w:spacing w:line="276" w:lineRule="auto"/>
        <w:jc w:val="left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501639C9" w14:textId="77777777" w:rsidR="00D8044F" w:rsidRDefault="00853727" w:rsidP="00D8044F">
      <w:pPr>
        <w:pStyle w:val="a3"/>
        <w:numPr>
          <w:ilvl w:val="0"/>
          <w:numId w:val="11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sz w:val="24"/>
        </w:rPr>
      </w:pPr>
      <w:r w:rsidRPr="008B0C7F">
        <w:rPr>
          <w:rFonts w:ascii="Arial" w:eastAsia="Arial Unicode MS" w:hAnsi="Arial" w:cs="Arial"/>
          <w:b/>
          <w:color w:val="003399"/>
          <w:sz w:val="24"/>
        </w:rPr>
        <w:t>General</w:t>
      </w:r>
      <w:r w:rsidR="00615CBE" w:rsidRPr="008B0C7F">
        <w:rPr>
          <w:rFonts w:ascii="Arial" w:eastAsia="Arial Unicode MS" w:hAnsi="Arial" w:cs="Arial"/>
          <w:b/>
          <w:color w:val="003399"/>
          <w:sz w:val="24"/>
        </w:rPr>
        <w:t xml:space="preserve"> Project</w:t>
      </w:r>
      <w:r w:rsidRPr="008B0C7F">
        <w:rPr>
          <w:rFonts w:ascii="Arial" w:eastAsia="Arial Unicode MS" w:hAnsi="Arial" w:cs="Arial"/>
          <w:b/>
          <w:color w:val="003399"/>
          <w:sz w:val="24"/>
        </w:rPr>
        <w:t xml:space="preserve"> Description</w:t>
      </w:r>
    </w:p>
    <w:p w14:paraId="7FB3B9FE" w14:textId="77777777" w:rsidR="00EB1014" w:rsidRPr="00EB1014" w:rsidRDefault="00EB1014" w:rsidP="00EB1014">
      <w:pPr>
        <w:spacing w:line="276" w:lineRule="auto"/>
        <w:jc w:val="left"/>
        <w:rPr>
          <w:rFonts w:ascii="Arial" w:eastAsia="Arial Unicode MS" w:hAnsi="Arial" w:cs="Arial"/>
          <w:b/>
          <w:sz w:val="24"/>
        </w:rPr>
      </w:pPr>
    </w:p>
    <w:tbl>
      <w:tblPr>
        <w:tblStyle w:val="a4"/>
        <w:tblW w:w="9356" w:type="dxa"/>
        <w:tblInd w:w="108" w:type="dxa"/>
        <w:tblBorders>
          <w:top w:val="single" w:sz="8" w:space="0" w:color="002060"/>
          <w:left w:val="single" w:sz="4" w:space="0" w:color="BFBFBF" w:themeColor="background1" w:themeShade="BF"/>
          <w:bottom w:val="single" w:sz="8" w:space="0" w:color="002060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687D1A" w:rsidRPr="00615CBE" w14:paraId="28410D16" w14:textId="77777777" w:rsidTr="008B0C7F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F34DA5" w14:textId="77777777" w:rsidR="00687D1A" w:rsidRPr="008B0C7F" w:rsidRDefault="00687D1A" w:rsidP="008B0C7F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b/>
                <w:color w:val="003399"/>
                <w:szCs w:val="24"/>
              </w:rPr>
              <w:t>No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CF67CE6" w14:textId="77777777" w:rsidR="00687D1A" w:rsidRPr="008B0C7F" w:rsidRDefault="00687D1A" w:rsidP="008B0C7F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>Item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72241BE" w14:textId="77777777" w:rsidR="00687D1A" w:rsidRPr="008B0C7F" w:rsidRDefault="00687D1A" w:rsidP="008B0C7F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b/>
                <w:color w:val="003399"/>
                <w:szCs w:val="24"/>
              </w:rPr>
              <w:t>Description</w:t>
            </w:r>
          </w:p>
        </w:tc>
      </w:tr>
      <w:tr w:rsidR="00687D1A" w:rsidRPr="00615CBE" w14:paraId="59022708" w14:textId="77777777" w:rsidTr="008B0C7F">
        <w:trPr>
          <w:trHeight w:val="1020"/>
        </w:trPr>
        <w:tc>
          <w:tcPr>
            <w:tcW w:w="567" w:type="dxa"/>
            <w:vAlign w:val="center"/>
          </w:tcPr>
          <w:p w14:paraId="629FD085" w14:textId="77777777" w:rsidR="00687D1A" w:rsidRPr="008B0C7F" w:rsidRDefault="00687D1A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80F5BC1" w14:textId="77777777" w:rsidR="00687D1A" w:rsidRPr="008B0C7F" w:rsidRDefault="00687D1A" w:rsidP="00687D1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/>
                <w:color w:val="003399"/>
                <w:szCs w:val="24"/>
              </w:rPr>
              <w:t>Project Name</w:t>
            </w:r>
          </w:p>
        </w:tc>
        <w:tc>
          <w:tcPr>
            <w:tcW w:w="5245" w:type="dxa"/>
            <w:vAlign w:val="center"/>
          </w:tcPr>
          <w:p w14:paraId="703FC1FE" w14:textId="77777777" w:rsidR="00687D1A" w:rsidRPr="00615CBE" w:rsidRDefault="00687D1A" w:rsidP="007A1091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687D1A" w:rsidRPr="00615CBE" w14:paraId="50EB7BC5" w14:textId="77777777" w:rsidTr="008B0C7F">
        <w:trPr>
          <w:trHeight w:val="1020"/>
        </w:trPr>
        <w:tc>
          <w:tcPr>
            <w:tcW w:w="567" w:type="dxa"/>
            <w:vAlign w:val="center"/>
          </w:tcPr>
          <w:p w14:paraId="42A03E30" w14:textId="77777777" w:rsidR="00687D1A" w:rsidRPr="008B0C7F" w:rsidRDefault="00687D1A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187EA0F0" w14:textId="77777777" w:rsidR="00687D1A" w:rsidRPr="008B0C7F" w:rsidRDefault="00687D1A" w:rsidP="00687D1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End User</w:t>
            </w:r>
          </w:p>
        </w:tc>
        <w:tc>
          <w:tcPr>
            <w:tcW w:w="5245" w:type="dxa"/>
            <w:vAlign w:val="center"/>
          </w:tcPr>
          <w:p w14:paraId="4CF0E76F" w14:textId="77777777" w:rsidR="00687D1A" w:rsidRPr="00615CBE" w:rsidRDefault="00687D1A" w:rsidP="007A1091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687D1A" w:rsidRPr="00615CBE" w14:paraId="700CC875" w14:textId="77777777" w:rsidTr="008B0C7F">
        <w:trPr>
          <w:trHeight w:val="1020"/>
        </w:trPr>
        <w:tc>
          <w:tcPr>
            <w:tcW w:w="567" w:type="dxa"/>
            <w:vAlign w:val="center"/>
          </w:tcPr>
          <w:p w14:paraId="74F8045D" w14:textId="77777777" w:rsidR="00687D1A" w:rsidRPr="008B0C7F" w:rsidRDefault="00687D1A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69CC4EC8" w14:textId="77777777" w:rsidR="00687D1A" w:rsidRPr="008B0C7F" w:rsidRDefault="00687D1A" w:rsidP="00687D1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Location (Installation Site</w:t>
            </w:r>
            <w:r w:rsidR="00F15048"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 xml:space="preserve"> Address</w:t>
            </w: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14:paraId="5DF7372E" w14:textId="77777777" w:rsidR="00687D1A" w:rsidRPr="00615CBE" w:rsidRDefault="00687D1A" w:rsidP="007A1091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687D1A" w:rsidRPr="00615CBE" w14:paraId="7ECD5A21" w14:textId="77777777" w:rsidTr="008B0C7F">
        <w:trPr>
          <w:trHeight w:val="1020"/>
        </w:trPr>
        <w:tc>
          <w:tcPr>
            <w:tcW w:w="567" w:type="dxa"/>
            <w:vAlign w:val="center"/>
          </w:tcPr>
          <w:p w14:paraId="35732E29" w14:textId="77777777" w:rsidR="00687D1A" w:rsidRPr="008B0C7F" w:rsidRDefault="00687D1A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1EBEA5E6" w14:textId="77777777" w:rsidR="00687D1A" w:rsidRPr="008B0C7F" w:rsidRDefault="00687D1A" w:rsidP="00687D1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Scope of Works</w:t>
            </w:r>
          </w:p>
        </w:tc>
        <w:tc>
          <w:tcPr>
            <w:tcW w:w="5245" w:type="dxa"/>
            <w:vAlign w:val="center"/>
          </w:tcPr>
          <w:p w14:paraId="12EF3B94" w14:textId="77777777" w:rsidR="00687D1A" w:rsidRPr="00615CBE" w:rsidRDefault="00687D1A" w:rsidP="007A1091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76A4" w:rsidRPr="00615CBE" w14:paraId="7F77A3CD" w14:textId="77777777" w:rsidTr="008B0C7F">
        <w:trPr>
          <w:trHeight w:val="1020"/>
        </w:trPr>
        <w:tc>
          <w:tcPr>
            <w:tcW w:w="567" w:type="dxa"/>
            <w:vAlign w:val="center"/>
          </w:tcPr>
          <w:p w14:paraId="27079B20" w14:textId="77777777" w:rsidR="002B76A4" w:rsidRPr="008B0C7F" w:rsidRDefault="002B76A4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69D6ED45" w14:textId="77777777" w:rsidR="002B76A4" w:rsidRPr="008B0C7F" w:rsidRDefault="002B76A4" w:rsidP="002B76A4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Target Delivery Date</w:t>
            </w:r>
            <w:r w:rsidR="00D8044F"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 xml:space="preserve"> (YY/MM/DD)</w:t>
            </w:r>
          </w:p>
        </w:tc>
        <w:tc>
          <w:tcPr>
            <w:tcW w:w="5245" w:type="dxa"/>
            <w:vAlign w:val="center"/>
          </w:tcPr>
          <w:p w14:paraId="75595751" w14:textId="77777777" w:rsidR="002B76A4" w:rsidRPr="00615CBE" w:rsidRDefault="002B76A4" w:rsidP="007A1091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687D1A" w:rsidRPr="00615CBE" w14:paraId="480F4322" w14:textId="77777777" w:rsidTr="008B0C7F">
        <w:trPr>
          <w:trHeight w:val="1020"/>
        </w:trPr>
        <w:tc>
          <w:tcPr>
            <w:tcW w:w="567" w:type="dxa"/>
            <w:vAlign w:val="center"/>
          </w:tcPr>
          <w:p w14:paraId="2BD3E689" w14:textId="77777777" w:rsidR="00687D1A" w:rsidRPr="008B0C7F" w:rsidRDefault="002B76A4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7B3FE15E" w14:textId="77777777" w:rsidR="00687D1A" w:rsidRPr="008B0C7F" w:rsidRDefault="002B76A4" w:rsidP="002B76A4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 xml:space="preserve">Target Completion Date </w:t>
            </w:r>
            <w:r w:rsidR="00D8044F"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(YY/MM/DD)</w:t>
            </w:r>
          </w:p>
        </w:tc>
        <w:tc>
          <w:tcPr>
            <w:tcW w:w="5245" w:type="dxa"/>
            <w:vAlign w:val="center"/>
          </w:tcPr>
          <w:p w14:paraId="5CB5DDEA" w14:textId="77777777" w:rsidR="00687D1A" w:rsidRPr="00615CBE" w:rsidRDefault="00687D1A" w:rsidP="007A1091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044F" w:rsidRPr="00615CBE" w14:paraId="1A659123" w14:textId="77777777" w:rsidTr="008B0C7F">
        <w:trPr>
          <w:trHeight w:val="1020"/>
        </w:trPr>
        <w:tc>
          <w:tcPr>
            <w:tcW w:w="567" w:type="dxa"/>
            <w:vAlign w:val="center"/>
          </w:tcPr>
          <w:p w14:paraId="0C8F4320" w14:textId="77777777" w:rsidR="00D8044F" w:rsidRPr="008B0C7F" w:rsidRDefault="00D8044F" w:rsidP="00D8044F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6F0ED8F2" w14:textId="77777777" w:rsidR="00D8044F" w:rsidRPr="008B0C7F" w:rsidRDefault="00D8044F" w:rsidP="00D8044F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/>
                <w:color w:val="003399"/>
                <w:szCs w:val="24"/>
              </w:rPr>
              <w:t>Required Certification / Standard</w:t>
            </w:r>
          </w:p>
        </w:tc>
        <w:tc>
          <w:tcPr>
            <w:tcW w:w="5245" w:type="dxa"/>
            <w:vAlign w:val="center"/>
          </w:tcPr>
          <w:p w14:paraId="27A5B034" w14:textId="77777777" w:rsidR="00D8044F" w:rsidRPr="00615CBE" w:rsidRDefault="00D8044F" w:rsidP="00D8044F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87D1A" w:rsidRPr="00615CBE" w14:paraId="4AD196A7" w14:textId="77777777" w:rsidTr="008B0C7F">
        <w:trPr>
          <w:trHeight w:val="1020"/>
        </w:trPr>
        <w:tc>
          <w:tcPr>
            <w:tcW w:w="567" w:type="dxa"/>
            <w:vAlign w:val="center"/>
          </w:tcPr>
          <w:p w14:paraId="457DA1D0" w14:textId="77777777" w:rsidR="00687D1A" w:rsidRPr="008B0C7F" w:rsidRDefault="00D8044F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14:paraId="7FB587F1" w14:textId="77777777" w:rsidR="00687D1A" w:rsidRPr="008B0C7F" w:rsidRDefault="00687D1A" w:rsidP="00687D1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 xml:space="preserve">Other information </w:t>
            </w:r>
          </w:p>
        </w:tc>
        <w:tc>
          <w:tcPr>
            <w:tcW w:w="5245" w:type="dxa"/>
            <w:vAlign w:val="center"/>
          </w:tcPr>
          <w:p w14:paraId="722D3184" w14:textId="77777777" w:rsidR="00687D1A" w:rsidRPr="00615CBE" w:rsidRDefault="00687D1A" w:rsidP="007A1091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658D6EB1" w14:textId="77777777" w:rsidR="009D6910" w:rsidRDefault="009D6910" w:rsidP="002B76A4">
      <w:pPr>
        <w:jc w:val="left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7DDC56F6" w14:textId="77777777" w:rsidR="00EB1014" w:rsidRPr="009D6910" w:rsidRDefault="00EB1014" w:rsidP="002B76A4">
      <w:pPr>
        <w:jc w:val="left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09011355" w14:textId="77777777" w:rsidR="00687D1A" w:rsidRPr="008B0C7F" w:rsidRDefault="00687D1A" w:rsidP="00687D1A">
      <w:pPr>
        <w:pStyle w:val="a3"/>
        <w:numPr>
          <w:ilvl w:val="0"/>
          <w:numId w:val="1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</w:rPr>
      </w:pPr>
      <w:r w:rsidRPr="008B0C7F">
        <w:rPr>
          <w:rFonts w:ascii="Arial" w:eastAsia="Arial Unicode MS" w:hAnsi="Arial" w:cs="Arial" w:hint="eastAsia"/>
          <w:b/>
          <w:color w:val="003399"/>
          <w:sz w:val="24"/>
        </w:rPr>
        <w:lastRenderedPageBreak/>
        <w:t>Commercial Requirement</w:t>
      </w:r>
    </w:p>
    <w:p w14:paraId="094F5004" w14:textId="77777777" w:rsidR="00EB1014" w:rsidRPr="00EB1014" w:rsidRDefault="00EB1014" w:rsidP="00EB1014">
      <w:pPr>
        <w:jc w:val="left"/>
        <w:rPr>
          <w:rFonts w:ascii="Arial" w:eastAsia="Arial Unicode MS" w:hAnsi="Arial" w:cs="Arial"/>
          <w:b/>
          <w:sz w:val="24"/>
        </w:rPr>
      </w:pPr>
    </w:p>
    <w:tbl>
      <w:tblPr>
        <w:tblStyle w:val="a4"/>
        <w:tblW w:w="9356" w:type="dxa"/>
        <w:tblInd w:w="108" w:type="dxa"/>
        <w:tblBorders>
          <w:top w:val="single" w:sz="8" w:space="0" w:color="002060"/>
          <w:left w:val="single" w:sz="4" w:space="0" w:color="BFBFBF" w:themeColor="background1" w:themeShade="BF"/>
          <w:bottom w:val="single" w:sz="8" w:space="0" w:color="002060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687D1A" w:rsidRPr="00615CBE" w14:paraId="3D8DCAFB" w14:textId="77777777" w:rsidTr="008B0C7F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BD5C68" w14:textId="77777777" w:rsidR="00687D1A" w:rsidRPr="008B0C7F" w:rsidRDefault="00687D1A" w:rsidP="008B0C7F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b/>
                <w:color w:val="003399"/>
                <w:szCs w:val="24"/>
              </w:rPr>
              <w:t>No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58EC909" w14:textId="77777777" w:rsidR="00687D1A" w:rsidRPr="008B0C7F" w:rsidRDefault="00687D1A" w:rsidP="008B0C7F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>Item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1C35483" w14:textId="77777777" w:rsidR="00687D1A" w:rsidRPr="008B0C7F" w:rsidRDefault="00687D1A" w:rsidP="008B0C7F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b/>
                <w:color w:val="003399"/>
                <w:szCs w:val="24"/>
              </w:rPr>
              <w:t>Description</w:t>
            </w:r>
          </w:p>
        </w:tc>
      </w:tr>
      <w:tr w:rsidR="00687D1A" w:rsidRPr="00615CBE" w14:paraId="166B2FA4" w14:textId="77777777" w:rsidTr="008B0C7F">
        <w:trPr>
          <w:trHeight w:val="1077"/>
        </w:trPr>
        <w:tc>
          <w:tcPr>
            <w:tcW w:w="567" w:type="dxa"/>
            <w:vAlign w:val="center"/>
          </w:tcPr>
          <w:p w14:paraId="03B0CB2B" w14:textId="77777777" w:rsidR="00687D1A" w:rsidRPr="008B0C7F" w:rsidRDefault="00687D1A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306EDBC8" w14:textId="77777777" w:rsidR="00687D1A" w:rsidRPr="008B0C7F" w:rsidRDefault="00687D1A" w:rsidP="00687D1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Project Budget</w:t>
            </w:r>
          </w:p>
        </w:tc>
        <w:tc>
          <w:tcPr>
            <w:tcW w:w="5245" w:type="dxa"/>
            <w:vAlign w:val="center"/>
          </w:tcPr>
          <w:p w14:paraId="27F2531C" w14:textId="77777777" w:rsidR="00687D1A" w:rsidRPr="00615CBE" w:rsidRDefault="00687D1A" w:rsidP="00687D1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76A4" w:rsidRPr="00615CBE" w14:paraId="0EF94D8C" w14:textId="77777777" w:rsidTr="008B0C7F">
        <w:trPr>
          <w:trHeight w:val="1077"/>
        </w:trPr>
        <w:tc>
          <w:tcPr>
            <w:tcW w:w="567" w:type="dxa"/>
            <w:vAlign w:val="center"/>
          </w:tcPr>
          <w:p w14:paraId="290F7195" w14:textId="77777777" w:rsidR="002B76A4" w:rsidRPr="008B0C7F" w:rsidRDefault="002B76A4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50853426" w14:textId="77777777" w:rsidR="002B76A4" w:rsidRPr="008B0C7F" w:rsidRDefault="002B76A4" w:rsidP="00687D1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Estimated Quantity of Order</w:t>
            </w:r>
          </w:p>
        </w:tc>
        <w:tc>
          <w:tcPr>
            <w:tcW w:w="5245" w:type="dxa"/>
            <w:vAlign w:val="center"/>
          </w:tcPr>
          <w:p w14:paraId="212E7989" w14:textId="77777777" w:rsidR="002B76A4" w:rsidRPr="00615CBE" w:rsidRDefault="002B76A4" w:rsidP="00687D1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687D1A" w:rsidRPr="00615CBE" w14:paraId="4B36FC69" w14:textId="77777777" w:rsidTr="008B0C7F">
        <w:trPr>
          <w:trHeight w:val="1077"/>
        </w:trPr>
        <w:tc>
          <w:tcPr>
            <w:tcW w:w="567" w:type="dxa"/>
            <w:vAlign w:val="center"/>
          </w:tcPr>
          <w:p w14:paraId="0D209FFF" w14:textId="77777777" w:rsidR="00687D1A" w:rsidRPr="008B0C7F" w:rsidRDefault="009D6910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37A6AC97" w14:textId="77777777" w:rsidR="00687D1A" w:rsidRPr="008B0C7F" w:rsidRDefault="00687D1A" w:rsidP="00687D1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 xml:space="preserve">Warranty </w:t>
            </w:r>
            <w:r w:rsidR="00D8044F"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 xml:space="preserve">Terms </w:t>
            </w:r>
          </w:p>
        </w:tc>
        <w:tc>
          <w:tcPr>
            <w:tcW w:w="5245" w:type="dxa"/>
            <w:vAlign w:val="center"/>
          </w:tcPr>
          <w:p w14:paraId="1037E41E" w14:textId="77777777" w:rsidR="00687D1A" w:rsidRPr="00615CBE" w:rsidRDefault="00687D1A" w:rsidP="00687D1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687D1A" w:rsidRPr="00615CBE" w14:paraId="36413EFF" w14:textId="77777777" w:rsidTr="008B0C7F">
        <w:trPr>
          <w:trHeight w:val="1077"/>
        </w:trPr>
        <w:tc>
          <w:tcPr>
            <w:tcW w:w="567" w:type="dxa"/>
            <w:vAlign w:val="center"/>
          </w:tcPr>
          <w:p w14:paraId="177E13C0" w14:textId="77777777" w:rsidR="00687D1A" w:rsidRPr="008B0C7F" w:rsidRDefault="009D6910" w:rsidP="00687D1A">
            <w:pPr>
              <w:jc w:val="center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5AC86ACA" w14:textId="77777777" w:rsidR="00687D1A" w:rsidRPr="008B0C7F" w:rsidRDefault="00687D1A" w:rsidP="00687D1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color w:val="003399"/>
                <w:szCs w:val="24"/>
              </w:rPr>
              <w:t xml:space="preserve">Incoterms (Ex-works, CIF, DAP, etc.) </w:t>
            </w:r>
          </w:p>
        </w:tc>
        <w:tc>
          <w:tcPr>
            <w:tcW w:w="5245" w:type="dxa"/>
            <w:vAlign w:val="center"/>
          </w:tcPr>
          <w:p w14:paraId="55B5B082" w14:textId="77777777" w:rsidR="00687D1A" w:rsidRPr="00615CBE" w:rsidRDefault="00687D1A" w:rsidP="00687D1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001A9954" w14:textId="77777777" w:rsidR="00687D1A" w:rsidRPr="009D6910" w:rsidRDefault="00687D1A" w:rsidP="00687D1A">
      <w:pPr>
        <w:jc w:val="left"/>
        <w:rPr>
          <w:rFonts w:ascii="Arial" w:eastAsia="Arial Unicode MS" w:hAnsi="Arial" w:cs="Arial"/>
          <w:b/>
          <w:sz w:val="10"/>
          <w:szCs w:val="12"/>
          <w:u w:val="single"/>
        </w:rPr>
      </w:pPr>
    </w:p>
    <w:tbl>
      <w:tblPr>
        <w:tblStyle w:val="a4"/>
        <w:tblW w:w="9356" w:type="dxa"/>
        <w:tblInd w:w="108" w:type="dxa"/>
        <w:tblBorders>
          <w:top w:val="single" w:sz="8" w:space="0" w:color="002060"/>
          <w:left w:val="single" w:sz="4" w:space="0" w:color="BFBFBF" w:themeColor="background1" w:themeShade="BF"/>
          <w:bottom w:val="single" w:sz="8" w:space="0" w:color="002060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702"/>
        <w:gridCol w:w="1417"/>
        <w:gridCol w:w="1701"/>
        <w:gridCol w:w="1418"/>
      </w:tblGrid>
      <w:tr w:rsidR="009D6910" w:rsidRPr="009D6910" w14:paraId="11467C83" w14:textId="77777777" w:rsidTr="00C7374E">
        <w:trPr>
          <w:trHeight w:val="283"/>
        </w:trPr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14:paraId="1778D315" w14:textId="77777777" w:rsidR="009D6910" w:rsidRPr="009D6910" w:rsidRDefault="009D6910" w:rsidP="008B0C7F">
            <w:pPr>
              <w:jc w:val="left"/>
              <w:rPr>
                <w:rFonts w:ascii="Arial" w:eastAsia="Arial Unicode MS" w:hAnsi="Arial" w:cs="Arial"/>
                <w:b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>Forecasted</w:t>
            </w:r>
            <w:r w:rsidRPr="008B0C7F">
              <w:rPr>
                <w:rFonts w:ascii="Arial" w:eastAsia="Arial Unicode MS" w:hAnsi="Arial" w:cs="Arial" w:hint="eastAsia"/>
                <w:b/>
                <w:color w:val="003399"/>
                <w:szCs w:val="24"/>
              </w:rPr>
              <w:t xml:space="preserve"> Annual Volume for 3 yrs.</w:t>
            </w:r>
          </w:p>
        </w:tc>
      </w:tr>
      <w:tr w:rsidR="009D6910" w:rsidRPr="00615CBE" w14:paraId="4643BBC5" w14:textId="77777777" w:rsidTr="00C7374E">
        <w:trPr>
          <w:trHeight w:val="794"/>
        </w:trPr>
        <w:tc>
          <w:tcPr>
            <w:tcW w:w="1701" w:type="dxa"/>
            <w:vAlign w:val="center"/>
          </w:tcPr>
          <w:p w14:paraId="5823720E" w14:textId="2D9CFF84" w:rsidR="009D6910" w:rsidRPr="00615CBE" w:rsidRDefault="009D6910" w:rsidP="0064685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 xml:space="preserve">Year </w:t>
            </w:r>
            <w:r w:rsidR="008B0C7F">
              <w:rPr>
                <w:rFonts w:ascii="Arial" w:eastAsia="Arial Unicode MS" w:hAnsi="Arial" w:cs="Arial" w:hint="eastAsia"/>
              </w:rPr>
              <w:t>202</w:t>
            </w:r>
            <w:r w:rsidR="00D822BE">
              <w:rPr>
                <w:rFonts w:ascii="Arial" w:eastAsia="Arial Unicode MS" w:hAnsi="Arial" w:cs="Arial"/>
              </w:rPr>
              <w:t>1</w:t>
            </w:r>
            <w:r>
              <w:rPr>
                <w:rFonts w:ascii="Arial" w:eastAsia="Arial Unicode MS" w:hAnsi="Arial" w:cs="Arial" w:hint="eastAsia"/>
              </w:rPr>
              <w:t xml:space="preserve"> (EA)</w:t>
            </w:r>
          </w:p>
        </w:tc>
        <w:tc>
          <w:tcPr>
            <w:tcW w:w="1417" w:type="dxa"/>
            <w:vAlign w:val="center"/>
          </w:tcPr>
          <w:p w14:paraId="62DB6585" w14:textId="77777777" w:rsidR="009D6910" w:rsidRPr="00615CBE" w:rsidRDefault="009D6910" w:rsidP="006468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02" w:type="dxa"/>
            <w:vAlign w:val="center"/>
          </w:tcPr>
          <w:p w14:paraId="15D29AF3" w14:textId="44709414" w:rsidR="009D6910" w:rsidRPr="00615CBE" w:rsidRDefault="008B0C7F" w:rsidP="008B0C7F">
            <w:pPr>
              <w:jc w:val="lef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Year 202</w:t>
            </w:r>
            <w:r w:rsidR="00D822BE">
              <w:rPr>
                <w:rFonts w:ascii="Arial" w:eastAsia="Arial Unicode MS" w:hAnsi="Arial" w:cs="Arial"/>
              </w:rPr>
              <w:t>2</w:t>
            </w:r>
            <w:r w:rsidR="009D6910">
              <w:rPr>
                <w:rFonts w:ascii="Arial" w:eastAsia="Arial Unicode MS" w:hAnsi="Arial" w:cs="Arial" w:hint="eastAsia"/>
              </w:rPr>
              <w:t xml:space="preserve"> (EA)</w:t>
            </w:r>
          </w:p>
        </w:tc>
        <w:tc>
          <w:tcPr>
            <w:tcW w:w="1417" w:type="dxa"/>
            <w:vAlign w:val="center"/>
          </w:tcPr>
          <w:p w14:paraId="4B8F2AE0" w14:textId="77777777" w:rsidR="009D6910" w:rsidRPr="00615CBE" w:rsidRDefault="009D6910" w:rsidP="008B0C7F">
            <w:pPr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Align w:val="center"/>
          </w:tcPr>
          <w:p w14:paraId="4E6CC1F8" w14:textId="0E6EF4F8" w:rsidR="009D6910" w:rsidRPr="00615CBE" w:rsidRDefault="008B0C7F" w:rsidP="008B0C7F">
            <w:pPr>
              <w:jc w:val="lef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Year 202</w:t>
            </w:r>
            <w:r w:rsidR="00D822BE">
              <w:rPr>
                <w:rFonts w:ascii="Arial" w:eastAsia="Arial Unicode MS" w:hAnsi="Arial" w:cs="Arial"/>
              </w:rPr>
              <w:t>3</w:t>
            </w:r>
            <w:r w:rsidR="009D6910">
              <w:rPr>
                <w:rFonts w:ascii="Arial" w:eastAsia="Arial Unicode MS" w:hAnsi="Arial" w:cs="Arial" w:hint="eastAsia"/>
              </w:rPr>
              <w:t xml:space="preserve"> (EA)</w:t>
            </w:r>
          </w:p>
        </w:tc>
        <w:tc>
          <w:tcPr>
            <w:tcW w:w="1418" w:type="dxa"/>
            <w:vAlign w:val="center"/>
          </w:tcPr>
          <w:p w14:paraId="3D5A24D4" w14:textId="77777777" w:rsidR="009D6910" w:rsidRPr="00615CBE" w:rsidRDefault="009D6910" w:rsidP="008B0C7F">
            <w:pPr>
              <w:jc w:val="left"/>
              <w:rPr>
                <w:rFonts w:ascii="Arial" w:eastAsia="Arial Unicode MS" w:hAnsi="Arial" w:cs="Arial"/>
              </w:rPr>
            </w:pPr>
          </w:p>
        </w:tc>
      </w:tr>
    </w:tbl>
    <w:p w14:paraId="2F875DD8" w14:textId="77777777" w:rsidR="009D6910" w:rsidRPr="008B0C7F" w:rsidRDefault="009D6910" w:rsidP="00687D1A">
      <w:pPr>
        <w:jc w:val="left"/>
        <w:rPr>
          <w:rFonts w:ascii="Arial" w:eastAsia="Arial Unicode MS" w:hAnsi="Arial" w:cs="Arial"/>
          <w:b/>
          <w:color w:val="003399"/>
          <w:sz w:val="24"/>
          <w:szCs w:val="24"/>
          <w:u w:val="single"/>
        </w:rPr>
      </w:pPr>
    </w:p>
    <w:p w14:paraId="7727E2CF" w14:textId="77777777" w:rsidR="00D8044F" w:rsidRPr="008B0C7F" w:rsidRDefault="00D8044F" w:rsidP="00D8044F">
      <w:pPr>
        <w:pStyle w:val="a3"/>
        <w:numPr>
          <w:ilvl w:val="0"/>
          <w:numId w:val="1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</w:rPr>
      </w:pPr>
      <w:r w:rsidRPr="008B0C7F">
        <w:rPr>
          <w:rFonts w:ascii="Arial" w:eastAsia="Arial Unicode MS" w:hAnsi="Arial" w:cs="Arial" w:hint="eastAsia"/>
          <w:b/>
          <w:color w:val="003399"/>
          <w:sz w:val="24"/>
        </w:rPr>
        <w:t>Application</w:t>
      </w:r>
    </w:p>
    <w:p w14:paraId="50351A02" w14:textId="77777777" w:rsidR="00EB1014" w:rsidRPr="008B0C7F" w:rsidRDefault="00EB1014" w:rsidP="00EB1014">
      <w:pPr>
        <w:jc w:val="left"/>
        <w:rPr>
          <w:rFonts w:ascii="Arial" w:eastAsia="Arial Unicode MS" w:hAnsi="Arial" w:cs="Arial"/>
          <w:b/>
          <w:color w:val="003399"/>
          <w:sz w:val="24"/>
        </w:rPr>
      </w:pPr>
    </w:p>
    <w:tbl>
      <w:tblPr>
        <w:tblStyle w:val="a4"/>
        <w:tblW w:w="9356" w:type="dxa"/>
        <w:tblInd w:w="108" w:type="dxa"/>
        <w:tblBorders>
          <w:top w:val="single" w:sz="8" w:space="0" w:color="002060"/>
          <w:left w:val="single" w:sz="4" w:space="0" w:color="BFBFBF" w:themeColor="background1" w:themeShade="BF"/>
          <w:bottom w:val="single" w:sz="8" w:space="0" w:color="002060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B0C7F" w:rsidRPr="008B0C7F" w14:paraId="74C7577C" w14:textId="77777777" w:rsidTr="00C7374E">
        <w:trPr>
          <w:trHeight w:val="334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20338D7A" w14:textId="77777777" w:rsidR="00D8044F" w:rsidRPr="008B0C7F" w:rsidRDefault="00F15048" w:rsidP="008B0C7F">
            <w:pPr>
              <w:jc w:val="left"/>
              <w:rPr>
                <w:rFonts w:ascii="Arial" w:eastAsia="Arial Unicode MS" w:hAnsi="Arial" w:cs="Arial"/>
                <w:b/>
                <w:color w:val="003399"/>
                <w:sz w:val="24"/>
                <w:szCs w:val="24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 xml:space="preserve">Select </w:t>
            </w:r>
            <w:r w:rsidRPr="008B0C7F">
              <w:rPr>
                <w:rFonts w:ascii="Arial" w:eastAsia="Arial Unicode MS" w:hAnsi="Arial" w:cs="Arial" w:hint="eastAsia"/>
                <w:b/>
                <w:color w:val="003399"/>
                <w:szCs w:val="24"/>
              </w:rPr>
              <w:t>A</w:t>
            </w:r>
            <w:r w:rsidR="00D8044F"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>pplications (multiple choices applicable)</w:t>
            </w:r>
          </w:p>
        </w:tc>
      </w:tr>
      <w:tr w:rsidR="00D8044F" w:rsidRPr="00615CBE" w14:paraId="69C5207F" w14:textId="77777777" w:rsidTr="00C7374E">
        <w:trPr>
          <w:trHeight w:val="1263"/>
        </w:trPr>
        <w:tc>
          <w:tcPr>
            <w:tcW w:w="9356" w:type="dxa"/>
            <w:vAlign w:val="center"/>
          </w:tcPr>
          <w:p w14:paraId="1E742BE8" w14:textId="1233A0D3" w:rsidR="00D8044F" w:rsidRPr="00615CBE" w:rsidRDefault="00D8044F" w:rsidP="00D8044F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object w:dxaOrig="225" w:dyaOrig="225" w14:anchorId="23343B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24.5pt;height:21pt" o:ole="">
                  <v:imagedata r:id="rId8" o:title=""/>
                </v:shape>
                <w:control r:id="rId9" w:name="CheckBox13" w:shapeid="_x0000_i1059"/>
              </w:object>
            </w:r>
            <w:r w:rsidRPr="00615CBE">
              <w:rPr>
                <w:rFonts w:ascii="Arial" w:eastAsia="Arial Unicode MS" w:hAnsi="Arial" w:cs="Arial"/>
              </w:rPr>
              <w:object w:dxaOrig="225" w:dyaOrig="225" w14:anchorId="25EC000A">
                <v:shape id="_x0000_i1061" type="#_x0000_t75" style="width:85.5pt;height:21pt" o:ole="">
                  <v:imagedata r:id="rId10" o:title=""/>
                </v:shape>
                <w:control r:id="rId11" w:name="CheckBox14" w:shapeid="_x0000_i1061"/>
              </w:object>
            </w:r>
            <w:r w:rsidRPr="00615CBE">
              <w:rPr>
                <w:rFonts w:ascii="Arial" w:eastAsia="Arial Unicode MS" w:hAnsi="Arial" w:cs="Arial"/>
              </w:rPr>
              <w:object w:dxaOrig="225" w:dyaOrig="225" w14:anchorId="69CA4CA8">
                <v:shape id="_x0000_i1063" type="#_x0000_t75" style="width:93pt;height:21pt" o:ole="">
                  <v:imagedata r:id="rId12" o:title=""/>
                </v:shape>
                <w:control r:id="rId13" w:name="CheckBox15" w:shapeid="_x0000_i1063"/>
              </w:object>
            </w:r>
            <w:r w:rsidRPr="00615CBE">
              <w:rPr>
                <w:rFonts w:ascii="Arial" w:eastAsia="Arial Unicode MS" w:hAnsi="Arial" w:cs="Arial"/>
              </w:rPr>
              <w:object w:dxaOrig="225" w:dyaOrig="225" w14:anchorId="10EBBEBF">
                <v:shape id="_x0000_i1065" type="#_x0000_t75" style="width:85.5pt;height:21pt" o:ole="">
                  <v:imagedata r:id="rId14" o:title=""/>
                </v:shape>
                <w:control r:id="rId15" w:name="CheckBox16" w:shapeid="_x0000_i1065"/>
              </w:object>
            </w:r>
            <w:r w:rsidRPr="00615CBE">
              <w:rPr>
                <w:rFonts w:ascii="Arial" w:eastAsia="Arial Unicode MS" w:hAnsi="Arial" w:cs="Arial"/>
              </w:rPr>
              <w:object w:dxaOrig="225" w:dyaOrig="225" w14:anchorId="3F016693">
                <v:shape id="_x0000_i1067" type="#_x0000_t75" style="width:51.75pt;height:21pt" o:ole="">
                  <v:imagedata r:id="rId16" o:title=""/>
                </v:shape>
                <w:control r:id="rId17" w:name="CheckBox17" w:shapeid="_x0000_i1067"/>
              </w:object>
            </w:r>
            <w:r w:rsidRPr="00615CBE">
              <w:rPr>
                <w:rFonts w:ascii="Arial" w:eastAsia="Arial Unicode MS" w:hAnsi="Arial" w:cs="Arial"/>
              </w:rPr>
              <w:object w:dxaOrig="225" w:dyaOrig="225" w14:anchorId="33C8F04B">
                <v:shape id="_x0000_i1069" type="#_x0000_t75" style="width:100.5pt;height:21pt" o:ole="">
                  <v:imagedata r:id="rId18" o:title=""/>
                </v:shape>
                <w:control r:id="rId19" w:name="CheckBox18" w:shapeid="_x0000_i1069"/>
              </w:object>
            </w:r>
            <w:r w:rsidRPr="00615CBE">
              <w:rPr>
                <w:rFonts w:ascii="Arial" w:eastAsia="Arial Unicode MS" w:hAnsi="Arial" w:cs="Arial"/>
              </w:rPr>
              <w:object w:dxaOrig="225" w:dyaOrig="225" w14:anchorId="3EB72D63">
                <v:shape id="_x0000_i1071" type="#_x0000_t75" style="width:100.5pt;height:21pt" o:ole="">
                  <v:imagedata r:id="rId20" o:title=""/>
                </v:shape>
                <w:control r:id="rId21" w:name="CheckBox19" w:shapeid="_x0000_i1071"/>
              </w:object>
            </w:r>
            <w:r w:rsidRPr="00615CBE">
              <w:rPr>
                <w:rFonts w:ascii="Arial" w:eastAsia="Arial Unicode MS" w:hAnsi="Arial" w:cs="Arial"/>
              </w:rPr>
              <w:object w:dxaOrig="225" w:dyaOrig="225" w14:anchorId="1454F507">
                <v:shape id="_x0000_i1073" type="#_x0000_t75" style="width:86.25pt;height:21pt" o:ole="">
                  <v:imagedata r:id="rId22" o:title=""/>
                </v:shape>
                <w:control r:id="rId23" w:name="CheckBox110" w:shapeid="_x0000_i1073"/>
              </w:object>
            </w:r>
            <w:r w:rsidRPr="00615CBE">
              <w:rPr>
                <w:rFonts w:ascii="Arial" w:eastAsia="Arial Unicode MS" w:hAnsi="Arial" w:cs="Arial"/>
              </w:rPr>
              <w:object w:dxaOrig="225" w:dyaOrig="225" w14:anchorId="1A48BAA7">
                <v:shape id="_x0000_i1075" type="#_x0000_t75" style="width:78pt;height:21pt" o:ole="">
                  <v:imagedata r:id="rId24" o:title=""/>
                </v:shape>
                <w:control r:id="rId25" w:name="CheckBox21" w:shapeid="_x0000_i1075"/>
              </w:object>
            </w:r>
            <w:r w:rsidRPr="00615CBE">
              <w:rPr>
                <w:rFonts w:ascii="Arial" w:eastAsia="Arial Unicode MS" w:hAnsi="Arial" w:cs="Arial"/>
              </w:rPr>
              <w:t xml:space="preserve">  </w:t>
            </w:r>
            <w:r w:rsidRPr="00615CBE">
              <w:rPr>
                <w:rFonts w:ascii="Arial" w:eastAsia="Arial Unicode MS" w:hAnsi="Arial" w:cs="Arial"/>
              </w:rPr>
              <w:object w:dxaOrig="225" w:dyaOrig="225" w14:anchorId="732D597A">
                <v:shape id="_x0000_i1077" type="#_x0000_t75" style="width:56.25pt;height:19.5pt" o:ole="">
                  <v:imagedata r:id="rId26" o:title=""/>
                </v:shape>
                <w:control r:id="rId27" w:name="CheckBox2" w:shapeid="_x0000_i1077"/>
              </w:object>
            </w:r>
          </w:p>
        </w:tc>
      </w:tr>
    </w:tbl>
    <w:p w14:paraId="4A7C9156" w14:textId="77777777" w:rsidR="00D8044F" w:rsidRPr="009D6910" w:rsidRDefault="00D8044F" w:rsidP="00D8044F">
      <w:pPr>
        <w:jc w:val="left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27E06AFB" w14:textId="77777777" w:rsidR="00687D1A" w:rsidRPr="008B0C7F" w:rsidRDefault="00687D1A" w:rsidP="00687D1A">
      <w:pPr>
        <w:pStyle w:val="a3"/>
        <w:numPr>
          <w:ilvl w:val="0"/>
          <w:numId w:val="1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</w:rPr>
      </w:pPr>
      <w:r w:rsidRPr="008B0C7F">
        <w:rPr>
          <w:rFonts w:ascii="Arial" w:eastAsia="Arial Unicode MS" w:hAnsi="Arial" w:cs="Arial" w:hint="eastAsia"/>
          <w:b/>
          <w:color w:val="003399"/>
          <w:sz w:val="24"/>
        </w:rPr>
        <w:t>Technical Requirement</w:t>
      </w:r>
    </w:p>
    <w:p w14:paraId="6774F7BF" w14:textId="77777777" w:rsidR="00687D1A" w:rsidRPr="008B0C7F" w:rsidRDefault="00687D1A" w:rsidP="00687D1A">
      <w:pPr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</w:p>
    <w:p w14:paraId="0D514F0E" w14:textId="77777777" w:rsidR="00647088" w:rsidRPr="00C61629" w:rsidRDefault="00687D1A" w:rsidP="00C61629">
      <w:pPr>
        <w:pStyle w:val="a3"/>
        <w:numPr>
          <w:ilvl w:val="1"/>
          <w:numId w:val="11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2"/>
        </w:rPr>
      </w:pPr>
      <w:r w:rsidRPr="008B0C7F">
        <w:rPr>
          <w:rFonts w:ascii="Arial" w:eastAsia="Arial Unicode MS" w:hAnsi="Arial" w:cs="Arial" w:hint="eastAsia"/>
          <w:b/>
          <w:color w:val="003399"/>
          <w:sz w:val="22"/>
        </w:rPr>
        <w:t>Grid</w:t>
      </w:r>
      <w:r w:rsidR="00E84C32" w:rsidRPr="008B0C7F">
        <w:rPr>
          <w:rFonts w:ascii="Arial" w:eastAsia="Arial Unicode MS" w:hAnsi="Arial" w:cs="Arial"/>
          <w:b/>
          <w:color w:val="003399"/>
          <w:sz w:val="22"/>
        </w:rPr>
        <w:t xml:space="preserve"> Requirements</w:t>
      </w:r>
    </w:p>
    <w:tbl>
      <w:tblPr>
        <w:tblStyle w:val="a4"/>
        <w:tblW w:w="9356" w:type="dxa"/>
        <w:tblInd w:w="108" w:type="dxa"/>
        <w:tblBorders>
          <w:top w:val="single" w:sz="8" w:space="0" w:color="002060"/>
          <w:left w:val="single" w:sz="4" w:space="0" w:color="BFBFBF" w:themeColor="background1" w:themeShade="BF"/>
          <w:bottom w:val="single" w:sz="8" w:space="0" w:color="002060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702"/>
        <w:gridCol w:w="2965"/>
      </w:tblGrid>
      <w:tr w:rsidR="00647088" w:rsidRPr="00615CBE" w14:paraId="0DE37546" w14:textId="77777777" w:rsidTr="00C7374E">
        <w:trPr>
          <w:trHeight w:val="340"/>
        </w:trPr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14:paraId="03527873" w14:textId="77777777" w:rsidR="00647088" w:rsidRPr="008B0C7F" w:rsidRDefault="00647088" w:rsidP="008B0C7F">
            <w:pPr>
              <w:jc w:val="left"/>
              <w:rPr>
                <w:rFonts w:ascii="Arial" w:eastAsia="Arial Unicode MS" w:hAnsi="Arial" w:cs="Arial"/>
                <w:b/>
                <w:color w:val="003399"/>
                <w:sz w:val="24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</w:rPr>
              <w:t>Grid type</w:t>
            </w:r>
          </w:p>
        </w:tc>
      </w:tr>
      <w:tr w:rsidR="00647088" w:rsidRPr="00615CBE" w14:paraId="4FC3EF81" w14:textId="77777777" w:rsidTr="00C7374E">
        <w:trPr>
          <w:trHeight w:val="453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A16B953" w14:textId="77777777" w:rsidR="00647088" w:rsidRPr="008B0C7F" w:rsidRDefault="00647088" w:rsidP="008B0C7F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B0C7F">
              <w:rPr>
                <w:rFonts w:ascii="Arial" w:eastAsia="Arial Unicode MS" w:hAnsi="Arial" w:cs="Arial"/>
                <w:color w:val="003399"/>
                <w:szCs w:val="24"/>
              </w:rPr>
              <w:t>Grid Options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04D08D28" w14:textId="3F031F97" w:rsidR="00647088" w:rsidRPr="00615CBE" w:rsidRDefault="00BC1D48" w:rsidP="00802C4E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object w:dxaOrig="225" w:dyaOrig="225" w14:anchorId="2DCEA218">
                <v:shape id="_x0000_i1079" type="#_x0000_t75" style="width:79.5pt;height:21pt" o:ole="">
                  <v:imagedata r:id="rId28" o:title=""/>
                </v:shape>
                <w:control r:id="rId29" w:name="CheckBox112" w:shapeid="_x0000_i1079"/>
              </w:object>
            </w:r>
            <w:r w:rsidRPr="00615CBE">
              <w:rPr>
                <w:rFonts w:ascii="Arial" w:eastAsia="Arial Unicode MS" w:hAnsi="Arial" w:cs="Arial"/>
              </w:rPr>
              <w:object w:dxaOrig="225" w:dyaOrig="225" w14:anchorId="6B2D4776">
                <v:shape id="_x0000_i1081" type="#_x0000_t75" style="width:71.25pt;height:21pt" o:ole="">
                  <v:imagedata r:id="rId30" o:title=""/>
                </v:shape>
                <w:control r:id="rId31" w:name="CheckBox111" w:shapeid="_x0000_i1081"/>
              </w:object>
            </w:r>
            <w:r w:rsidRPr="00615CBE">
              <w:rPr>
                <w:rFonts w:ascii="Arial" w:eastAsia="Arial Unicode MS" w:hAnsi="Arial" w:cs="Arial"/>
              </w:rPr>
              <w:object w:dxaOrig="225" w:dyaOrig="225" w14:anchorId="431B646A">
                <v:shape id="_x0000_i1083" type="#_x0000_t75" style="width:66pt;height:21pt" o:ole="">
                  <v:imagedata r:id="rId32" o:title=""/>
                </v:shape>
                <w:control r:id="rId33" w:name="CheckBox121" w:shapeid="_x0000_i1083"/>
              </w:object>
            </w:r>
          </w:p>
        </w:tc>
      </w:tr>
      <w:tr w:rsidR="00647088" w:rsidRPr="00615CBE" w14:paraId="31C77379" w14:textId="77777777" w:rsidTr="00C7374E">
        <w:trPr>
          <w:trHeight w:val="384"/>
        </w:trPr>
        <w:tc>
          <w:tcPr>
            <w:tcW w:w="2689" w:type="dxa"/>
            <w:vMerge w:val="restart"/>
            <w:shd w:val="clear" w:color="auto" w:fill="FFFFFF" w:themeFill="background1"/>
            <w:vAlign w:val="center"/>
          </w:tcPr>
          <w:p w14:paraId="2AC7F5A4" w14:textId="77777777" w:rsidR="00647088" w:rsidRPr="00615CBE" w:rsidRDefault="00647088" w:rsidP="008B0C7F">
            <w:pPr>
              <w:jc w:val="left"/>
              <w:rPr>
                <w:rFonts w:ascii="Arial" w:eastAsia="Arial Unicode MS" w:hAnsi="Arial" w:cs="Arial"/>
              </w:rPr>
            </w:pPr>
            <w:r w:rsidRPr="008B0C7F">
              <w:rPr>
                <w:rFonts w:ascii="Arial" w:eastAsia="Arial Unicode MS" w:hAnsi="Arial" w:cs="Arial"/>
                <w:color w:val="003399"/>
              </w:rPr>
              <w:t>Select appropriate types</w:t>
            </w: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14:paraId="54275CE2" w14:textId="12E81E12" w:rsidR="00647088" w:rsidRPr="00615CBE" w:rsidRDefault="00BC1D48" w:rsidP="00647088">
            <w:pPr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object w:dxaOrig="225" w:dyaOrig="225" w14:anchorId="0CE81BBD">
                <v:shape id="_x0000_i1085" type="#_x0000_t75" style="width:71.25pt;height:17.25pt" o:ole="">
                  <v:imagedata r:id="rId34" o:title=""/>
                </v:shape>
                <w:control r:id="rId35" w:name="CheckBox3" w:shapeid="_x0000_i1085"/>
              </w:object>
            </w:r>
            <w:r w:rsidR="00647088" w:rsidRPr="00615CBE">
              <w:rPr>
                <w:rFonts w:ascii="Arial" w:eastAsia="Arial Unicode MS" w:hAnsi="Arial" w:cs="Arial"/>
              </w:rPr>
              <w:t xml:space="preserve"> </w:t>
            </w:r>
            <w:r w:rsidRPr="00615CBE">
              <w:rPr>
                <w:rFonts w:ascii="Arial" w:eastAsia="Arial Unicode MS" w:hAnsi="Arial" w:cs="Arial"/>
              </w:rPr>
              <w:object w:dxaOrig="225" w:dyaOrig="225" w14:anchorId="3F7CE459">
                <v:shape id="_x0000_i1087" type="#_x0000_t75" style="width:88.5pt;height:18pt" o:ole="">
                  <v:imagedata r:id="rId36" o:title=""/>
                </v:shape>
                <w:control r:id="rId37" w:name="CheckBox51" w:shapeid="_x0000_i1087"/>
              </w:object>
            </w:r>
            <w:r w:rsidR="00647088" w:rsidRPr="00615CBE">
              <w:rPr>
                <w:rFonts w:ascii="Arial" w:eastAsia="Arial Unicode MS" w:hAnsi="Arial" w:cs="Arial"/>
              </w:rPr>
              <w:t xml:space="preserve"> </w:t>
            </w:r>
            <w:r w:rsidRPr="00615CBE">
              <w:rPr>
                <w:rFonts w:ascii="Arial" w:eastAsia="Arial Unicode MS" w:hAnsi="Arial" w:cs="Arial"/>
              </w:rPr>
              <w:object w:dxaOrig="225" w:dyaOrig="225" w14:anchorId="3550F722">
                <v:shape id="_x0000_i1089" type="#_x0000_t75" style="width:71.25pt;height:15.75pt" o:ole="">
                  <v:imagedata r:id="rId38" o:title=""/>
                </v:shape>
                <w:control r:id="rId39" w:name="CheckBox4" w:shapeid="_x0000_i1089"/>
              </w:object>
            </w:r>
            <w:r w:rsidR="00647088" w:rsidRPr="00615CBE">
              <w:rPr>
                <w:rFonts w:ascii="Arial" w:eastAsia="Arial Unicode MS" w:hAnsi="Arial" w:cs="Arial"/>
              </w:rPr>
              <w:t xml:space="preserve">   </w:t>
            </w:r>
            <w:r w:rsidRPr="00615CBE">
              <w:rPr>
                <w:rFonts w:ascii="Arial" w:eastAsia="Arial Unicode MS" w:hAnsi="Arial" w:cs="Arial"/>
              </w:rPr>
              <w:object w:dxaOrig="225" w:dyaOrig="225" w14:anchorId="7E25B428">
                <v:shape id="_x0000_i1091" type="#_x0000_t75" style="width:60pt;height:16.5pt" o:ole="">
                  <v:imagedata r:id="rId40" o:title=""/>
                </v:shape>
                <w:control r:id="rId41" w:name="CheckBox61" w:shapeid="_x0000_i1091"/>
              </w:objec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05232ECF" w14:textId="77777777" w:rsidR="00647088" w:rsidRPr="00615CBE" w:rsidRDefault="00647088" w:rsidP="00647088">
            <w:pPr>
              <w:jc w:val="righ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 xml:space="preserve">  VAC  </w:t>
            </w:r>
          </w:p>
        </w:tc>
      </w:tr>
      <w:tr w:rsidR="00647088" w:rsidRPr="00615CBE" w14:paraId="0E031C8E" w14:textId="77777777" w:rsidTr="00C7374E">
        <w:trPr>
          <w:trHeight w:val="370"/>
        </w:trPr>
        <w:tc>
          <w:tcPr>
            <w:tcW w:w="2689" w:type="dxa"/>
            <w:vMerge/>
            <w:shd w:val="clear" w:color="auto" w:fill="FFFFFF" w:themeFill="background1"/>
            <w:vAlign w:val="center"/>
          </w:tcPr>
          <w:p w14:paraId="4BA5AC3E" w14:textId="77777777" w:rsidR="00647088" w:rsidRPr="00615CBE" w:rsidRDefault="00647088" w:rsidP="0064708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14:paraId="2DCDA4B6" w14:textId="77777777" w:rsidR="00647088" w:rsidRPr="00615CBE" w:rsidRDefault="00647088" w:rsidP="00647088">
            <w:pPr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453499F5" w14:textId="77777777" w:rsidR="00647088" w:rsidRPr="00615CBE" w:rsidRDefault="00647088" w:rsidP="00647088">
            <w:pPr>
              <w:jc w:val="righ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 xml:space="preserve">  Hz    </w:t>
            </w:r>
          </w:p>
        </w:tc>
      </w:tr>
    </w:tbl>
    <w:p w14:paraId="286B312E" w14:textId="77777777" w:rsidR="00F15048" w:rsidRPr="009D6910" w:rsidRDefault="00F15048">
      <w:pPr>
        <w:widowControl/>
        <w:wordWrap/>
        <w:autoSpaceDE/>
        <w:autoSpaceDN/>
        <w:jc w:val="left"/>
        <w:rPr>
          <w:rFonts w:ascii="Arial" w:eastAsia="Arial Unicode MS" w:hAnsi="Arial" w:cs="Arial"/>
          <w:b/>
          <w:sz w:val="24"/>
          <w:szCs w:val="24"/>
        </w:rPr>
      </w:pPr>
    </w:p>
    <w:p w14:paraId="334A7107" w14:textId="77777777" w:rsidR="00D8044F" w:rsidRPr="00C61629" w:rsidRDefault="00802C4E" w:rsidP="00C61629">
      <w:pPr>
        <w:pStyle w:val="a3"/>
        <w:numPr>
          <w:ilvl w:val="1"/>
          <w:numId w:val="11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2"/>
        </w:rPr>
      </w:pPr>
      <w:r w:rsidRPr="008B0C7F">
        <w:rPr>
          <w:rFonts w:ascii="Arial" w:eastAsia="Arial Unicode MS" w:hAnsi="Arial" w:cs="Arial"/>
          <w:b/>
          <w:color w:val="003399"/>
          <w:sz w:val="22"/>
        </w:rPr>
        <w:t>System Requirements</w:t>
      </w:r>
    </w:p>
    <w:tbl>
      <w:tblPr>
        <w:tblStyle w:val="a4"/>
        <w:tblW w:w="925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419"/>
        <w:gridCol w:w="7"/>
        <w:gridCol w:w="141"/>
        <w:gridCol w:w="426"/>
        <w:gridCol w:w="141"/>
        <w:gridCol w:w="422"/>
        <w:gridCol w:w="145"/>
        <w:gridCol w:w="567"/>
        <w:gridCol w:w="261"/>
        <w:gridCol w:w="369"/>
        <w:gridCol w:w="990"/>
        <w:gridCol w:w="1857"/>
      </w:tblGrid>
      <w:tr w:rsidR="00802C4E" w:rsidRPr="00615CBE" w14:paraId="440C2730" w14:textId="77777777" w:rsidTr="008B0C7F">
        <w:trPr>
          <w:trHeight w:val="140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49DEDFAD" w14:textId="77777777" w:rsidR="00802C4E" w:rsidRPr="008B0C7F" w:rsidRDefault="00802C4E" w:rsidP="003A64E3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B0C7F">
              <w:rPr>
                <w:rFonts w:ascii="Arial" w:eastAsia="Arial Unicode MS" w:hAnsi="Arial" w:cs="Arial"/>
                <w:szCs w:val="24"/>
              </w:rPr>
              <w:t>Rated Energy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vAlign w:val="center"/>
          </w:tcPr>
          <w:p w14:paraId="0637CA4A" w14:textId="77777777" w:rsidR="00802C4E" w:rsidRPr="00615CBE" w:rsidRDefault="00802C4E" w:rsidP="003A64E3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044" w:type="dxa"/>
            <w:gridSpan w:val="5"/>
            <w:shd w:val="clear" w:color="auto" w:fill="FFFFFF" w:themeFill="background1"/>
            <w:vAlign w:val="center"/>
          </w:tcPr>
          <w:p w14:paraId="25583594" w14:textId="77777777" w:rsidR="00802C4E" w:rsidRPr="00615CBE" w:rsidRDefault="00F76A7A" w:rsidP="003A64E3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615CBE">
              <w:rPr>
                <w:rFonts w:ascii="Arial" w:eastAsia="Arial Unicode MS" w:hAnsi="Arial" w:cs="Arial"/>
                <w:szCs w:val="24"/>
              </w:rPr>
              <w:t>k</w:t>
            </w:r>
            <w:r w:rsidR="00802C4E" w:rsidRPr="00615CBE">
              <w:rPr>
                <w:rFonts w:ascii="Arial" w:eastAsia="Arial Unicode MS" w:hAnsi="Arial" w:cs="Arial"/>
                <w:szCs w:val="24"/>
              </w:rPr>
              <w:t>Wh</w:t>
            </w:r>
          </w:p>
        </w:tc>
      </w:tr>
      <w:tr w:rsidR="00802C4E" w:rsidRPr="00615CBE" w14:paraId="1A644A7F" w14:textId="77777777" w:rsidTr="008B0C7F">
        <w:trPr>
          <w:trHeight w:val="140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21482DA9" w14:textId="77777777" w:rsidR="00802C4E" w:rsidRPr="008B0C7F" w:rsidRDefault="00802C4E" w:rsidP="003A64E3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B0C7F">
              <w:rPr>
                <w:rFonts w:ascii="Arial" w:eastAsia="Arial Unicode MS" w:hAnsi="Arial" w:cs="Arial"/>
                <w:szCs w:val="24"/>
              </w:rPr>
              <w:t>Required # of Cycles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vAlign w:val="center"/>
          </w:tcPr>
          <w:p w14:paraId="690C8256" w14:textId="77777777" w:rsidR="00802C4E" w:rsidRPr="00615CBE" w:rsidRDefault="00802C4E" w:rsidP="003A64E3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197" w:type="dxa"/>
            <w:gridSpan w:val="3"/>
            <w:shd w:val="clear" w:color="auto" w:fill="FFFFFF" w:themeFill="background1"/>
            <w:vAlign w:val="center"/>
          </w:tcPr>
          <w:p w14:paraId="1FF10432" w14:textId="77777777" w:rsidR="00802C4E" w:rsidRPr="00615CBE" w:rsidRDefault="00802C4E" w:rsidP="003A64E3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615CBE">
              <w:rPr>
                <w:rFonts w:ascii="Arial" w:eastAsia="Arial Unicode MS" w:hAnsi="Arial" w:cs="Arial"/>
                <w:szCs w:val="24"/>
              </w:rPr>
              <w:t xml:space="preserve">@ DOD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C3ABBAA" w14:textId="77777777" w:rsidR="00802C4E" w:rsidRPr="00615CBE" w:rsidRDefault="00802C4E" w:rsidP="003A64E3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43E703A" w14:textId="77777777" w:rsidR="00802C4E" w:rsidRPr="00615CBE" w:rsidRDefault="00802C4E" w:rsidP="003A64E3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615CBE">
              <w:rPr>
                <w:rFonts w:ascii="Arial" w:eastAsia="Arial Unicode MS" w:hAnsi="Arial" w:cs="Arial"/>
                <w:szCs w:val="24"/>
              </w:rPr>
              <w:t>%</w:t>
            </w:r>
          </w:p>
        </w:tc>
      </w:tr>
      <w:tr w:rsidR="00802C4E" w:rsidRPr="00615CBE" w14:paraId="0F7772E1" w14:textId="77777777" w:rsidTr="008B0C7F">
        <w:trPr>
          <w:trHeight w:val="140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148AB37F" w14:textId="77777777" w:rsidR="00802C4E" w:rsidRPr="008B0C7F" w:rsidRDefault="00802C4E" w:rsidP="003A64E3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B0C7F">
              <w:rPr>
                <w:rFonts w:ascii="Arial" w:eastAsia="Arial Unicode MS" w:hAnsi="Arial" w:cs="Arial"/>
                <w:szCs w:val="24"/>
              </w:rPr>
              <w:t>Calendar Life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vAlign w:val="center"/>
          </w:tcPr>
          <w:p w14:paraId="2814BBF2" w14:textId="77777777" w:rsidR="00802C4E" w:rsidRPr="00615CBE" w:rsidRDefault="00802C4E" w:rsidP="003A64E3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044" w:type="dxa"/>
            <w:gridSpan w:val="5"/>
            <w:shd w:val="clear" w:color="auto" w:fill="FFFFFF" w:themeFill="background1"/>
            <w:vAlign w:val="center"/>
          </w:tcPr>
          <w:p w14:paraId="3E7AFE38" w14:textId="77777777" w:rsidR="00802C4E" w:rsidRPr="00615CBE" w:rsidRDefault="00802C4E" w:rsidP="003A64E3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615CBE">
              <w:rPr>
                <w:rFonts w:ascii="Arial" w:eastAsia="Arial Unicode MS" w:hAnsi="Arial" w:cs="Arial"/>
                <w:szCs w:val="24"/>
              </w:rPr>
              <w:t>Years</w:t>
            </w:r>
          </w:p>
        </w:tc>
      </w:tr>
      <w:tr w:rsidR="006329B0" w:rsidRPr="00615CBE" w14:paraId="434C4CE9" w14:textId="77777777" w:rsidTr="008B0C7F">
        <w:trPr>
          <w:trHeight w:val="140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747ECE9E" w14:textId="77777777" w:rsidR="008B0C7F" w:rsidRDefault="006329B0" w:rsidP="003A64E3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B0C7F">
              <w:rPr>
                <w:rFonts w:ascii="Arial" w:eastAsia="Arial Unicode MS" w:hAnsi="Arial" w:cs="Arial"/>
                <w:szCs w:val="24"/>
              </w:rPr>
              <w:t>Application's Definition</w:t>
            </w:r>
            <w:r w:rsidR="005B1D7B" w:rsidRPr="008B0C7F">
              <w:rPr>
                <w:rFonts w:ascii="Arial" w:eastAsia="Arial Unicode MS" w:hAnsi="Arial" w:cs="Arial"/>
                <w:szCs w:val="24"/>
              </w:rPr>
              <w:t xml:space="preserve"> </w:t>
            </w:r>
          </w:p>
          <w:p w14:paraId="3FC97C09" w14:textId="77777777" w:rsidR="006329B0" w:rsidRPr="008B0C7F" w:rsidRDefault="006329B0" w:rsidP="003A64E3">
            <w:pPr>
              <w:pStyle w:val="a3"/>
              <w:spacing w:line="276" w:lineRule="auto"/>
              <w:ind w:leftChars="0" w:left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B0C7F">
              <w:rPr>
                <w:rFonts w:ascii="Arial" w:eastAsia="Arial Unicode MS" w:hAnsi="Arial" w:cs="Arial"/>
                <w:szCs w:val="24"/>
              </w:rPr>
              <w:t>of End of Life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vAlign w:val="center"/>
          </w:tcPr>
          <w:p w14:paraId="2FA829D5" w14:textId="77777777" w:rsidR="006329B0" w:rsidRPr="00615CBE" w:rsidRDefault="006329B0" w:rsidP="003A64E3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044" w:type="dxa"/>
            <w:gridSpan w:val="5"/>
            <w:shd w:val="clear" w:color="auto" w:fill="FFFFFF" w:themeFill="background1"/>
            <w:vAlign w:val="center"/>
          </w:tcPr>
          <w:p w14:paraId="61598B92" w14:textId="77777777" w:rsidR="006329B0" w:rsidRPr="00615CBE" w:rsidRDefault="006329B0" w:rsidP="003A64E3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615CBE">
              <w:rPr>
                <w:rFonts w:ascii="Arial" w:eastAsia="Arial Unicode MS" w:hAnsi="Arial" w:cs="Arial"/>
                <w:szCs w:val="24"/>
              </w:rPr>
              <w:t>%</w:t>
            </w:r>
          </w:p>
        </w:tc>
      </w:tr>
      <w:tr w:rsidR="006329B0" w:rsidRPr="00615CBE" w14:paraId="5EB38ECF" w14:textId="77777777" w:rsidTr="00220947">
        <w:trPr>
          <w:trHeight w:val="140"/>
        </w:trPr>
        <w:tc>
          <w:tcPr>
            <w:tcW w:w="9255" w:type="dxa"/>
            <w:gridSpan w:val="14"/>
            <w:shd w:val="clear" w:color="auto" w:fill="FFFFFF" w:themeFill="background1"/>
            <w:vAlign w:val="center"/>
          </w:tcPr>
          <w:p w14:paraId="612F5D8F" w14:textId="77777777" w:rsidR="00D70BAF" w:rsidRDefault="00D70BAF" w:rsidP="00220947">
            <w:pPr>
              <w:jc w:val="left"/>
              <w:rPr>
                <w:rFonts w:ascii="Arial" w:eastAsia="Arial Unicode MS" w:hAnsi="Arial" w:cs="Arial"/>
                <w:b/>
                <w:sz w:val="12"/>
                <w:szCs w:val="12"/>
                <w:u w:val="single"/>
              </w:rPr>
            </w:pPr>
          </w:p>
          <w:p w14:paraId="3A0CB87F" w14:textId="77777777" w:rsidR="00C61629" w:rsidRPr="00B53401" w:rsidRDefault="00C61629" w:rsidP="00B53401">
            <w:pPr>
              <w:rPr>
                <w:rFonts w:ascii="Arial" w:eastAsia="Arial Unicode MS" w:hAnsi="Arial" w:cs="Arial"/>
                <w:sz w:val="12"/>
                <w:szCs w:val="12"/>
              </w:rPr>
            </w:pPr>
            <w:bookmarkStart w:id="0" w:name="_GoBack"/>
            <w:bookmarkEnd w:id="0"/>
          </w:p>
          <w:p w14:paraId="150EC644" w14:textId="77777777" w:rsidR="006329B0" w:rsidRPr="008B0C7F" w:rsidRDefault="00D8044F" w:rsidP="00D8044F">
            <w:pPr>
              <w:pStyle w:val="a3"/>
              <w:numPr>
                <w:ilvl w:val="2"/>
                <w:numId w:val="11"/>
              </w:numPr>
              <w:ind w:leftChars="0"/>
              <w:jc w:val="left"/>
              <w:rPr>
                <w:rFonts w:ascii="Arial" w:eastAsia="Arial Unicode MS" w:hAnsi="Arial" w:cs="Arial"/>
                <w:b/>
                <w:color w:val="003399"/>
                <w:sz w:val="24"/>
                <w:szCs w:val="24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 w:val="22"/>
                <w:szCs w:val="24"/>
              </w:rPr>
              <w:t xml:space="preserve">Battery </w:t>
            </w:r>
            <w:r w:rsidRPr="008B0C7F">
              <w:rPr>
                <w:rFonts w:ascii="Arial" w:eastAsia="Arial Unicode MS" w:hAnsi="Arial" w:cs="Arial" w:hint="eastAsia"/>
                <w:b/>
                <w:color w:val="003399"/>
                <w:sz w:val="22"/>
                <w:szCs w:val="24"/>
              </w:rPr>
              <w:t>System</w:t>
            </w:r>
          </w:p>
          <w:p w14:paraId="72D8E848" w14:textId="77777777" w:rsidR="00712B62" w:rsidRPr="00EB1014" w:rsidRDefault="00712B62" w:rsidP="00D8044F">
            <w:pPr>
              <w:jc w:val="left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  <w:p w14:paraId="0653FA3C" w14:textId="77777777" w:rsidR="00D8044F" w:rsidRPr="00F46135" w:rsidRDefault="00D8044F" w:rsidP="00712B62">
            <w:pPr>
              <w:pStyle w:val="a3"/>
              <w:numPr>
                <w:ilvl w:val="3"/>
                <w:numId w:val="11"/>
              </w:numPr>
              <w:ind w:leftChars="0"/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 w:rsidRPr="00F46135">
              <w:rPr>
                <w:rFonts w:ascii="Arial" w:eastAsia="Times New Roman" w:hAnsi="Arial" w:cs="Arial" w:hint="eastAsia"/>
                <w:b/>
                <w:color w:val="003399"/>
                <w:kern w:val="0"/>
                <w:szCs w:val="20"/>
                <w:lang w:val="de-DE" w:bidi="ko-KR"/>
              </w:rPr>
              <w:t>System</w:t>
            </w:r>
            <w:r w:rsidRPr="00F46135">
              <w:rPr>
                <w:rFonts w:ascii="Arial" w:eastAsia="Arial Unicode MS" w:hAnsi="Arial" w:cs="Arial" w:hint="eastAsia"/>
                <w:b/>
                <w:color w:val="003399"/>
                <w:szCs w:val="20"/>
              </w:rPr>
              <w:t xml:space="preserve"> Voltage</w:t>
            </w:r>
          </w:p>
        </w:tc>
      </w:tr>
      <w:tr w:rsidR="006329B0" w:rsidRPr="00615CBE" w14:paraId="6B0C2466" w14:textId="77777777" w:rsidTr="008B0C7F">
        <w:trPr>
          <w:trHeight w:val="140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297A9230" w14:textId="77777777" w:rsidR="006329B0" w:rsidRPr="008B0C7F" w:rsidRDefault="005B1D7B" w:rsidP="003A64E3">
            <w:pPr>
              <w:pStyle w:val="a3"/>
              <w:numPr>
                <w:ilvl w:val="0"/>
                <w:numId w:val="16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8B0C7F">
              <w:rPr>
                <w:rFonts w:ascii="Arial" w:eastAsia="Arial Unicode MS" w:hAnsi="Arial" w:cs="Arial"/>
              </w:rPr>
              <w:lastRenderedPageBreak/>
              <w:t xml:space="preserve">Maximum </w:t>
            </w:r>
            <w:r w:rsidR="00D8044F" w:rsidRPr="008B0C7F">
              <w:rPr>
                <w:rFonts w:ascii="Arial" w:eastAsia="Arial Unicode MS" w:hAnsi="Arial" w:cs="Arial" w:hint="eastAsia"/>
              </w:rPr>
              <w:t>System</w:t>
            </w:r>
            <w:r w:rsidRPr="008B0C7F">
              <w:rPr>
                <w:rFonts w:ascii="Arial" w:eastAsia="Arial Unicode MS" w:hAnsi="Arial" w:cs="Arial"/>
              </w:rPr>
              <w:t xml:space="preserve"> Voltage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vAlign w:val="center"/>
          </w:tcPr>
          <w:p w14:paraId="5E46FFFF" w14:textId="77777777" w:rsidR="006329B0" w:rsidRPr="00615CBE" w:rsidRDefault="006329B0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14:paraId="64D7BB31" w14:textId="77777777" w:rsidR="006329B0" w:rsidRPr="00615CBE" w:rsidRDefault="006329B0" w:rsidP="00220947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VDC</w:t>
            </w:r>
          </w:p>
        </w:tc>
        <w:tc>
          <w:tcPr>
            <w:tcW w:w="3216" w:type="dxa"/>
            <w:gridSpan w:val="3"/>
            <w:shd w:val="clear" w:color="auto" w:fill="FFFFFF" w:themeFill="background1"/>
            <w:vAlign w:val="center"/>
          </w:tcPr>
          <w:p w14:paraId="433533AC" w14:textId="77777777" w:rsidR="006329B0" w:rsidRPr="00615CBE" w:rsidRDefault="006329B0" w:rsidP="00220947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6329B0" w:rsidRPr="00615CBE" w14:paraId="2D9F6FB3" w14:textId="77777777" w:rsidTr="008B0C7F">
        <w:trPr>
          <w:trHeight w:val="140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4BDD51DE" w14:textId="77777777" w:rsidR="006329B0" w:rsidRPr="008B0C7F" w:rsidRDefault="005B1D7B" w:rsidP="003A64E3">
            <w:pPr>
              <w:pStyle w:val="a3"/>
              <w:numPr>
                <w:ilvl w:val="1"/>
                <w:numId w:val="16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8B0C7F">
              <w:rPr>
                <w:rFonts w:ascii="Arial" w:eastAsia="Arial Unicode MS" w:hAnsi="Arial" w:cs="Arial"/>
              </w:rPr>
              <w:t>Minimum</w:t>
            </w:r>
            <w:r w:rsidR="006329B0" w:rsidRPr="008B0C7F">
              <w:rPr>
                <w:rFonts w:ascii="Arial" w:eastAsia="Arial Unicode MS" w:hAnsi="Arial" w:cs="Arial"/>
              </w:rPr>
              <w:t xml:space="preserve"> </w:t>
            </w:r>
            <w:r w:rsidR="00D8044F" w:rsidRPr="008B0C7F">
              <w:rPr>
                <w:rFonts w:ascii="Arial" w:eastAsia="Arial Unicode MS" w:hAnsi="Arial" w:cs="Arial" w:hint="eastAsia"/>
              </w:rPr>
              <w:t>System</w:t>
            </w:r>
            <w:r w:rsidR="006329B0" w:rsidRPr="008B0C7F">
              <w:rPr>
                <w:rFonts w:ascii="Arial" w:eastAsia="Arial Unicode MS" w:hAnsi="Arial" w:cs="Arial"/>
              </w:rPr>
              <w:t xml:space="preserve"> Voltage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vAlign w:val="center"/>
          </w:tcPr>
          <w:p w14:paraId="049A9263" w14:textId="77777777" w:rsidR="006329B0" w:rsidRPr="00615CBE" w:rsidRDefault="006329B0" w:rsidP="003A64E3">
            <w:pPr>
              <w:tabs>
                <w:tab w:val="left" w:pos="833"/>
              </w:tabs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14:paraId="38EE802F" w14:textId="77777777" w:rsidR="006329B0" w:rsidRPr="00615CBE" w:rsidRDefault="006329B0" w:rsidP="00220947">
            <w:pPr>
              <w:tabs>
                <w:tab w:val="left" w:pos="833"/>
              </w:tabs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VDC</w:t>
            </w:r>
          </w:p>
        </w:tc>
        <w:tc>
          <w:tcPr>
            <w:tcW w:w="3216" w:type="dxa"/>
            <w:gridSpan w:val="3"/>
            <w:shd w:val="clear" w:color="auto" w:fill="FFFFFF" w:themeFill="background1"/>
            <w:vAlign w:val="center"/>
          </w:tcPr>
          <w:p w14:paraId="30B868F6" w14:textId="77777777" w:rsidR="006329B0" w:rsidRPr="00615CBE" w:rsidRDefault="006329B0" w:rsidP="00220947">
            <w:pPr>
              <w:tabs>
                <w:tab w:val="left" w:pos="833"/>
              </w:tabs>
              <w:jc w:val="center"/>
              <w:rPr>
                <w:rFonts w:ascii="Arial" w:eastAsia="Arial Unicode MS" w:hAnsi="Arial" w:cs="Arial"/>
              </w:rPr>
            </w:pPr>
          </w:p>
        </w:tc>
      </w:tr>
      <w:tr w:rsidR="006329B0" w:rsidRPr="00615CBE" w14:paraId="7FA645A9" w14:textId="77777777" w:rsidTr="00220947">
        <w:trPr>
          <w:trHeight w:val="140"/>
        </w:trPr>
        <w:tc>
          <w:tcPr>
            <w:tcW w:w="9255" w:type="dxa"/>
            <w:gridSpan w:val="14"/>
            <w:shd w:val="clear" w:color="auto" w:fill="FFFFFF" w:themeFill="background1"/>
            <w:vAlign w:val="center"/>
          </w:tcPr>
          <w:p w14:paraId="588CE0B2" w14:textId="77777777" w:rsidR="00712B62" w:rsidRPr="00EB1014" w:rsidRDefault="00712B62" w:rsidP="00712B6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F94EF1F" w14:textId="77777777" w:rsidR="006329B0" w:rsidRPr="009813AB" w:rsidRDefault="006329B0" w:rsidP="00712B62">
            <w:pPr>
              <w:pStyle w:val="a3"/>
              <w:numPr>
                <w:ilvl w:val="3"/>
                <w:numId w:val="11"/>
              </w:numPr>
              <w:ind w:leftChars="0"/>
              <w:jc w:val="left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>Discharge rate</w:t>
            </w:r>
          </w:p>
        </w:tc>
      </w:tr>
      <w:tr w:rsidR="006329B0" w:rsidRPr="00615CBE" w14:paraId="30C0CE4E" w14:textId="77777777" w:rsidTr="004A7897">
        <w:trPr>
          <w:trHeight w:val="280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28CB5696" w14:textId="77777777" w:rsidR="006329B0" w:rsidRPr="008B0C7F" w:rsidRDefault="006329B0" w:rsidP="003A64E3">
            <w:pPr>
              <w:pStyle w:val="a3"/>
              <w:numPr>
                <w:ilvl w:val="1"/>
                <w:numId w:val="16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8B0C7F">
              <w:rPr>
                <w:rFonts w:ascii="Arial" w:eastAsia="Arial Unicode MS" w:hAnsi="Arial" w:cs="Arial"/>
              </w:rPr>
              <w:t>Continuous Power / Duration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14:paraId="1BC58B71" w14:textId="77777777" w:rsidR="006329B0" w:rsidRPr="00615CBE" w:rsidRDefault="006329B0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4832474" w14:textId="77777777" w:rsidR="006329B0" w:rsidRPr="00615CBE" w:rsidRDefault="006329B0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kW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61A24AC" w14:textId="77777777" w:rsidR="006329B0" w:rsidRPr="00615CBE" w:rsidRDefault="006329B0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FDAC9C" w14:textId="77777777" w:rsidR="006329B0" w:rsidRPr="00615CBE" w:rsidRDefault="006329B0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Min</w:t>
            </w:r>
          </w:p>
        </w:tc>
        <w:tc>
          <w:tcPr>
            <w:tcW w:w="3477" w:type="dxa"/>
            <w:gridSpan w:val="4"/>
            <w:vMerge w:val="restart"/>
            <w:shd w:val="clear" w:color="auto" w:fill="FFFFFF" w:themeFill="background1"/>
            <w:vAlign w:val="center"/>
          </w:tcPr>
          <w:p w14:paraId="55D39325" w14:textId="77777777" w:rsidR="006329B0" w:rsidRPr="00615CBE" w:rsidRDefault="006329B0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맑은 고딕" w:hAnsi="Arial" w:cs="Arial"/>
                <w:color w:val="000000"/>
                <w:sz w:val="16"/>
              </w:rPr>
              <w:t>Maximum power of the system, expressed as kW/MW along with the maximum duration the unit can operate at required condition</w:t>
            </w:r>
          </w:p>
        </w:tc>
      </w:tr>
      <w:tr w:rsidR="006329B0" w:rsidRPr="00615CBE" w14:paraId="72E4DC88" w14:textId="77777777" w:rsidTr="004A7897">
        <w:trPr>
          <w:trHeight w:val="280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6FB75455" w14:textId="77777777" w:rsidR="006329B0" w:rsidRPr="008B0C7F" w:rsidRDefault="006329B0" w:rsidP="003A64E3">
            <w:pPr>
              <w:pStyle w:val="a3"/>
              <w:numPr>
                <w:ilvl w:val="1"/>
                <w:numId w:val="16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8B0C7F">
              <w:rPr>
                <w:rFonts w:ascii="Arial" w:eastAsia="Arial Unicode MS" w:hAnsi="Arial" w:cs="Arial"/>
              </w:rPr>
              <w:t>Peak Discharge Power / Duration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14:paraId="672B4473" w14:textId="77777777" w:rsidR="006329B0" w:rsidRPr="00615CBE" w:rsidRDefault="006329B0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1EDEE7C" w14:textId="77777777" w:rsidR="006329B0" w:rsidRPr="00615CBE" w:rsidRDefault="006329B0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kW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1FE2C472" w14:textId="77777777" w:rsidR="006329B0" w:rsidRPr="00615CBE" w:rsidRDefault="006329B0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9970223" w14:textId="77777777" w:rsidR="006329B0" w:rsidRPr="00615CBE" w:rsidRDefault="006329B0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Sec</w:t>
            </w:r>
          </w:p>
        </w:tc>
        <w:tc>
          <w:tcPr>
            <w:tcW w:w="3477" w:type="dxa"/>
            <w:gridSpan w:val="4"/>
            <w:vMerge/>
            <w:shd w:val="clear" w:color="auto" w:fill="FFFFFF" w:themeFill="background1"/>
            <w:vAlign w:val="center"/>
          </w:tcPr>
          <w:p w14:paraId="1139D674" w14:textId="77777777" w:rsidR="006329B0" w:rsidRPr="00615CBE" w:rsidRDefault="006329B0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329B0" w:rsidRPr="00615CBE" w14:paraId="14142B7F" w14:textId="77777777" w:rsidTr="00712B62">
        <w:trPr>
          <w:trHeight w:val="155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50ED36AE" w14:textId="77777777" w:rsidR="006329B0" w:rsidRPr="008B0C7F" w:rsidRDefault="006329B0" w:rsidP="003A64E3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8B0C7F">
              <w:rPr>
                <w:rFonts w:ascii="Arial" w:eastAsia="Arial Unicode MS" w:hAnsi="Arial" w:cs="Arial"/>
              </w:rPr>
              <w:t>Frequency of Usage</w:t>
            </w:r>
          </w:p>
        </w:tc>
        <w:tc>
          <w:tcPr>
            <w:tcW w:w="2268" w:type="dxa"/>
            <w:gridSpan w:val="8"/>
            <w:shd w:val="clear" w:color="auto" w:fill="D9D9D9" w:themeFill="background1" w:themeFillShade="D9"/>
            <w:vAlign w:val="center"/>
          </w:tcPr>
          <w:p w14:paraId="375792FE" w14:textId="77777777" w:rsidR="006329B0" w:rsidRPr="00615CBE" w:rsidRDefault="006329B0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77" w:type="dxa"/>
            <w:gridSpan w:val="4"/>
            <w:shd w:val="clear" w:color="auto" w:fill="FFFFFF" w:themeFill="background1"/>
            <w:vAlign w:val="center"/>
          </w:tcPr>
          <w:p w14:paraId="35AEF5B0" w14:textId="39A7437F" w:rsidR="006329B0" w:rsidRPr="00615CBE" w:rsidRDefault="007A2F6E" w:rsidP="003A64E3">
            <w:pPr>
              <w:spacing w:line="276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18"/>
              </w:rPr>
              <w:t>i.e.</w:t>
            </w:r>
            <w:r w:rsidR="006329B0" w:rsidRPr="00615CBE">
              <w:rPr>
                <w:rFonts w:ascii="Arial" w:eastAsia="Arial Unicode MS" w:hAnsi="Arial" w:cs="Arial"/>
                <w:sz w:val="18"/>
              </w:rPr>
              <w:t>) 1 day (Mean period)</w:t>
            </w:r>
          </w:p>
        </w:tc>
      </w:tr>
      <w:tr w:rsidR="00D8044F" w:rsidRPr="00615CBE" w14:paraId="44B2BCE3" w14:textId="77777777" w:rsidTr="00712B62">
        <w:trPr>
          <w:trHeight w:val="232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64D55058" w14:textId="77777777" w:rsidR="00D8044F" w:rsidRPr="008B0C7F" w:rsidRDefault="00D8044F" w:rsidP="003A64E3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B0C7F">
              <w:rPr>
                <w:rFonts w:ascii="Arial" w:eastAsia="Arial Unicode MS" w:hAnsi="Arial" w:cs="Arial" w:hint="eastAsia"/>
                <w:szCs w:val="24"/>
              </w:rPr>
              <w:t>Rest time in between Usage</w:t>
            </w:r>
          </w:p>
        </w:tc>
        <w:tc>
          <w:tcPr>
            <w:tcW w:w="2268" w:type="dxa"/>
            <w:gridSpan w:val="8"/>
            <w:shd w:val="clear" w:color="auto" w:fill="D9D9D9" w:themeFill="background1" w:themeFillShade="D9"/>
            <w:vAlign w:val="center"/>
          </w:tcPr>
          <w:p w14:paraId="66783C6C" w14:textId="77777777" w:rsidR="00D8044F" w:rsidRPr="00615CBE" w:rsidRDefault="00D8044F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77" w:type="dxa"/>
            <w:gridSpan w:val="4"/>
            <w:shd w:val="clear" w:color="auto" w:fill="FFFFFF" w:themeFill="background1"/>
            <w:vAlign w:val="center"/>
          </w:tcPr>
          <w:p w14:paraId="2DB2F020" w14:textId="15A771F2" w:rsidR="00D8044F" w:rsidRPr="00615CBE" w:rsidRDefault="007A2F6E" w:rsidP="003A64E3">
            <w:pPr>
              <w:spacing w:line="276" w:lineRule="auto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i.e.</w:t>
            </w:r>
            <w:r w:rsidR="00D8044F">
              <w:rPr>
                <w:rFonts w:ascii="Arial" w:eastAsia="Arial Unicode MS" w:hAnsi="Arial" w:cs="Arial" w:hint="eastAsia"/>
                <w:sz w:val="18"/>
              </w:rPr>
              <w:t xml:space="preserve">) 12 hours </w:t>
            </w:r>
          </w:p>
        </w:tc>
      </w:tr>
      <w:tr w:rsidR="006329B0" w:rsidRPr="00615CBE" w14:paraId="2FBE9C6B" w14:textId="77777777" w:rsidTr="00220947">
        <w:trPr>
          <w:trHeight w:val="18"/>
        </w:trPr>
        <w:tc>
          <w:tcPr>
            <w:tcW w:w="9255" w:type="dxa"/>
            <w:gridSpan w:val="14"/>
            <w:shd w:val="clear" w:color="auto" w:fill="FFFFFF" w:themeFill="background1"/>
            <w:vAlign w:val="center"/>
          </w:tcPr>
          <w:p w14:paraId="18053253" w14:textId="77777777" w:rsidR="00712B62" w:rsidRPr="008B0C7F" w:rsidRDefault="00712B62" w:rsidP="00220947">
            <w:pPr>
              <w:jc w:val="left"/>
              <w:rPr>
                <w:rFonts w:ascii="Arial" w:eastAsia="Arial Unicode MS" w:hAnsi="Arial" w:cs="Arial"/>
                <w:color w:val="003399"/>
                <w:sz w:val="24"/>
                <w:szCs w:val="24"/>
                <w:u w:val="single"/>
              </w:rPr>
            </w:pPr>
          </w:p>
          <w:p w14:paraId="1A68562C" w14:textId="77777777" w:rsidR="006329B0" w:rsidRPr="009813AB" w:rsidRDefault="006329B0" w:rsidP="00712B62">
            <w:pPr>
              <w:pStyle w:val="a3"/>
              <w:numPr>
                <w:ilvl w:val="3"/>
                <w:numId w:val="11"/>
              </w:numPr>
              <w:ind w:leftChars="0"/>
              <w:jc w:val="left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>Charge rate</w:t>
            </w:r>
          </w:p>
        </w:tc>
      </w:tr>
      <w:tr w:rsidR="00C61629" w:rsidRPr="00615CBE" w14:paraId="607AC3C7" w14:textId="77777777" w:rsidTr="00C61629">
        <w:trPr>
          <w:trHeight w:val="28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3E8384D2" w14:textId="77777777" w:rsidR="00C61629" w:rsidRPr="00C7374E" w:rsidRDefault="00C61629" w:rsidP="003A64E3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C7374E">
              <w:rPr>
                <w:rFonts w:ascii="Arial" w:eastAsia="Arial Unicode MS" w:hAnsi="Arial" w:cs="Arial"/>
              </w:rPr>
              <w:t>Continuous Power / Duration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center"/>
          </w:tcPr>
          <w:p w14:paraId="568B3EDC" w14:textId="77777777" w:rsidR="00C61629" w:rsidRPr="00615CBE" w:rsidRDefault="00C61629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574" w:type="dxa"/>
            <w:gridSpan w:val="3"/>
            <w:shd w:val="clear" w:color="auto" w:fill="FFFFFF" w:themeFill="background1"/>
            <w:vAlign w:val="center"/>
          </w:tcPr>
          <w:p w14:paraId="36F75E35" w14:textId="77777777" w:rsidR="00C61629" w:rsidRPr="00615CBE" w:rsidRDefault="00C61629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kW</w:t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14:paraId="4AE5DA64" w14:textId="77777777" w:rsidR="00C61629" w:rsidRPr="00615CBE" w:rsidRDefault="00C61629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12" w:type="dxa"/>
            <w:gridSpan w:val="2"/>
            <w:shd w:val="clear" w:color="auto" w:fill="FFFFFF" w:themeFill="background1"/>
            <w:vAlign w:val="center"/>
          </w:tcPr>
          <w:p w14:paraId="6EF7FE93" w14:textId="77777777" w:rsidR="00C61629" w:rsidRPr="00615CBE" w:rsidRDefault="00C61629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Min</w:t>
            </w:r>
          </w:p>
        </w:tc>
        <w:tc>
          <w:tcPr>
            <w:tcW w:w="3477" w:type="dxa"/>
            <w:gridSpan w:val="4"/>
            <w:vMerge w:val="restart"/>
            <w:shd w:val="clear" w:color="auto" w:fill="FFFFFF" w:themeFill="background1"/>
            <w:vAlign w:val="center"/>
          </w:tcPr>
          <w:p w14:paraId="3AEE3BD9" w14:textId="77777777" w:rsidR="00C61629" w:rsidRPr="00615CBE" w:rsidRDefault="00C61629" w:rsidP="003A64E3">
            <w:pPr>
              <w:spacing w:line="276" w:lineRule="auto"/>
              <w:jc w:val="left"/>
              <w:rPr>
                <w:rFonts w:ascii="Arial" w:eastAsia="Arial Unicode MS" w:hAnsi="Arial" w:cs="Arial"/>
                <w:sz w:val="18"/>
              </w:rPr>
            </w:pPr>
            <w:r w:rsidRPr="00615CBE">
              <w:rPr>
                <w:rFonts w:ascii="Arial" w:eastAsia="맑은 고딕" w:hAnsi="Arial" w:cs="Arial"/>
                <w:color w:val="000000"/>
                <w:sz w:val="16"/>
              </w:rPr>
              <w:t>Maximum power of the system, expressed as kW/MW along with the maximum duration the unit can operate at required condition</w:t>
            </w:r>
          </w:p>
        </w:tc>
      </w:tr>
      <w:tr w:rsidR="00C61629" w:rsidRPr="00615CBE" w14:paraId="5765F6AA" w14:textId="77777777" w:rsidTr="00C61629">
        <w:trPr>
          <w:trHeight w:val="28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60B5A23A" w14:textId="77777777" w:rsidR="00C61629" w:rsidRPr="00C7374E" w:rsidRDefault="00C61629" w:rsidP="003A64E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C7374E">
              <w:rPr>
                <w:rFonts w:ascii="Arial" w:eastAsia="Arial Unicode MS" w:hAnsi="Arial" w:cs="Arial"/>
              </w:rPr>
              <w:t>Peak Charge Power / Duration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14:paraId="331D6B5B" w14:textId="77777777" w:rsidR="00C61629" w:rsidRPr="00615CBE" w:rsidRDefault="00C61629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AAC4533" w14:textId="77777777" w:rsidR="00C61629" w:rsidRPr="00615CBE" w:rsidRDefault="00C61629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kW</w:t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14:paraId="0DE75F6A" w14:textId="77777777" w:rsidR="00C61629" w:rsidRPr="00615CBE" w:rsidRDefault="00C61629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12" w:type="dxa"/>
            <w:gridSpan w:val="2"/>
            <w:shd w:val="clear" w:color="auto" w:fill="FFFFFF" w:themeFill="background1"/>
            <w:vAlign w:val="center"/>
          </w:tcPr>
          <w:p w14:paraId="00442D98" w14:textId="77777777" w:rsidR="00C61629" w:rsidRPr="00615CBE" w:rsidRDefault="00C61629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Sec</w:t>
            </w:r>
          </w:p>
        </w:tc>
        <w:tc>
          <w:tcPr>
            <w:tcW w:w="3477" w:type="dxa"/>
            <w:gridSpan w:val="4"/>
            <w:vMerge/>
            <w:shd w:val="clear" w:color="auto" w:fill="FFFFFF" w:themeFill="background1"/>
            <w:vAlign w:val="center"/>
          </w:tcPr>
          <w:p w14:paraId="5295C9A7" w14:textId="77777777" w:rsidR="00C61629" w:rsidRPr="00615CBE" w:rsidRDefault="00C61629" w:rsidP="003A64E3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</w:tr>
      <w:tr w:rsidR="006329B0" w:rsidRPr="00615CBE" w14:paraId="023E8A02" w14:textId="77777777" w:rsidTr="00C61629">
        <w:trPr>
          <w:trHeight w:val="195"/>
        </w:trPr>
        <w:tc>
          <w:tcPr>
            <w:tcW w:w="3227" w:type="dxa"/>
            <w:shd w:val="clear" w:color="auto" w:fill="FFFFFF" w:themeFill="background1"/>
            <w:vAlign w:val="center"/>
          </w:tcPr>
          <w:p w14:paraId="7DB4CEAA" w14:textId="77777777" w:rsidR="006329B0" w:rsidRPr="00C61629" w:rsidRDefault="006329B0" w:rsidP="003A64E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C61629">
              <w:rPr>
                <w:rFonts w:ascii="Arial" w:eastAsia="Arial Unicode MS" w:hAnsi="Arial" w:cs="Arial"/>
              </w:rPr>
              <w:t>Frequency of Usage</w:t>
            </w:r>
          </w:p>
        </w:tc>
        <w:tc>
          <w:tcPr>
            <w:tcW w:w="2551" w:type="dxa"/>
            <w:gridSpan w:val="9"/>
            <w:shd w:val="clear" w:color="auto" w:fill="D9D9D9" w:themeFill="background1" w:themeFillShade="D9"/>
            <w:vAlign w:val="center"/>
          </w:tcPr>
          <w:p w14:paraId="1C695A14" w14:textId="77777777" w:rsidR="006329B0" w:rsidRPr="00615CBE" w:rsidRDefault="006329B0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77" w:type="dxa"/>
            <w:gridSpan w:val="4"/>
            <w:shd w:val="clear" w:color="auto" w:fill="FFFFFF" w:themeFill="background1"/>
            <w:vAlign w:val="center"/>
          </w:tcPr>
          <w:p w14:paraId="10B170BC" w14:textId="77777777" w:rsidR="006329B0" w:rsidRPr="00615CBE" w:rsidRDefault="006329B0" w:rsidP="003A64E3">
            <w:pPr>
              <w:spacing w:line="276" w:lineRule="auto"/>
              <w:rPr>
                <w:rFonts w:ascii="Arial" w:eastAsia="Arial Unicode MS" w:hAnsi="Arial" w:cs="Arial"/>
                <w:sz w:val="18"/>
              </w:rPr>
            </w:pPr>
            <w:r w:rsidRPr="00615CBE">
              <w:rPr>
                <w:rFonts w:ascii="Arial" w:eastAsia="Arial Unicode MS" w:hAnsi="Arial" w:cs="Arial"/>
                <w:sz w:val="18"/>
              </w:rPr>
              <w:t>Ex) 6 hours (Mean period)</w:t>
            </w:r>
          </w:p>
        </w:tc>
      </w:tr>
      <w:tr w:rsidR="00D8044F" w:rsidRPr="00615CBE" w14:paraId="12120A3C" w14:textId="77777777" w:rsidTr="00C61629">
        <w:trPr>
          <w:trHeight w:val="144"/>
        </w:trPr>
        <w:tc>
          <w:tcPr>
            <w:tcW w:w="3227" w:type="dxa"/>
            <w:shd w:val="clear" w:color="auto" w:fill="FFFFFF" w:themeFill="background1"/>
            <w:vAlign w:val="center"/>
          </w:tcPr>
          <w:p w14:paraId="34411A90" w14:textId="77777777" w:rsidR="00D8044F" w:rsidRPr="00C61629" w:rsidRDefault="00D8044F" w:rsidP="003A64E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C61629">
              <w:rPr>
                <w:rFonts w:ascii="Arial" w:eastAsia="Arial Unicode MS" w:hAnsi="Arial" w:cs="Arial" w:hint="eastAsia"/>
                <w:szCs w:val="24"/>
              </w:rPr>
              <w:t>Rest time in between Usage</w:t>
            </w:r>
          </w:p>
        </w:tc>
        <w:tc>
          <w:tcPr>
            <w:tcW w:w="2551" w:type="dxa"/>
            <w:gridSpan w:val="9"/>
            <w:shd w:val="clear" w:color="auto" w:fill="D9D9D9" w:themeFill="background1" w:themeFillShade="D9"/>
            <w:vAlign w:val="center"/>
          </w:tcPr>
          <w:p w14:paraId="40A4C3C2" w14:textId="77777777" w:rsidR="00D8044F" w:rsidRPr="00615CBE" w:rsidRDefault="00D8044F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77" w:type="dxa"/>
            <w:gridSpan w:val="4"/>
            <w:shd w:val="clear" w:color="auto" w:fill="FFFFFF" w:themeFill="background1"/>
            <w:vAlign w:val="center"/>
          </w:tcPr>
          <w:p w14:paraId="0BF6B1DC" w14:textId="77777777" w:rsidR="00D8044F" w:rsidRPr="00615CBE" w:rsidRDefault="00D8044F" w:rsidP="003A64E3">
            <w:pPr>
              <w:spacing w:line="276" w:lineRule="auto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Ex) 12 hours</w:t>
            </w:r>
          </w:p>
        </w:tc>
      </w:tr>
    </w:tbl>
    <w:p w14:paraId="591F53F2" w14:textId="77777777" w:rsidR="008B497F" w:rsidRPr="009D6910" w:rsidRDefault="008B497F" w:rsidP="008B497F">
      <w:pPr>
        <w:jc w:val="left"/>
        <w:rPr>
          <w:rFonts w:ascii="Arial" w:eastAsia="Arial Unicode MS" w:hAnsi="Arial" w:cs="Arial"/>
          <w:b/>
          <w:sz w:val="24"/>
          <w:szCs w:val="24"/>
        </w:rPr>
      </w:pPr>
    </w:p>
    <w:p w14:paraId="21E454F1" w14:textId="77777777" w:rsidR="00712B62" w:rsidRPr="008B0C7F" w:rsidRDefault="00D8044F" w:rsidP="00C61629">
      <w:pPr>
        <w:pStyle w:val="a3"/>
        <w:numPr>
          <w:ilvl w:val="2"/>
          <w:numId w:val="11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2"/>
        </w:rPr>
      </w:pPr>
      <w:r w:rsidRPr="008B0C7F">
        <w:rPr>
          <w:rFonts w:ascii="Arial" w:eastAsia="Arial Unicode MS" w:hAnsi="Arial" w:cs="Arial"/>
          <w:b/>
          <w:color w:val="003399"/>
          <w:sz w:val="22"/>
        </w:rPr>
        <w:t>P</w:t>
      </w:r>
      <w:r w:rsidRPr="008B0C7F">
        <w:rPr>
          <w:rFonts w:ascii="Arial" w:eastAsia="Arial Unicode MS" w:hAnsi="Arial" w:cs="Arial" w:hint="eastAsia"/>
          <w:b/>
          <w:color w:val="003399"/>
          <w:sz w:val="22"/>
        </w:rPr>
        <w:t>CS (Power Conditioning System)</w:t>
      </w:r>
      <w:r w:rsidR="002E6065" w:rsidRPr="008B0C7F">
        <w:rPr>
          <w:rFonts w:ascii="Arial" w:eastAsia="Arial Unicode MS" w:hAnsi="Arial" w:cs="Arial"/>
          <w:color w:val="003399"/>
          <w:sz w:val="22"/>
          <w:szCs w:val="24"/>
        </w:rPr>
        <w:t xml:space="preserve">   </w:t>
      </w:r>
    </w:p>
    <w:tbl>
      <w:tblPr>
        <w:tblStyle w:val="a4"/>
        <w:tblW w:w="931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3532"/>
      </w:tblGrid>
      <w:tr w:rsidR="00145ECB" w:rsidRPr="00615CBE" w14:paraId="4BAFCEF8" w14:textId="77777777" w:rsidTr="00C61629">
        <w:trPr>
          <w:trHeight w:val="253"/>
        </w:trPr>
        <w:tc>
          <w:tcPr>
            <w:tcW w:w="3227" w:type="dxa"/>
            <w:shd w:val="clear" w:color="auto" w:fill="auto"/>
            <w:vAlign w:val="center"/>
          </w:tcPr>
          <w:p w14:paraId="4F9B55DA" w14:textId="77777777" w:rsidR="00A27F11" w:rsidRPr="00C61629" w:rsidRDefault="009813AB" w:rsidP="003A64E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C61629">
              <w:rPr>
                <w:rFonts w:ascii="Arial" w:eastAsia="Arial Unicode MS" w:hAnsi="Arial" w:cs="Arial" w:hint="eastAsia"/>
                <w:szCs w:val="24"/>
              </w:rPr>
              <w:t>AC Output Power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5395DCC" w14:textId="77777777" w:rsidR="00145ECB" w:rsidRPr="00615CBE" w:rsidRDefault="00145ECB" w:rsidP="003A64E3">
            <w:pPr>
              <w:spacing w:line="27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14:paraId="54D0072B" w14:textId="77777777" w:rsidR="00145ECB" w:rsidRPr="00615CBE" w:rsidRDefault="009813AB" w:rsidP="003A64E3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 w:hint="eastAsia"/>
                <w:szCs w:val="20"/>
              </w:rPr>
              <w:t>kVA/kW</w:t>
            </w:r>
          </w:p>
        </w:tc>
      </w:tr>
      <w:tr w:rsidR="009813AB" w:rsidRPr="00615CBE" w14:paraId="2D17BE23" w14:textId="77777777" w:rsidTr="00C61629">
        <w:trPr>
          <w:trHeight w:val="253"/>
        </w:trPr>
        <w:tc>
          <w:tcPr>
            <w:tcW w:w="3227" w:type="dxa"/>
            <w:shd w:val="clear" w:color="auto" w:fill="auto"/>
            <w:vAlign w:val="center"/>
          </w:tcPr>
          <w:p w14:paraId="32A3CB79" w14:textId="77777777" w:rsidR="009813AB" w:rsidRPr="00C61629" w:rsidRDefault="009813AB" w:rsidP="003A64E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C61629">
              <w:rPr>
                <w:rFonts w:ascii="Arial" w:eastAsia="Arial Unicode MS" w:hAnsi="Arial" w:cs="Arial" w:hint="eastAsia"/>
                <w:szCs w:val="24"/>
              </w:rPr>
              <w:t>Max. AC Output Current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0C1B075" w14:textId="77777777" w:rsidR="009813AB" w:rsidRPr="00615CBE" w:rsidRDefault="009813AB" w:rsidP="003A64E3">
            <w:pPr>
              <w:spacing w:line="27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14:paraId="319B47A1" w14:textId="77777777" w:rsidR="009813AB" w:rsidRDefault="009813AB" w:rsidP="003A64E3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 w:hint="eastAsia"/>
                <w:szCs w:val="20"/>
              </w:rPr>
              <w:t>A</w:t>
            </w:r>
          </w:p>
        </w:tc>
      </w:tr>
      <w:tr w:rsidR="009813AB" w:rsidRPr="00615CBE" w14:paraId="395087DB" w14:textId="77777777" w:rsidTr="00C61629">
        <w:trPr>
          <w:trHeight w:val="144"/>
        </w:trPr>
        <w:tc>
          <w:tcPr>
            <w:tcW w:w="3227" w:type="dxa"/>
            <w:shd w:val="clear" w:color="auto" w:fill="auto"/>
            <w:vAlign w:val="center"/>
          </w:tcPr>
          <w:p w14:paraId="02E6059B" w14:textId="77777777" w:rsidR="009813AB" w:rsidRPr="00C61629" w:rsidRDefault="009813AB" w:rsidP="003A64E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C61629">
              <w:rPr>
                <w:rFonts w:ascii="Arial" w:eastAsia="Arial Unicode MS" w:hAnsi="Arial" w:cs="Arial" w:hint="eastAsia"/>
                <w:szCs w:val="24"/>
              </w:rPr>
              <w:t xml:space="preserve">Overload Capacity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D71CA53" w14:textId="77777777" w:rsidR="009813AB" w:rsidRPr="00615CBE" w:rsidRDefault="009813AB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216BA2C8" w14:textId="77777777" w:rsidR="009813AB" w:rsidRPr="00615CBE" w:rsidRDefault="009813AB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%</w:t>
            </w:r>
          </w:p>
        </w:tc>
      </w:tr>
      <w:tr w:rsidR="00145ECB" w:rsidRPr="00615CBE" w14:paraId="6EBCD804" w14:textId="77777777" w:rsidTr="00C61629">
        <w:trPr>
          <w:trHeight w:val="144"/>
        </w:trPr>
        <w:tc>
          <w:tcPr>
            <w:tcW w:w="3227" w:type="dxa"/>
            <w:shd w:val="clear" w:color="auto" w:fill="auto"/>
            <w:vAlign w:val="center"/>
          </w:tcPr>
          <w:p w14:paraId="6178B50C" w14:textId="77777777" w:rsidR="00145ECB" w:rsidRPr="00C61629" w:rsidRDefault="009813AB" w:rsidP="003A64E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C61629">
              <w:rPr>
                <w:rFonts w:ascii="Arial" w:eastAsia="Arial Unicode MS" w:hAnsi="Arial" w:cs="Arial" w:hint="eastAsia"/>
                <w:szCs w:val="24"/>
              </w:rPr>
              <w:t xml:space="preserve">Operating Grid </w:t>
            </w:r>
            <w:r w:rsidR="00145ECB" w:rsidRPr="00C61629">
              <w:rPr>
                <w:rFonts w:ascii="Arial" w:eastAsia="Arial Unicode MS" w:hAnsi="Arial" w:cs="Arial"/>
                <w:szCs w:val="24"/>
              </w:rPr>
              <w:t xml:space="preserve">Voltage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EC67B0D" w14:textId="77777777" w:rsidR="00145ECB" w:rsidRPr="00615CBE" w:rsidRDefault="00145ECB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4F6B9EED" w14:textId="77777777" w:rsidR="00145ECB" w:rsidRPr="00615CBE" w:rsidRDefault="00145ECB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VAC</w:t>
            </w:r>
          </w:p>
        </w:tc>
      </w:tr>
      <w:tr w:rsidR="00145ECB" w:rsidRPr="00615CBE" w14:paraId="3E342075" w14:textId="77777777" w:rsidTr="00C61629">
        <w:trPr>
          <w:trHeight w:val="124"/>
        </w:trPr>
        <w:tc>
          <w:tcPr>
            <w:tcW w:w="3227" w:type="dxa"/>
            <w:shd w:val="clear" w:color="auto" w:fill="auto"/>
            <w:vAlign w:val="center"/>
          </w:tcPr>
          <w:p w14:paraId="5DB7FD33" w14:textId="77777777" w:rsidR="00145ECB" w:rsidRPr="00C61629" w:rsidRDefault="009813AB" w:rsidP="003A64E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C61629">
              <w:rPr>
                <w:rFonts w:ascii="Arial" w:eastAsia="Arial Unicode MS" w:hAnsi="Arial" w:cs="Arial" w:hint="eastAsia"/>
                <w:szCs w:val="24"/>
              </w:rPr>
              <w:t xml:space="preserve">Operating Grid </w:t>
            </w:r>
            <w:r w:rsidR="00145ECB" w:rsidRPr="00C61629">
              <w:rPr>
                <w:rFonts w:ascii="Arial" w:eastAsia="Arial Unicode MS" w:hAnsi="Arial" w:cs="Arial"/>
                <w:szCs w:val="24"/>
              </w:rPr>
              <w:t>Frequency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6796F28" w14:textId="77777777" w:rsidR="00145ECB" w:rsidRPr="00615CBE" w:rsidRDefault="00145ECB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2BAA455F" w14:textId="77777777" w:rsidR="00145ECB" w:rsidRPr="00615CBE" w:rsidRDefault="00145ECB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Hz</w:t>
            </w:r>
          </w:p>
        </w:tc>
      </w:tr>
      <w:tr w:rsidR="009813AB" w:rsidRPr="00615CBE" w14:paraId="0B331F1A" w14:textId="77777777" w:rsidTr="00C61629">
        <w:trPr>
          <w:trHeight w:val="124"/>
        </w:trPr>
        <w:tc>
          <w:tcPr>
            <w:tcW w:w="3227" w:type="dxa"/>
            <w:shd w:val="clear" w:color="auto" w:fill="auto"/>
            <w:vAlign w:val="center"/>
          </w:tcPr>
          <w:p w14:paraId="70CE0543" w14:textId="77777777" w:rsidR="009813AB" w:rsidRPr="00C61629" w:rsidRDefault="009813AB" w:rsidP="003A64E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C61629">
              <w:rPr>
                <w:rFonts w:ascii="Arial" w:eastAsia="Arial Unicode MS" w:hAnsi="Arial" w:cs="Arial" w:hint="eastAsia"/>
                <w:szCs w:val="24"/>
              </w:rPr>
              <w:t xml:space="preserve">Power factor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AACD699" w14:textId="77777777" w:rsidR="009813AB" w:rsidRPr="00615CBE" w:rsidRDefault="009813AB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43B17DC7" w14:textId="77777777" w:rsidR="009813AB" w:rsidRPr="00615CBE" w:rsidRDefault="009813AB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</w:p>
        </w:tc>
      </w:tr>
      <w:tr w:rsidR="009813AB" w:rsidRPr="00615CBE" w14:paraId="29592189" w14:textId="77777777" w:rsidTr="00C61629">
        <w:trPr>
          <w:trHeight w:val="124"/>
        </w:trPr>
        <w:tc>
          <w:tcPr>
            <w:tcW w:w="3227" w:type="dxa"/>
            <w:shd w:val="clear" w:color="auto" w:fill="auto"/>
            <w:vAlign w:val="center"/>
          </w:tcPr>
          <w:p w14:paraId="433CD9D3" w14:textId="77777777" w:rsidR="009813AB" w:rsidRPr="00C61629" w:rsidRDefault="009813AB" w:rsidP="003A64E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C61629">
              <w:rPr>
                <w:rFonts w:ascii="Arial" w:eastAsia="Arial Unicode MS" w:hAnsi="Arial" w:cs="Arial" w:hint="eastAsia"/>
                <w:szCs w:val="24"/>
              </w:rPr>
              <w:t>Efficiency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7D4208" w14:textId="77777777" w:rsidR="009813AB" w:rsidRPr="00615CBE" w:rsidRDefault="009813AB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305AE03C" w14:textId="77777777" w:rsidR="009813AB" w:rsidRPr="00615CBE" w:rsidRDefault="009813AB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%</w:t>
            </w:r>
          </w:p>
        </w:tc>
      </w:tr>
    </w:tbl>
    <w:p w14:paraId="5B684009" w14:textId="77777777" w:rsidR="00D8044F" w:rsidRPr="008B0C7F" w:rsidRDefault="00D8044F" w:rsidP="003A64E3">
      <w:pPr>
        <w:spacing w:line="276" w:lineRule="auto"/>
        <w:jc w:val="left"/>
        <w:rPr>
          <w:rFonts w:ascii="Arial" w:eastAsia="Arial Unicode MS" w:hAnsi="Arial" w:cs="Arial"/>
          <w:b/>
          <w:color w:val="003399"/>
          <w:sz w:val="24"/>
          <w:szCs w:val="24"/>
          <w:u w:val="single"/>
        </w:rPr>
      </w:pPr>
    </w:p>
    <w:p w14:paraId="496D8D1C" w14:textId="77777777" w:rsidR="00DF4EDA" w:rsidRPr="00C61629" w:rsidRDefault="007726D3" w:rsidP="00C61629">
      <w:pPr>
        <w:pStyle w:val="a3"/>
        <w:numPr>
          <w:ilvl w:val="1"/>
          <w:numId w:val="11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2"/>
        </w:rPr>
      </w:pPr>
      <w:r w:rsidRPr="008B0C7F">
        <w:rPr>
          <w:rFonts w:ascii="Arial" w:eastAsia="Arial Unicode MS" w:hAnsi="Arial" w:cs="Arial"/>
          <w:b/>
          <w:color w:val="003399"/>
          <w:sz w:val="22"/>
        </w:rPr>
        <w:t xml:space="preserve">Environmental </w:t>
      </w:r>
      <w:r w:rsidR="00F15048" w:rsidRPr="008B0C7F">
        <w:rPr>
          <w:rFonts w:ascii="Arial" w:eastAsia="Arial Unicode MS" w:hAnsi="Arial" w:cs="Arial" w:hint="eastAsia"/>
          <w:b/>
          <w:color w:val="003399"/>
          <w:sz w:val="22"/>
        </w:rPr>
        <w:t xml:space="preserve">&amp; </w:t>
      </w:r>
      <w:r w:rsidR="00F15048" w:rsidRPr="008B0C7F">
        <w:rPr>
          <w:rFonts w:ascii="Arial" w:eastAsia="Arial Unicode MS" w:hAnsi="Arial" w:cs="Arial"/>
          <w:b/>
          <w:color w:val="003399"/>
          <w:sz w:val="22"/>
        </w:rPr>
        <w:t>Operational</w:t>
      </w:r>
      <w:r w:rsidR="00F15048" w:rsidRPr="008B0C7F">
        <w:rPr>
          <w:rFonts w:ascii="Arial" w:eastAsia="Arial Unicode MS" w:hAnsi="Arial" w:cs="Arial" w:hint="eastAsia"/>
          <w:b/>
          <w:color w:val="003399"/>
          <w:sz w:val="22"/>
        </w:rPr>
        <w:t xml:space="preserve"> Conditions</w:t>
      </w:r>
    </w:p>
    <w:tbl>
      <w:tblPr>
        <w:tblStyle w:val="a4"/>
        <w:tblW w:w="943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936"/>
        <w:gridCol w:w="1842"/>
        <w:gridCol w:w="3661"/>
      </w:tblGrid>
      <w:tr w:rsidR="00DF4EDA" w:rsidRPr="00615CBE" w14:paraId="2983799A" w14:textId="77777777" w:rsidTr="00C61629">
        <w:trPr>
          <w:trHeight w:val="254"/>
        </w:trPr>
        <w:tc>
          <w:tcPr>
            <w:tcW w:w="3936" w:type="dxa"/>
            <w:shd w:val="clear" w:color="auto" w:fill="FFFFFF" w:themeFill="background1"/>
            <w:vAlign w:val="center"/>
          </w:tcPr>
          <w:p w14:paraId="0ACB3DF9" w14:textId="77777777" w:rsidR="00AA4CB2" w:rsidRPr="00C61629" w:rsidRDefault="004501DE" w:rsidP="003A64E3">
            <w:pPr>
              <w:pStyle w:val="a3"/>
              <w:numPr>
                <w:ilvl w:val="0"/>
                <w:numId w:val="2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C61629">
              <w:rPr>
                <w:rFonts w:ascii="Arial" w:eastAsia="Arial Unicode MS" w:hAnsi="Arial" w:cs="Arial"/>
              </w:rPr>
              <w:t xml:space="preserve">Installation </w:t>
            </w:r>
            <w:r w:rsidR="00751AA2" w:rsidRPr="00C61629">
              <w:rPr>
                <w:rFonts w:ascii="Arial" w:eastAsia="Arial Unicode MS" w:hAnsi="Arial" w:cs="Arial"/>
              </w:rPr>
              <w:t>Environment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21521EB" w14:textId="77777777" w:rsidR="00AA4CB2" w:rsidRPr="00615CBE" w:rsidRDefault="00AA4CB2" w:rsidP="00AA4CB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14:paraId="6FC31181" w14:textId="77777777" w:rsidR="00AA4CB2" w:rsidRPr="00615CBE" w:rsidRDefault="00AA4CB2" w:rsidP="00DF4EDA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Indoor / Outdoor</w:t>
            </w:r>
          </w:p>
        </w:tc>
      </w:tr>
      <w:tr w:rsidR="00DF4EDA" w:rsidRPr="00615CBE" w14:paraId="304C010E" w14:textId="77777777" w:rsidTr="00C61629">
        <w:trPr>
          <w:trHeight w:val="255"/>
        </w:trPr>
        <w:tc>
          <w:tcPr>
            <w:tcW w:w="3936" w:type="dxa"/>
            <w:shd w:val="clear" w:color="auto" w:fill="FFFFFF" w:themeFill="background1"/>
            <w:vAlign w:val="center"/>
          </w:tcPr>
          <w:p w14:paraId="33DCC69D" w14:textId="77777777" w:rsidR="00AA4CB2" w:rsidRPr="00C61629" w:rsidRDefault="00857186" w:rsidP="003A64E3">
            <w:pPr>
              <w:pStyle w:val="a3"/>
              <w:numPr>
                <w:ilvl w:val="0"/>
                <w:numId w:val="2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C61629">
              <w:rPr>
                <w:rFonts w:ascii="Arial" w:eastAsia="Arial Unicode MS" w:hAnsi="Arial" w:cs="Arial"/>
              </w:rPr>
              <w:t>Ancillary System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7BC3B52" w14:textId="77777777" w:rsidR="00AA4CB2" w:rsidRPr="00615CBE" w:rsidRDefault="00AA4CB2" w:rsidP="00AA4CB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14:paraId="4B3C7ACD" w14:textId="77777777" w:rsidR="00C61629" w:rsidRDefault="006B3AF9" w:rsidP="00FD03C7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 xml:space="preserve">List </w:t>
            </w:r>
            <w:r w:rsidR="00B56F06" w:rsidRPr="00615CBE">
              <w:rPr>
                <w:rFonts w:ascii="Arial" w:eastAsia="Arial Unicode MS" w:hAnsi="Arial" w:cs="Arial"/>
              </w:rPr>
              <w:t>requirements</w:t>
            </w:r>
            <w:r w:rsidR="00857186" w:rsidRPr="00615CBE">
              <w:rPr>
                <w:rFonts w:ascii="Arial" w:eastAsia="Arial Unicode MS" w:hAnsi="Arial" w:cs="Arial"/>
              </w:rPr>
              <w:t xml:space="preserve"> </w:t>
            </w:r>
          </w:p>
          <w:p w14:paraId="6A3FE549" w14:textId="77777777" w:rsidR="00AA4CB2" w:rsidRPr="00615CBE" w:rsidRDefault="00857186" w:rsidP="00FD03C7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 xml:space="preserve">(HVAC, </w:t>
            </w:r>
            <w:r w:rsidR="00FD03C7">
              <w:rPr>
                <w:rFonts w:ascii="Arial" w:eastAsia="Arial Unicode MS" w:hAnsi="Arial" w:cs="Arial" w:hint="eastAsia"/>
              </w:rPr>
              <w:t>Fire Suppression</w:t>
            </w:r>
            <w:r w:rsidR="00FD03C7">
              <w:rPr>
                <w:rFonts w:ascii="Arial" w:eastAsia="Arial Unicode MS" w:hAnsi="Arial" w:cs="Arial"/>
              </w:rPr>
              <w:t xml:space="preserve">, </w:t>
            </w:r>
            <w:r w:rsidRPr="00615CBE">
              <w:rPr>
                <w:rFonts w:ascii="Arial" w:eastAsia="Arial Unicode MS" w:hAnsi="Arial" w:cs="Arial"/>
              </w:rPr>
              <w:t>etc.)</w:t>
            </w:r>
          </w:p>
        </w:tc>
      </w:tr>
      <w:tr w:rsidR="00DF4EDA" w:rsidRPr="00615CBE" w14:paraId="51C158CC" w14:textId="77777777" w:rsidTr="00C61629">
        <w:trPr>
          <w:trHeight w:val="264"/>
        </w:trPr>
        <w:tc>
          <w:tcPr>
            <w:tcW w:w="3936" w:type="dxa"/>
            <w:shd w:val="clear" w:color="auto" w:fill="FFFFFF" w:themeFill="background1"/>
            <w:vAlign w:val="center"/>
          </w:tcPr>
          <w:p w14:paraId="6ED14043" w14:textId="77777777" w:rsidR="00AA4CB2" w:rsidRPr="00C61629" w:rsidRDefault="00857186" w:rsidP="003A64E3">
            <w:pPr>
              <w:pStyle w:val="a3"/>
              <w:numPr>
                <w:ilvl w:val="0"/>
                <w:numId w:val="2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C61629">
              <w:rPr>
                <w:rFonts w:ascii="Arial" w:eastAsia="Arial Unicode MS" w:hAnsi="Arial" w:cs="Arial"/>
              </w:rPr>
              <w:t>Operating Temperature Range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9B43CC" w14:textId="77777777" w:rsidR="00AA4CB2" w:rsidRPr="00615CBE" w:rsidRDefault="00AA4CB2" w:rsidP="00AA4CB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14:paraId="1B84D3E2" w14:textId="77777777" w:rsidR="00AA4CB2" w:rsidRPr="00615CBE" w:rsidRDefault="00AA4CB2" w:rsidP="00DF4EDA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°C</w:t>
            </w:r>
          </w:p>
        </w:tc>
      </w:tr>
      <w:tr w:rsidR="00857186" w:rsidRPr="00615CBE" w14:paraId="7B80D7B1" w14:textId="77777777" w:rsidTr="00C61629">
        <w:trPr>
          <w:trHeight w:val="264"/>
        </w:trPr>
        <w:tc>
          <w:tcPr>
            <w:tcW w:w="3936" w:type="dxa"/>
            <w:shd w:val="clear" w:color="auto" w:fill="FFFFFF" w:themeFill="background1"/>
            <w:vAlign w:val="center"/>
          </w:tcPr>
          <w:p w14:paraId="01785FD5" w14:textId="77777777" w:rsidR="00857186" w:rsidRPr="00C61629" w:rsidRDefault="006B3AF9" w:rsidP="003A64E3">
            <w:pPr>
              <w:pStyle w:val="a3"/>
              <w:numPr>
                <w:ilvl w:val="0"/>
                <w:numId w:val="2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C61629">
              <w:rPr>
                <w:rFonts w:ascii="Arial" w:eastAsia="Arial Unicode MS" w:hAnsi="Arial" w:cs="Arial"/>
              </w:rPr>
              <w:t>Battery Run(Charge</w:t>
            </w:r>
            <w:r w:rsidR="00F15048" w:rsidRPr="00C61629">
              <w:rPr>
                <w:rFonts w:ascii="Arial" w:eastAsia="Arial Unicode MS" w:hAnsi="Arial" w:cs="Arial" w:hint="eastAsia"/>
              </w:rPr>
              <w:t xml:space="preserve"> </w:t>
            </w:r>
            <w:r w:rsidRPr="00C61629">
              <w:rPr>
                <w:rFonts w:ascii="Arial" w:eastAsia="Arial Unicode MS" w:hAnsi="Arial" w:cs="Arial"/>
              </w:rPr>
              <w:t>&amp;</w:t>
            </w:r>
            <w:r w:rsidR="00F15048" w:rsidRPr="00C61629">
              <w:rPr>
                <w:rFonts w:ascii="Arial" w:eastAsia="Arial Unicode MS" w:hAnsi="Arial" w:cs="Arial" w:hint="eastAsia"/>
              </w:rPr>
              <w:t xml:space="preserve"> </w:t>
            </w:r>
            <w:r w:rsidRPr="00C61629">
              <w:rPr>
                <w:rFonts w:ascii="Arial" w:eastAsia="Arial Unicode MS" w:hAnsi="Arial" w:cs="Arial"/>
              </w:rPr>
              <w:t>Discharge) time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011A11" w14:textId="77777777" w:rsidR="00857186" w:rsidRPr="00615CBE" w:rsidRDefault="00857186" w:rsidP="00AA4CB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14:paraId="7F51ADAE" w14:textId="77777777" w:rsidR="00857186" w:rsidRPr="00615CBE" w:rsidRDefault="006B3AF9" w:rsidP="00DF4EDA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H</w:t>
            </w:r>
            <w:r w:rsidR="00857186" w:rsidRPr="00615CBE">
              <w:rPr>
                <w:rFonts w:ascii="Arial" w:eastAsia="Arial Unicode MS" w:hAnsi="Arial" w:cs="Arial"/>
              </w:rPr>
              <w:t>ours</w:t>
            </w:r>
            <w:r w:rsidRPr="00615CBE">
              <w:rPr>
                <w:rFonts w:ascii="Arial" w:eastAsia="Arial Unicode MS" w:hAnsi="Arial" w:cs="Arial"/>
              </w:rPr>
              <w:t xml:space="preserve"> per day</w:t>
            </w:r>
          </w:p>
        </w:tc>
      </w:tr>
      <w:tr w:rsidR="00AA4CB2" w:rsidRPr="00615CBE" w14:paraId="5CA7DD30" w14:textId="77777777" w:rsidTr="00C61629">
        <w:trPr>
          <w:trHeight w:val="418"/>
        </w:trPr>
        <w:tc>
          <w:tcPr>
            <w:tcW w:w="3936" w:type="dxa"/>
            <w:shd w:val="clear" w:color="auto" w:fill="FFFFFF" w:themeFill="background1"/>
          </w:tcPr>
          <w:p w14:paraId="18DF8CFA" w14:textId="77777777" w:rsidR="00C61629" w:rsidRPr="00C61629" w:rsidRDefault="00E92567" w:rsidP="003A64E3">
            <w:pPr>
              <w:pStyle w:val="a3"/>
              <w:numPr>
                <w:ilvl w:val="0"/>
                <w:numId w:val="2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 w:val="16"/>
              </w:rPr>
            </w:pPr>
            <w:r w:rsidRPr="00C61629">
              <w:rPr>
                <w:rFonts w:ascii="Arial" w:eastAsia="Arial Unicode MS" w:hAnsi="Arial" w:cs="Arial"/>
              </w:rPr>
              <w:t>Information of the expected i</w:t>
            </w:r>
            <w:r w:rsidR="00857186" w:rsidRPr="00C61629">
              <w:rPr>
                <w:rFonts w:ascii="Arial" w:eastAsia="Arial Unicode MS" w:hAnsi="Arial" w:cs="Arial"/>
              </w:rPr>
              <w:t xml:space="preserve">nstallation environment </w:t>
            </w:r>
          </w:p>
          <w:p w14:paraId="5330070B" w14:textId="77777777" w:rsidR="00857186" w:rsidRPr="00C61629" w:rsidRDefault="00857186" w:rsidP="003A64E3">
            <w:pPr>
              <w:pStyle w:val="a3"/>
              <w:spacing w:line="276" w:lineRule="auto"/>
              <w:ind w:leftChars="0" w:left="284"/>
              <w:jc w:val="left"/>
              <w:rPr>
                <w:rFonts w:ascii="Arial" w:eastAsia="Arial Unicode MS" w:hAnsi="Arial" w:cs="Arial"/>
                <w:sz w:val="16"/>
              </w:rPr>
            </w:pPr>
            <w:r w:rsidRPr="00C61629">
              <w:rPr>
                <w:rFonts w:ascii="Arial" w:eastAsia="Arial Unicode MS" w:hAnsi="Arial" w:cs="Arial"/>
                <w:sz w:val="16"/>
              </w:rPr>
              <w:t>(As specific as possible)</w:t>
            </w:r>
          </w:p>
          <w:p w14:paraId="748B21FC" w14:textId="77777777" w:rsidR="00AA4CB2" w:rsidRPr="00615CBE" w:rsidRDefault="00857186" w:rsidP="003A64E3">
            <w:pPr>
              <w:spacing w:line="276" w:lineRule="auto"/>
              <w:ind w:leftChars="50" w:left="100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  <w:sz w:val="16"/>
              </w:rPr>
              <w:t>Ex</w:t>
            </w:r>
            <w:r w:rsidR="006B3AF9" w:rsidRPr="00615CBE">
              <w:rPr>
                <w:rFonts w:ascii="Arial" w:eastAsia="Arial Unicode MS" w:hAnsi="Arial" w:cs="Arial"/>
                <w:sz w:val="16"/>
              </w:rPr>
              <w:t>) Underground, Weatherproofing, etc.</w:t>
            </w:r>
          </w:p>
        </w:tc>
        <w:tc>
          <w:tcPr>
            <w:tcW w:w="5503" w:type="dxa"/>
            <w:gridSpan w:val="2"/>
            <w:shd w:val="clear" w:color="auto" w:fill="D9D9D9" w:themeFill="background1" w:themeFillShade="D9"/>
            <w:vAlign w:val="center"/>
          </w:tcPr>
          <w:p w14:paraId="18A3BD74" w14:textId="77777777" w:rsidR="00AA4CB2" w:rsidRPr="00615CBE" w:rsidRDefault="00AA4CB2" w:rsidP="00AA4CB2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2EDD504F" w14:textId="77777777" w:rsidR="00FC6453" w:rsidRPr="009D6910" w:rsidRDefault="00FC6453" w:rsidP="00FC6453">
      <w:pPr>
        <w:jc w:val="left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7B5EA051" w14:textId="77777777" w:rsidR="009D6910" w:rsidRPr="00C61629" w:rsidRDefault="008205DC" w:rsidP="009D6910">
      <w:pPr>
        <w:pStyle w:val="a3"/>
        <w:numPr>
          <w:ilvl w:val="1"/>
          <w:numId w:val="11"/>
        </w:numPr>
        <w:ind w:leftChars="0"/>
        <w:jc w:val="left"/>
        <w:rPr>
          <w:rFonts w:ascii="Arial" w:eastAsia="Arial Unicode MS" w:hAnsi="Arial" w:cs="Arial"/>
          <w:b/>
          <w:sz w:val="22"/>
        </w:rPr>
      </w:pPr>
      <w:r w:rsidRPr="008B0C7F">
        <w:rPr>
          <w:rFonts w:ascii="Arial" w:eastAsia="Arial Unicode MS" w:hAnsi="Arial" w:cs="Arial"/>
          <w:b/>
          <w:color w:val="003399"/>
          <w:sz w:val="22"/>
        </w:rPr>
        <w:t>Other Specification</w:t>
      </w:r>
    </w:p>
    <w:tbl>
      <w:tblPr>
        <w:tblStyle w:val="a4"/>
        <w:tblW w:w="944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306"/>
        <w:gridCol w:w="1662"/>
        <w:gridCol w:w="1662"/>
        <w:gridCol w:w="594"/>
        <w:gridCol w:w="2348"/>
      </w:tblGrid>
      <w:tr w:rsidR="00C61629" w:rsidRPr="00615CBE" w14:paraId="076CF12A" w14:textId="77777777" w:rsidTr="00C61629">
        <w:trPr>
          <w:trHeight w:val="108"/>
        </w:trPr>
        <w:tc>
          <w:tcPr>
            <w:tcW w:w="1873" w:type="dxa"/>
            <w:vMerge w:val="restart"/>
            <w:shd w:val="clear" w:color="auto" w:fill="FFFFFF" w:themeFill="background1"/>
            <w:vAlign w:val="center"/>
          </w:tcPr>
          <w:p w14:paraId="78393769" w14:textId="77777777" w:rsidR="00C61629" w:rsidRPr="00C61629" w:rsidRDefault="00C61629" w:rsidP="003A64E3">
            <w:pPr>
              <w:pStyle w:val="a3"/>
              <w:numPr>
                <w:ilvl w:val="0"/>
                <w:numId w:val="2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C61629">
              <w:rPr>
                <w:rFonts w:ascii="Arial" w:eastAsia="Arial Unicode MS" w:hAnsi="Arial" w:cs="Arial"/>
              </w:rPr>
              <w:t>Expected Maximum Mechanical Requirements</w:t>
            </w:r>
          </w:p>
        </w:tc>
        <w:tc>
          <w:tcPr>
            <w:tcW w:w="1306" w:type="dxa"/>
            <w:vMerge w:val="restart"/>
            <w:shd w:val="clear" w:color="auto" w:fill="FFFFFF" w:themeFill="background1"/>
            <w:vAlign w:val="center"/>
          </w:tcPr>
          <w:p w14:paraId="460FBE3D" w14:textId="77777777" w:rsidR="00C61629" w:rsidRPr="00615CBE" w:rsidRDefault="00C61629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Dimensions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6502172E" w14:textId="77777777" w:rsidR="00C61629" w:rsidRPr="00615CBE" w:rsidRDefault="00C61629" w:rsidP="004A7897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1C402491" w14:textId="77777777" w:rsidR="00C61629" w:rsidRPr="00615CBE" w:rsidRDefault="00C61629" w:rsidP="004A7897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3C794E2" w14:textId="77777777" w:rsidR="00C61629" w:rsidRPr="00615CBE" w:rsidRDefault="00C61629" w:rsidP="007566F0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(m)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7AA78381" w14:textId="77777777" w:rsidR="00C61629" w:rsidRPr="00615CBE" w:rsidRDefault="00C61629" w:rsidP="007566F0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Length</w:t>
            </w:r>
          </w:p>
        </w:tc>
      </w:tr>
      <w:tr w:rsidR="00C61629" w:rsidRPr="00615CBE" w14:paraId="4CBC0756" w14:textId="77777777" w:rsidTr="00C61629">
        <w:trPr>
          <w:trHeight w:val="136"/>
        </w:trPr>
        <w:tc>
          <w:tcPr>
            <w:tcW w:w="1873" w:type="dxa"/>
            <w:vMerge/>
            <w:shd w:val="clear" w:color="auto" w:fill="FFFFFF" w:themeFill="background1"/>
            <w:vAlign w:val="center"/>
          </w:tcPr>
          <w:p w14:paraId="796C9120" w14:textId="77777777" w:rsidR="00C61629" w:rsidRPr="00615CBE" w:rsidRDefault="00C61629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06" w:type="dxa"/>
            <w:vMerge/>
            <w:shd w:val="clear" w:color="auto" w:fill="FFFFFF" w:themeFill="background1"/>
            <w:vAlign w:val="center"/>
          </w:tcPr>
          <w:p w14:paraId="550873A8" w14:textId="77777777" w:rsidR="00C61629" w:rsidRPr="00615CBE" w:rsidRDefault="00C61629" w:rsidP="003A64E3">
            <w:pPr>
              <w:spacing w:line="276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4049D7C3" w14:textId="77777777" w:rsidR="00C61629" w:rsidRPr="00615CBE" w:rsidRDefault="00C61629" w:rsidP="004A7897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6BE7249C" w14:textId="77777777" w:rsidR="00C61629" w:rsidRPr="00615CBE" w:rsidRDefault="00C61629" w:rsidP="004A7897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D746D89" w14:textId="77777777" w:rsidR="00C61629" w:rsidRPr="00615CBE" w:rsidRDefault="00C61629" w:rsidP="007566F0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(m)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169AD3CC" w14:textId="77777777" w:rsidR="00C61629" w:rsidRPr="00615CBE" w:rsidRDefault="00C61629" w:rsidP="007566F0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Width</w:t>
            </w:r>
          </w:p>
        </w:tc>
      </w:tr>
      <w:tr w:rsidR="00C61629" w:rsidRPr="00615CBE" w14:paraId="21390543" w14:textId="77777777" w:rsidTr="00C61629">
        <w:trPr>
          <w:trHeight w:val="136"/>
        </w:trPr>
        <w:tc>
          <w:tcPr>
            <w:tcW w:w="1873" w:type="dxa"/>
            <w:vMerge/>
            <w:shd w:val="clear" w:color="auto" w:fill="FFFFFF" w:themeFill="background1"/>
            <w:vAlign w:val="center"/>
          </w:tcPr>
          <w:p w14:paraId="647239FE" w14:textId="77777777" w:rsidR="00C61629" w:rsidRPr="00615CBE" w:rsidRDefault="00C61629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06" w:type="dxa"/>
            <w:vMerge/>
            <w:shd w:val="clear" w:color="auto" w:fill="FFFFFF" w:themeFill="background1"/>
            <w:vAlign w:val="center"/>
          </w:tcPr>
          <w:p w14:paraId="0D27B79E" w14:textId="77777777" w:rsidR="00C61629" w:rsidRPr="00615CBE" w:rsidRDefault="00C61629" w:rsidP="003A64E3">
            <w:pPr>
              <w:spacing w:line="276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47BBE2EB" w14:textId="77777777" w:rsidR="00C61629" w:rsidRPr="00615CBE" w:rsidRDefault="00C61629" w:rsidP="004A7897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0DFD25E5" w14:textId="77777777" w:rsidR="00C61629" w:rsidRPr="00615CBE" w:rsidRDefault="00C61629" w:rsidP="004A7897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3A37179" w14:textId="77777777" w:rsidR="00C61629" w:rsidRPr="00615CBE" w:rsidRDefault="00C61629" w:rsidP="007566F0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(m)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7044FA08" w14:textId="77777777" w:rsidR="00C61629" w:rsidRPr="00615CBE" w:rsidRDefault="00C61629" w:rsidP="007566F0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Height</w:t>
            </w:r>
          </w:p>
        </w:tc>
      </w:tr>
      <w:tr w:rsidR="00C61629" w:rsidRPr="00615CBE" w14:paraId="4AD7CF00" w14:textId="77777777" w:rsidTr="00C61629">
        <w:trPr>
          <w:trHeight w:val="145"/>
        </w:trPr>
        <w:tc>
          <w:tcPr>
            <w:tcW w:w="1873" w:type="dxa"/>
            <w:vMerge/>
            <w:shd w:val="clear" w:color="auto" w:fill="FFFFFF" w:themeFill="background1"/>
            <w:vAlign w:val="center"/>
          </w:tcPr>
          <w:p w14:paraId="238B94A9" w14:textId="77777777" w:rsidR="00C61629" w:rsidRPr="00615CBE" w:rsidRDefault="00C61629" w:rsidP="003A64E3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3CD2EF83" w14:textId="77777777" w:rsidR="00C61629" w:rsidRPr="00615CBE" w:rsidRDefault="00C61629" w:rsidP="003A64E3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Weight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033B3F72" w14:textId="77777777" w:rsidR="00C61629" w:rsidRPr="00615CBE" w:rsidRDefault="00C61629" w:rsidP="004A7897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12FDBD80" w14:textId="77777777" w:rsidR="00C61629" w:rsidRPr="00615CBE" w:rsidRDefault="00C61629" w:rsidP="004A7897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B5B9D1D" w14:textId="2F8B1575" w:rsidR="00C61629" w:rsidRPr="00615CBE" w:rsidRDefault="00C61629" w:rsidP="007566F0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(</w:t>
            </w:r>
            <w:r w:rsidR="007A2F6E">
              <w:rPr>
                <w:rFonts w:ascii="Arial" w:eastAsia="Arial Unicode MS" w:hAnsi="Arial" w:cs="Arial"/>
              </w:rPr>
              <w:t>k</w:t>
            </w:r>
            <w:r w:rsidRPr="00615CBE">
              <w:rPr>
                <w:rFonts w:ascii="Arial" w:eastAsia="Arial Unicode MS" w:hAnsi="Arial" w:cs="Arial"/>
              </w:rPr>
              <w:t>g)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74A72232" w14:textId="77777777" w:rsidR="00C61629" w:rsidRPr="00615CBE" w:rsidRDefault="00C61629" w:rsidP="007566F0">
            <w:pPr>
              <w:jc w:val="left"/>
              <w:rPr>
                <w:rFonts w:ascii="Arial" w:eastAsia="Arial Unicode MS" w:hAnsi="Arial" w:cs="Arial"/>
              </w:rPr>
            </w:pPr>
            <w:r w:rsidRPr="00615CBE">
              <w:rPr>
                <w:rFonts w:ascii="Arial" w:eastAsia="Arial Unicode MS" w:hAnsi="Arial" w:cs="Arial"/>
              </w:rPr>
              <w:t>Weight</w:t>
            </w:r>
          </w:p>
        </w:tc>
      </w:tr>
      <w:tr w:rsidR="00C61629" w:rsidRPr="00615CBE" w14:paraId="67693CB8" w14:textId="77777777" w:rsidTr="00C61629">
        <w:trPr>
          <w:trHeight w:val="457"/>
        </w:trPr>
        <w:tc>
          <w:tcPr>
            <w:tcW w:w="3179" w:type="dxa"/>
            <w:gridSpan w:val="2"/>
            <w:shd w:val="clear" w:color="auto" w:fill="FFFFFF" w:themeFill="background1"/>
            <w:vAlign w:val="center"/>
          </w:tcPr>
          <w:p w14:paraId="542D1023" w14:textId="77777777" w:rsidR="00C61629" w:rsidRPr="00C61629" w:rsidRDefault="00C61629" w:rsidP="003A64E3">
            <w:pPr>
              <w:pStyle w:val="a3"/>
              <w:numPr>
                <w:ilvl w:val="0"/>
                <w:numId w:val="2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C61629">
              <w:rPr>
                <w:rFonts w:ascii="Arial" w:eastAsia="Arial Unicode MS" w:hAnsi="Arial" w:cs="Arial"/>
              </w:rPr>
              <w:t>Any other operational, environmental considerations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5FD0E016" w14:textId="77777777" w:rsidR="00C61629" w:rsidRPr="00615CBE" w:rsidRDefault="00C61629" w:rsidP="008205DC">
            <w:pPr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604" w:type="dxa"/>
            <w:gridSpan w:val="3"/>
            <w:shd w:val="clear" w:color="auto" w:fill="D9D9D9" w:themeFill="background1" w:themeFillShade="D9"/>
          </w:tcPr>
          <w:p w14:paraId="6B318FDF" w14:textId="77777777" w:rsidR="00C61629" w:rsidRPr="00615CBE" w:rsidRDefault="00C61629" w:rsidP="008205DC">
            <w:pPr>
              <w:jc w:val="left"/>
              <w:rPr>
                <w:rFonts w:ascii="Arial" w:eastAsia="Arial Unicode MS" w:hAnsi="Arial" w:cs="Arial"/>
              </w:rPr>
            </w:pPr>
          </w:p>
        </w:tc>
      </w:tr>
    </w:tbl>
    <w:p w14:paraId="4B4B4F76" w14:textId="77777777" w:rsidR="00E84C32" w:rsidRPr="00561F67" w:rsidRDefault="00E84C32" w:rsidP="00E84C32">
      <w:pPr>
        <w:jc w:val="left"/>
        <w:rPr>
          <w:rFonts w:ascii="Arial" w:eastAsia="Arial Unicode MS" w:hAnsi="Arial" w:cs="Arial"/>
          <w:b/>
          <w:sz w:val="10"/>
          <w:u w:val="single"/>
        </w:rPr>
      </w:pPr>
    </w:p>
    <w:sectPr w:rsidR="00E84C32" w:rsidRPr="00561F67" w:rsidSect="00E92567">
      <w:headerReference w:type="default" r:id="rId42"/>
      <w:footerReference w:type="default" r:id="rId43"/>
      <w:footerReference w:type="first" r:id="rId44"/>
      <w:pgSz w:w="11906" w:h="16838"/>
      <w:pgMar w:top="1134" w:right="1440" w:bottom="1134" w:left="1440" w:header="85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1B7E" w14:textId="77777777" w:rsidR="009D6910" w:rsidRDefault="009D6910" w:rsidP="00952543">
      <w:r>
        <w:separator/>
      </w:r>
    </w:p>
  </w:endnote>
  <w:endnote w:type="continuationSeparator" w:id="0">
    <w:p w14:paraId="068FAC6E" w14:textId="77777777" w:rsidR="009D6910" w:rsidRDefault="009D6910" w:rsidP="0095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C62C" w14:textId="77777777" w:rsidR="009813AB" w:rsidRDefault="00C7374E" w:rsidP="00C7374E">
    <w:pPr>
      <w:pStyle w:val="a8"/>
      <w:tabs>
        <w:tab w:val="clear" w:pos="9026"/>
      </w:tabs>
      <w:ind w:leftChars="-142" w:left="-284" w:firstLineChars="142"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04A16BDA" wp14:editId="3FB333A2">
              <wp:simplePos x="0" y="0"/>
              <wp:positionH relativeFrom="column">
                <wp:posOffset>4723765</wp:posOffset>
              </wp:positionH>
              <wp:positionV relativeFrom="paragraph">
                <wp:posOffset>-24765</wp:posOffset>
              </wp:positionV>
              <wp:extent cx="1477645" cy="417195"/>
              <wp:effectExtent l="0" t="0" r="8255" b="1905"/>
              <wp:wrapSquare wrapText="bothSides"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7CCD1" w14:textId="77777777" w:rsidR="009813AB" w:rsidRPr="008B0C7F" w:rsidRDefault="009813AB" w:rsidP="00857186">
                          <w:pPr>
                            <w:jc w:val="left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</w:pPr>
                          <w:r w:rsidRPr="008B0C7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  <w:t>Tel    +82 31 3620 100</w:t>
                          </w:r>
                        </w:p>
                        <w:p w14:paraId="3DF964B0" w14:textId="77777777" w:rsidR="009813AB" w:rsidRPr="008B0C7F" w:rsidRDefault="009813AB" w:rsidP="00857186">
                          <w:pPr>
                            <w:jc w:val="left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</w:pPr>
                          <w:r w:rsidRPr="008B0C7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  <w:t>Email  battery@kokam.com</w:t>
                          </w:r>
                        </w:p>
                        <w:p w14:paraId="23988A08" w14:textId="77777777" w:rsidR="009813AB" w:rsidRPr="008B0C7F" w:rsidRDefault="009813AB" w:rsidP="00857186">
                          <w:pPr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16BD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1.95pt;margin-top:-1.95pt;width:116.35pt;height:32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" stroked="f">
              <v:textbox>
                <w:txbxContent>
                  <w:p w14:paraId="7B77CCD1" w14:textId="77777777" w:rsidR="009813AB" w:rsidRPr="008B0C7F" w:rsidRDefault="009813AB" w:rsidP="00857186">
                    <w:pPr>
                      <w:jc w:val="left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</w:pPr>
                    <w:r w:rsidRPr="008B0C7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  <w:t>Tel    +82 31 3620 100</w:t>
                    </w:r>
                  </w:p>
                  <w:p w14:paraId="3DF964B0" w14:textId="77777777" w:rsidR="009813AB" w:rsidRPr="008B0C7F" w:rsidRDefault="009813AB" w:rsidP="00857186">
                    <w:pPr>
                      <w:jc w:val="left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</w:pPr>
                    <w:r w:rsidRPr="008B0C7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  <w:t>Email  battery@kokam.com</w:t>
                    </w:r>
                  </w:p>
                  <w:p w14:paraId="23988A08" w14:textId="77777777" w:rsidR="009813AB" w:rsidRPr="008B0C7F" w:rsidRDefault="009813AB" w:rsidP="00857186">
                    <w:pPr>
                      <w:rPr>
                        <w:rFonts w:ascii="Arial" w:hAnsi="Arial" w:cs="Arial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8D0927C" wp14:editId="54908792">
              <wp:simplePos x="0" y="0"/>
              <wp:positionH relativeFrom="column">
                <wp:posOffset>-366395</wp:posOffset>
              </wp:positionH>
              <wp:positionV relativeFrom="paragraph">
                <wp:posOffset>-43815</wp:posOffset>
              </wp:positionV>
              <wp:extent cx="6495415" cy="0"/>
              <wp:effectExtent l="0" t="0" r="19685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5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642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28.85pt;margin-top:-3.45pt;width:511.4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" strokecolor="#0f243e [1615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47ADD4CA" wp14:editId="72C920AC">
              <wp:simplePos x="0" y="0"/>
              <wp:positionH relativeFrom="column">
                <wp:posOffset>1952625</wp:posOffset>
              </wp:positionH>
              <wp:positionV relativeFrom="paragraph">
                <wp:posOffset>-20320</wp:posOffset>
              </wp:positionV>
              <wp:extent cx="1657350" cy="2476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01A97" w14:textId="77777777" w:rsidR="009813AB" w:rsidRPr="00C7374E" w:rsidRDefault="008B0C7F" w:rsidP="008B0C7F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</w:pP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KKRF-20200305-BM-ESS-01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DD4CA" id="Text Box 7" o:spid="_x0000_s1027" type="#_x0000_t202" style="position:absolute;left:0;text-align:left;margin-left:153.75pt;margin-top:-1.6pt;width:130.5pt;height:19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" stroked="f">
              <v:textbox>
                <w:txbxContent>
                  <w:p w14:paraId="0A001A97" w14:textId="77777777" w:rsidR="009813AB" w:rsidRPr="00C7374E" w:rsidRDefault="008B0C7F" w:rsidP="008B0C7F">
                    <w:pP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</w:pP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KKRF-20200305-BM-ESS-01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74D2" w14:textId="77777777" w:rsidR="009813AB" w:rsidRDefault="009813A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F757C7" wp14:editId="33EF3959">
              <wp:simplePos x="0" y="0"/>
              <wp:positionH relativeFrom="column">
                <wp:posOffset>5683250</wp:posOffset>
              </wp:positionH>
              <wp:positionV relativeFrom="paragraph">
                <wp:posOffset>501650</wp:posOffset>
              </wp:positionV>
              <wp:extent cx="723900" cy="247650"/>
              <wp:effectExtent l="0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0EB7" w14:textId="77777777" w:rsidR="009813AB" w:rsidRPr="00125373" w:rsidRDefault="009813AB" w:rsidP="00125373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SPVB06_1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757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7.5pt;margin-top:39.5pt;width:5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" stroked="f">
              <v:textbox>
                <w:txbxContent>
                  <w:p w14:paraId="09E10EB7" w14:textId="77777777" w:rsidR="009813AB" w:rsidRPr="00125373" w:rsidRDefault="009813AB" w:rsidP="00125373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SPVB06_1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2D40" w14:textId="77777777" w:rsidR="009D6910" w:rsidRDefault="009D6910" w:rsidP="00952543">
      <w:r>
        <w:separator/>
      </w:r>
    </w:p>
  </w:footnote>
  <w:footnote w:type="continuationSeparator" w:id="0">
    <w:p w14:paraId="731A120E" w14:textId="77777777" w:rsidR="009D6910" w:rsidRDefault="009D6910" w:rsidP="0095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ACE3" w14:textId="7EC46E44" w:rsidR="009813AB" w:rsidRPr="006B3AF9" w:rsidRDefault="008B0C7F" w:rsidP="00980A22">
    <w:pPr>
      <w:pStyle w:val="a7"/>
      <w:tabs>
        <w:tab w:val="clear" w:pos="4513"/>
        <w:tab w:val="clear" w:pos="9026"/>
        <w:tab w:val="left" w:pos="2265"/>
      </w:tabs>
      <w:rPr>
        <w:sz w:val="14"/>
      </w:rPr>
    </w:pPr>
    <w:r>
      <w:rPr>
        <w:noProof/>
        <w:sz w:val="14"/>
      </w:rPr>
      <w:drawing>
        <wp:anchor distT="0" distB="0" distL="114300" distR="114300" simplePos="0" relativeHeight="251724288" behindDoc="1" locked="0" layoutInCell="1" allowOverlap="1" wp14:anchorId="30D78A64" wp14:editId="5C7EEDB2">
          <wp:simplePos x="0" y="0"/>
          <wp:positionH relativeFrom="column">
            <wp:posOffset>-885190</wp:posOffset>
          </wp:positionH>
          <wp:positionV relativeFrom="paragraph">
            <wp:posOffset>-539750</wp:posOffset>
          </wp:positionV>
          <wp:extent cx="7500620" cy="828040"/>
          <wp:effectExtent l="0" t="0" r="5080" b="0"/>
          <wp:wrapThrough wrapText="bothSides">
            <wp:wrapPolygon edited="0">
              <wp:start x="0" y="0"/>
              <wp:lineTo x="0" y="20871"/>
              <wp:lineTo x="21560" y="20871"/>
              <wp:lineTo x="21560" y="0"/>
              <wp:lineTo x="0" y="0"/>
            </wp:wrapPolygon>
          </wp:wrapThrough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그림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62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A22"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B5C"/>
    <w:multiLevelType w:val="hybridMultilevel"/>
    <w:tmpl w:val="B33819BC"/>
    <w:lvl w:ilvl="0" w:tplc="0C6CCBA2">
      <w:numFmt w:val="bullet"/>
      <w:lvlText w:val=""/>
      <w:lvlJc w:val="left"/>
      <w:pPr>
        <w:ind w:left="625" w:hanging="22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684BF6"/>
    <w:multiLevelType w:val="hybridMultilevel"/>
    <w:tmpl w:val="94B8EC8C"/>
    <w:lvl w:ilvl="0" w:tplc="CAE8D190">
      <w:numFmt w:val="bullet"/>
      <w:lvlText w:val="•"/>
      <w:lvlJc w:val="left"/>
      <w:pPr>
        <w:ind w:left="400" w:hanging="400"/>
      </w:pPr>
      <w:rPr>
        <w:rFonts w:hint="default"/>
        <w:lang w:val="ko-KR" w:eastAsia="ko-KR" w:bidi="ko-KR"/>
      </w:rPr>
    </w:lvl>
    <w:lvl w:ilvl="1" w:tplc="CAE8D190">
      <w:numFmt w:val="bullet"/>
      <w:lvlText w:val="•"/>
      <w:lvlJc w:val="left"/>
      <w:pPr>
        <w:ind w:left="800" w:hanging="400"/>
      </w:pPr>
      <w:rPr>
        <w:rFonts w:hint="default"/>
        <w:lang w:val="ko-KR" w:eastAsia="ko-KR" w:bidi="ko-KR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D6B664A"/>
    <w:multiLevelType w:val="hybridMultilevel"/>
    <w:tmpl w:val="B02C3A26"/>
    <w:lvl w:ilvl="0" w:tplc="B57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963970">
      <w:start w:val="1"/>
      <w:numFmt w:val="upperLetter"/>
      <w:lvlText w:val="%2."/>
      <w:lvlJc w:val="left"/>
      <w:pPr>
        <w:ind w:left="400" w:hanging="40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D87238C"/>
    <w:multiLevelType w:val="hybridMultilevel"/>
    <w:tmpl w:val="3C18F04A"/>
    <w:lvl w:ilvl="0" w:tplc="CAE8D190">
      <w:numFmt w:val="bullet"/>
      <w:lvlText w:val="•"/>
      <w:lvlJc w:val="left"/>
      <w:pPr>
        <w:ind w:left="225" w:hanging="225"/>
      </w:pPr>
      <w:rPr>
        <w:rFonts w:hint="default"/>
        <w:lang w:val="ko-KR" w:eastAsia="ko-KR" w:bidi="ko-KR"/>
      </w:rPr>
    </w:lvl>
    <w:lvl w:ilvl="1" w:tplc="9FA4F61C">
      <w:numFmt w:val="bullet"/>
      <w:lvlText w:val=""/>
      <w:lvlJc w:val="left"/>
      <w:pPr>
        <w:ind w:left="625" w:hanging="225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0EF16ADF"/>
    <w:multiLevelType w:val="hybridMultilevel"/>
    <w:tmpl w:val="C338EC74"/>
    <w:lvl w:ilvl="0" w:tplc="BD76CE66">
      <w:numFmt w:val="bullet"/>
      <w:lvlText w:val=""/>
      <w:lvlJc w:val="left"/>
      <w:pPr>
        <w:ind w:left="625" w:hanging="22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F65466C"/>
    <w:multiLevelType w:val="hybridMultilevel"/>
    <w:tmpl w:val="DD78EED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0FCF277A"/>
    <w:multiLevelType w:val="multilevel"/>
    <w:tmpl w:val="FE5E25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3399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color w:val="003399"/>
        <w:sz w:val="22"/>
        <w:szCs w:val="22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sz w:val="22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color w:val="003399"/>
        <w:sz w:val="20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8837316"/>
    <w:multiLevelType w:val="hybridMultilevel"/>
    <w:tmpl w:val="209EAC9C"/>
    <w:lvl w:ilvl="0" w:tplc="1474066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B42D54"/>
    <w:multiLevelType w:val="hybridMultilevel"/>
    <w:tmpl w:val="A1082516"/>
    <w:lvl w:ilvl="0" w:tplc="2FE00672">
      <w:start w:val="1"/>
      <w:numFmt w:val="upp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605ADE"/>
    <w:multiLevelType w:val="hybridMultilevel"/>
    <w:tmpl w:val="E0A25DF4"/>
    <w:lvl w:ilvl="0" w:tplc="CAE8D190">
      <w:numFmt w:val="bullet"/>
      <w:lvlText w:val="•"/>
      <w:lvlJc w:val="left"/>
      <w:pPr>
        <w:ind w:left="400" w:hanging="400"/>
      </w:pPr>
      <w:rPr>
        <w:rFonts w:hint="default"/>
        <w:lang w:val="ko-KR" w:eastAsia="ko-KR" w:bidi="ko-KR"/>
      </w:rPr>
    </w:lvl>
    <w:lvl w:ilvl="1" w:tplc="A704EDC0">
      <w:numFmt w:val="bullet"/>
      <w:lvlText w:val=""/>
      <w:lvlJc w:val="left"/>
      <w:pPr>
        <w:ind w:left="625" w:hanging="225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34C10ACE"/>
    <w:multiLevelType w:val="hybridMultilevel"/>
    <w:tmpl w:val="883A919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5815427"/>
    <w:multiLevelType w:val="hybridMultilevel"/>
    <w:tmpl w:val="ED08EA34"/>
    <w:lvl w:ilvl="0" w:tplc="2EDC3EC0">
      <w:numFmt w:val="bullet"/>
      <w:lvlText w:val=""/>
      <w:lvlJc w:val="left"/>
      <w:pPr>
        <w:ind w:left="625" w:hanging="22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A5C29FD"/>
    <w:multiLevelType w:val="hybridMultilevel"/>
    <w:tmpl w:val="127EADB0"/>
    <w:lvl w:ilvl="0" w:tplc="259E8302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3B974B8B"/>
    <w:multiLevelType w:val="hybridMultilevel"/>
    <w:tmpl w:val="4684C128"/>
    <w:lvl w:ilvl="0" w:tplc="47145A1C">
      <w:numFmt w:val="bullet"/>
      <w:lvlText w:val=""/>
      <w:lvlJc w:val="left"/>
      <w:pPr>
        <w:ind w:left="625" w:hanging="22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BA15F16"/>
    <w:multiLevelType w:val="hybridMultilevel"/>
    <w:tmpl w:val="CC14A8F4"/>
    <w:lvl w:ilvl="0" w:tplc="1E04F530">
      <w:numFmt w:val="bullet"/>
      <w:lvlText w:val=""/>
      <w:lvlJc w:val="left"/>
      <w:pPr>
        <w:ind w:left="625" w:hanging="22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32A30DB"/>
    <w:multiLevelType w:val="hybridMultilevel"/>
    <w:tmpl w:val="E4064DAE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57D854E6"/>
    <w:multiLevelType w:val="hybridMultilevel"/>
    <w:tmpl w:val="EE72147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5F756459"/>
    <w:multiLevelType w:val="hybridMultilevel"/>
    <w:tmpl w:val="A0509F2E"/>
    <w:lvl w:ilvl="0" w:tplc="CAE8D190">
      <w:numFmt w:val="bullet"/>
      <w:lvlText w:val="•"/>
      <w:lvlJc w:val="left"/>
      <w:pPr>
        <w:ind w:left="400" w:hanging="400"/>
      </w:pPr>
      <w:rPr>
        <w:rFonts w:hint="default"/>
        <w:lang w:val="ko-KR" w:eastAsia="ko-KR" w:bidi="ko-KR"/>
      </w:rPr>
    </w:lvl>
    <w:lvl w:ilvl="1" w:tplc="CAE8D190">
      <w:numFmt w:val="bullet"/>
      <w:lvlText w:val="•"/>
      <w:lvlJc w:val="left"/>
      <w:pPr>
        <w:ind w:left="625" w:hanging="225"/>
      </w:pPr>
      <w:rPr>
        <w:rFonts w:hint="default"/>
        <w:lang w:val="ko-KR" w:eastAsia="ko-KR" w:bidi="ko-KR"/>
      </w:rPr>
    </w:lvl>
    <w:lvl w:ilvl="2" w:tplc="F7ECCC2C">
      <w:numFmt w:val="bullet"/>
      <w:lvlText w:val=""/>
      <w:lvlJc w:val="left"/>
      <w:pPr>
        <w:ind w:left="1025" w:hanging="225"/>
      </w:pPr>
      <w:rPr>
        <w:rFonts w:ascii="Arial" w:eastAsia="Arial Unicode MS" w:hAnsi="Arial" w:cs="Arial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623F6314"/>
    <w:multiLevelType w:val="hybridMultilevel"/>
    <w:tmpl w:val="39B4F644"/>
    <w:lvl w:ilvl="0" w:tplc="CAE8D190">
      <w:numFmt w:val="bullet"/>
      <w:lvlText w:val="•"/>
      <w:lvlJc w:val="left"/>
      <w:pPr>
        <w:ind w:left="400" w:hanging="400"/>
      </w:pPr>
      <w:rPr>
        <w:rFonts w:hint="default"/>
        <w:lang w:val="ko-KR" w:eastAsia="ko-KR" w:bidi="ko-KR"/>
      </w:rPr>
    </w:lvl>
    <w:lvl w:ilvl="1" w:tplc="0BDA216E">
      <w:numFmt w:val="bullet"/>
      <w:lvlText w:val=""/>
      <w:lvlJc w:val="left"/>
      <w:pPr>
        <w:ind w:left="625" w:hanging="225"/>
      </w:pPr>
      <w:rPr>
        <w:rFonts w:ascii="Arial" w:eastAsia="Arial Unicode M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63BE3B66"/>
    <w:multiLevelType w:val="hybridMultilevel"/>
    <w:tmpl w:val="DBB66AD2"/>
    <w:lvl w:ilvl="0" w:tplc="E1261C02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6BC23288"/>
    <w:multiLevelType w:val="hybridMultilevel"/>
    <w:tmpl w:val="9376B10C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9BA1D6C"/>
    <w:multiLevelType w:val="hybridMultilevel"/>
    <w:tmpl w:val="BD1A02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C576133"/>
    <w:multiLevelType w:val="hybridMultilevel"/>
    <w:tmpl w:val="15469C1E"/>
    <w:lvl w:ilvl="0" w:tplc="A47486B4">
      <w:numFmt w:val="bullet"/>
      <w:lvlText w:val=""/>
      <w:lvlJc w:val="left"/>
      <w:pPr>
        <w:ind w:left="625" w:hanging="22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0"/>
  </w:num>
  <w:num w:numId="5">
    <w:abstractNumId w:val="15"/>
  </w:num>
  <w:num w:numId="6">
    <w:abstractNumId w:val="16"/>
  </w:num>
  <w:num w:numId="7">
    <w:abstractNumId w:val="7"/>
  </w:num>
  <w:num w:numId="8">
    <w:abstractNumId w:val="12"/>
  </w:num>
  <w:num w:numId="9">
    <w:abstractNumId w:val="19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4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18"/>
  </w:num>
  <w:num w:numId="20">
    <w:abstractNumId w:val="22"/>
  </w:num>
  <w:num w:numId="21">
    <w:abstractNumId w:val="3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10"/>
    <w:rsid w:val="0002624E"/>
    <w:rsid w:val="00045055"/>
    <w:rsid w:val="0005546E"/>
    <w:rsid w:val="00074558"/>
    <w:rsid w:val="000872D0"/>
    <w:rsid w:val="000A5D14"/>
    <w:rsid w:val="000E3256"/>
    <w:rsid w:val="000E530F"/>
    <w:rsid w:val="000F0746"/>
    <w:rsid w:val="000F4558"/>
    <w:rsid w:val="00125373"/>
    <w:rsid w:val="00145ECB"/>
    <w:rsid w:val="00191F4E"/>
    <w:rsid w:val="00192B11"/>
    <w:rsid w:val="0019768B"/>
    <w:rsid w:val="001C26B3"/>
    <w:rsid w:val="001E01CE"/>
    <w:rsid w:val="001F791A"/>
    <w:rsid w:val="001F7E96"/>
    <w:rsid w:val="0021216B"/>
    <w:rsid w:val="00220947"/>
    <w:rsid w:val="0023794E"/>
    <w:rsid w:val="00237B64"/>
    <w:rsid w:val="00241680"/>
    <w:rsid w:val="00242647"/>
    <w:rsid w:val="00250CD3"/>
    <w:rsid w:val="002A0552"/>
    <w:rsid w:val="002B548F"/>
    <w:rsid w:val="002B76A4"/>
    <w:rsid w:val="002C2015"/>
    <w:rsid w:val="002C428A"/>
    <w:rsid w:val="002D52CC"/>
    <w:rsid w:val="002E6065"/>
    <w:rsid w:val="002F1D49"/>
    <w:rsid w:val="002F3B07"/>
    <w:rsid w:val="00340E47"/>
    <w:rsid w:val="00351A9E"/>
    <w:rsid w:val="00397E82"/>
    <w:rsid w:val="003A40E0"/>
    <w:rsid w:val="003A64E3"/>
    <w:rsid w:val="003B585C"/>
    <w:rsid w:val="004153FD"/>
    <w:rsid w:val="00417D82"/>
    <w:rsid w:val="004229D3"/>
    <w:rsid w:val="004501DE"/>
    <w:rsid w:val="00456173"/>
    <w:rsid w:val="004639C3"/>
    <w:rsid w:val="00476942"/>
    <w:rsid w:val="00482B7B"/>
    <w:rsid w:val="004A7897"/>
    <w:rsid w:val="004D004D"/>
    <w:rsid w:val="004D3E95"/>
    <w:rsid w:val="00502A81"/>
    <w:rsid w:val="005174AC"/>
    <w:rsid w:val="0052290D"/>
    <w:rsid w:val="00525CEB"/>
    <w:rsid w:val="00561F67"/>
    <w:rsid w:val="00572158"/>
    <w:rsid w:val="00577EA5"/>
    <w:rsid w:val="005866FE"/>
    <w:rsid w:val="00590601"/>
    <w:rsid w:val="005A4B82"/>
    <w:rsid w:val="005A7326"/>
    <w:rsid w:val="005B0BCD"/>
    <w:rsid w:val="005B1D7B"/>
    <w:rsid w:val="005B38C0"/>
    <w:rsid w:val="005C3BD2"/>
    <w:rsid w:val="005C5429"/>
    <w:rsid w:val="005E037A"/>
    <w:rsid w:val="00606D25"/>
    <w:rsid w:val="00615CBE"/>
    <w:rsid w:val="006329B0"/>
    <w:rsid w:val="00647088"/>
    <w:rsid w:val="006609AF"/>
    <w:rsid w:val="00687D1A"/>
    <w:rsid w:val="006A166C"/>
    <w:rsid w:val="006A557B"/>
    <w:rsid w:val="006B3AF9"/>
    <w:rsid w:val="006C09D2"/>
    <w:rsid w:val="006D66B2"/>
    <w:rsid w:val="00705376"/>
    <w:rsid w:val="00707D05"/>
    <w:rsid w:val="00711D66"/>
    <w:rsid w:val="007123B7"/>
    <w:rsid w:val="00712B62"/>
    <w:rsid w:val="0072373A"/>
    <w:rsid w:val="00732872"/>
    <w:rsid w:val="00741B75"/>
    <w:rsid w:val="007426A3"/>
    <w:rsid w:val="00746951"/>
    <w:rsid w:val="00751AA2"/>
    <w:rsid w:val="007566F0"/>
    <w:rsid w:val="007726D3"/>
    <w:rsid w:val="00782F3C"/>
    <w:rsid w:val="007963A3"/>
    <w:rsid w:val="007A1091"/>
    <w:rsid w:val="007A2F6E"/>
    <w:rsid w:val="007B3C5E"/>
    <w:rsid w:val="007C01C3"/>
    <w:rsid w:val="007C6316"/>
    <w:rsid w:val="00802C4E"/>
    <w:rsid w:val="00815D80"/>
    <w:rsid w:val="008205DC"/>
    <w:rsid w:val="00840866"/>
    <w:rsid w:val="008425E0"/>
    <w:rsid w:val="00850EF4"/>
    <w:rsid w:val="00853727"/>
    <w:rsid w:val="00857186"/>
    <w:rsid w:val="00861925"/>
    <w:rsid w:val="00880EF6"/>
    <w:rsid w:val="00885621"/>
    <w:rsid w:val="00887D9A"/>
    <w:rsid w:val="008A3AA7"/>
    <w:rsid w:val="008B0C7F"/>
    <w:rsid w:val="008B497F"/>
    <w:rsid w:val="008D0BAF"/>
    <w:rsid w:val="008D3BAB"/>
    <w:rsid w:val="008F3574"/>
    <w:rsid w:val="008F41D8"/>
    <w:rsid w:val="00906BC3"/>
    <w:rsid w:val="009161B7"/>
    <w:rsid w:val="00917CC3"/>
    <w:rsid w:val="00935940"/>
    <w:rsid w:val="00941215"/>
    <w:rsid w:val="0094134D"/>
    <w:rsid w:val="00952543"/>
    <w:rsid w:val="00954E8E"/>
    <w:rsid w:val="00973700"/>
    <w:rsid w:val="00975EB0"/>
    <w:rsid w:val="0098075D"/>
    <w:rsid w:val="00980A22"/>
    <w:rsid w:val="009813AB"/>
    <w:rsid w:val="00986EFD"/>
    <w:rsid w:val="00990EE2"/>
    <w:rsid w:val="00993241"/>
    <w:rsid w:val="009B33C8"/>
    <w:rsid w:val="009C56B8"/>
    <w:rsid w:val="009D5701"/>
    <w:rsid w:val="009D6910"/>
    <w:rsid w:val="009E201E"/>
    <w:rsid w:val="009F0D3C"/>
    <w:rsid w:val="00A20C87"/>
    <w:rsid w:val="00A27D6A"/>
    <w:rsid w:val="00A27F11"/>
    <w:rsid w:val="00A36045"/>
    <w:rsid w:val="00A72C92"/>
    <w:rsid w:val="00A81558"/>
    <w:rsid w:val="00A84693"/>
    <w:rsid w:val="00AA1F13"/>
    <w:rsid w:val="00AA4CB2"/>
    <w:rsid w:val="00AA4F72"/>
    <w:rsid w:val="00AA5C53"/>
    <w:rsid w:val="00AE0DC1"/>
    <w:rsid w:val="00B01EBB"/>
    <w:rsid w:val="00B04C45"/>
    <w:rsid w:val="00B145BC"/>
    <w:rsid w:val="00B36E42"/>
    <w:rsid w:val="00B40FFE"/>
    <w:rsid w:val="00B45484"/>
    <w:rsid w:val="00B47BC0"/>
    <w:rsid w:val="00B53401"/>
    <w:rsid w:val="00B554F2"/>
    <w:rsid w:val="00B56F06"/>
    <w:rsid w:val="00B65848"/>
    <w:rsid w:val="00B679C8"/>
    <w:rsid w:val="00B779C3"/>
    <w:rsid w:val="00B8149E"/>
    <w:rsid w:val="00B90E48"/>
    <w:rsid w:val="00BC1D48"/>
    <w:rsid w:val="00BD0739"/>
    <w:rsid w:val="00BD7695"/>
    <w:rsid w:val="00BE0DCC"/>
    <w:rsid w:val="00BE4A84"/>
    <w:rsid w:val="00C61629"/>
    <w:rsid w:val="00C676DA"/>
    <w:rsid w:val="00C73682"/>
    <w:rsid w:val="00C7374E"/>
    <w:rsid w:val="00C737AD"/>
    <w:rsid w:val="00C90459"/>
    <w:rsid w:val="00C9360C"/>
    <w:rsid w:val="00CE1235"/>
    <w:rsid w:val="00CF4F3F"/>
    <w:rsid w:val="00D204EA"/>
    <w:rsid w:val="00D2093B"/>
    <w:rsid w:val="00D3073B"/>
    <w:rsid w:val="00D42081"/>
    <w:rsid w:val="00D52F42"/>
    <w:rsid w:val="00D7073F"/>
    <w:rsid w:val="00D70BAF"/>
    <w:rsid w:val="00D8044F"/>
    <w:rsid w:val="00D822BE"/>
    <w:rsid w:val="00D93756"/>
    <w:rsid w:val="00D945CE"/>
    <w:rsid w:val="00D95589"/>
    <w:rsid w:val="00DB6437"/>
    <w:rsid w:val="00DB6DF7"/>
    <w:rsid w:val="00DD0B84"/>
    <w:rsid w:val="00DE0D2E"/>
    <w:rsid w:val="00DE5041"/>
    <w:rsid w:val="00DF0187"/>
    <w:rsid w:val="00DF1A30"/>
    <w:rsid w:val="00DF2D2A"/>
    <w:rsid w:val="00DF394B"/>
    <w:rsid w:val="00DF4EDA"/>
    <w:rsid w:val="00E00D31"/>
    <w:rsid w:val="00E42B19"/>
    <w:rsid w:val="00E45F2C"/>
    <w:rsid w:val="00E476A8"/>
    <w:rsid w:val="00E51CB5"/>
    <w:rsid w:val="00E631CF"/>
    <w:rsid w:val="00E72908"/>
    <w:rsid w:val="00E84C32"/>
    <w:rsid w:val="00E85A53"/>
    <w:rsid w:val="00E91E07"/>
    <w:rsid w:val="00E92567"/>
    <w:rsid w:val="00E93931"/>
    <w:rsid w:val="00EB1014"/>
    <w:rsid w:val="00EB16DD"/>
    <w:rsid w:val="00EB5EF3"/>
    <w:rsid w:val="00ED0FDE"/>
    <w:rsid w:val="00EE04F6"/>
    <w:rsid w:val="00EF6093"/>
    <w:rsid w:val="00F15048"/>
    <w:rsid w:val="00F33F65"/>
    <w:rsid w:val="00F35442"/>
    <w:rsid w:val="00F46135"/>
    <w:rsid w:val="00F7057D"/>
    <w:rsid w:val="00F74B47"/>
    <w:rsid w:val="00F76A7A"/>
    <w:rsid w:val="00FA44F0"/>
    <w:rsid w:val="00FA54C8"/>
    <w:rsid w:val="00FC5016"/>
    <w:rsid w:val="00FC6453"/>
    <w:rsid w:val="00FC7364"/>
    <w:rsid w:val="00FC7A63"/>
    <w:rsid w:val="00FD03C7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A5F4B0"/>
  <w15:docId w15:val="{C2026E03-FD49-4903-B305-3E506A23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6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0"/>
    <w:pPr>
      <w:ind w:leftChars="400" w:left="800"/>
    </w:pPr>
  </w:style>
  <w:style w:type="table" w:styleId="a4">
    <w:name w:val="Table Grid"/>
    <w:basedOn w:val="a1"/>
    <w:uiPriority w:val="59"/>
    <w:rsid w:val="002416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4168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41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416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52543"/>
  </w:style>
  <w:style w:type="paragraph" w:styleId="a8">
    <w:name w:val="footer"/>
    <w:basedOn w:val="a"/>
    <w:link w:val="Char1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52543"/>
  </w:style>
  <w:style w:type="character" w:styleId="a9">
    <w:name w:val="Placeholder Text"/>
    <w:basedOn w:val="a0"/>
    <w:uiPriority w:val="99"/>
    <w:semiHidden/>
    <w:rsid w:val="00074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\Desktop\&#50629;&#47924;&#51088;&#47308;\00.%20Technical%20Writing\12.%20Requirement%20Form\KOKAM%20ENERGY%20STORAGE%20SYSTEM_R1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1B1D-FE2E-4712-AF65-09CE2893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KOKAM ENERGY STORAGE SYSTEM_R1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</dc:creator>
  <cp:lastModifiedBy>Kate Park</cp:lastModifiedBy>
  <cp:revision>2</cp:revision>
  <cp:lastPrinted>2019-08-13T07:11:00Z</cp:lastPrinted>
  <dcterms:created xsi:type="dcterms:W3CDTF">2021-04-30T06:02:00Z</dcterms:created>
  <dcterms:modified xsi:type="dcterms:W3CDTF">2021-04-30T06:02:00Z</dcterms:modified>
</cp:coreProperties>
</file>