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3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7805"/>
      </w:tblGrid>
      <w:tr w:rsidR="00C4527B" w:rsidRPr="002532E7" w:rsidTr="00C4527B">
        <w:trPr>
          <w:cantSplit/>
          <w:trHeight w:hRule="exact" w:val="935"/>
        </w:trPr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27B" w:rsidRPr="00143D7E" w:rsidRDefault="00C4527B" w:rsidP="00C452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object w:dxaOrig="12345" w:dyaOrig="5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37.5pt" o:ole="">
                  <v:imagedata r:id="rId9" o:title=""/>
                </v:shape>
                <o:OLEObject Type="Embed" ProgID="MSPhotoEd.3" ShapeID="_x0000_i1025" DrawAspect="Content" ObjectID="_1578902787" r:id="rId10"/>
              </w:objec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4527B" w:rsidRPr="00547317" w:rsidRDefault="00C4527B" w:rsidP="00C4527B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47317"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  <w:t>SL</w:t>
            </w:r>
            <w:r w:rsidR="00007D9D"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  <w:t>-N4</w:t>
            </w:r>
            <w:r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547317"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  <w:t xml:space="preserve">Notification of Completed or Aborted Routine Mains Connection </w:t>
            </w:r>
          </w:p>
        </w:tc>
      </w:tr>
      <w:tr w:rsidR="002C3AB2" w:rsidRPr="002532E7" w:rsidTr="00C4527B">
        <w:trPr>
          <w:cantSplit/>
          <w:trHeight w:hRule="exact" w:val="935"/>
        </w:trPr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AB2" w:rsidRDefault="002C3AB2" w:rsidP="00C4527B">
            <w:pPr>
              <w:jc w:val="center"/>
            </w:pPr>
          </w:p>
          <w:p w:rsidR="002C3AB2" w:rsidRDefault="002C3AB2" w:rsidP="00C4527B">
            <w:pPr>
              <w:jc w:val="center"/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3AB2" w:rsidRPr="00547317" w:rsidRDefault="002C3AB2" w:rsidP="00C4527B">
            <w:pPr>
              <w:rPr>
                <w:rFonts w:asciiTheme="majorHAnsi" w:hAnsiTheme="majorHAnsi" w:cstheme="minorHAnsi"/>
                <w:b/>
                <w:color w:val="FFFFFF" w:themeColor="background1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margin" w:tblpXSpec="center" w:tblpY="1174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4542"/>
        <w:gridCol w:w="243"/>
        <w:gridCol w:w="4425"/>
        <w:gridCol w:w="205"/>
      </w:tblGrid>
      <w:tr w:rsidR="002C3AB2" w:rsidRPr="002532E7" w:rsidTr="002C3AB2">
        <w:trPr>
          <w:cantSplit/>
          <w:trHeight w:hRule="exact" w:val="717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3AB2" w:rsidRPr="00CC23F3" w:rsidRDefault="002C3AB2" w:rsidP="002C3AB2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2C3AB2" w:rsidRPr="00CC23F3" w:rsidRDefault="002C3AB2" w:rsidP="002C3AB2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7A92" w:rsidRPr="00607A92" w:rsidRDefault="00607A92" w:rsidP="00607A92">
            <w:pPr>
              <w:pStyle w:val="Heading3"/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to </w:t>
            </w:r>
            <w:r w:rsidRPr="00607A92">
              <w:rPr>
                <w:color w:val="00B0F0"/>
                <w:sz w:val="20"/>
                <w:szCs w:val="20"/>
                <w:u w:val="single"/>
              </w:rPr>
              <w:t>NetworkSiteAgents@bristolwater.co.uk</w:t>
            </w:r>
            <w:r w:rsidR="002C3AB2" w:rsidRPr="00607A92">
              <w:rPr>
                <w:color w:val="00B0F0"/>
                <w:sz w:val="20"/>
                <w:szCs w:val="20"/>
              </w:rPr>
              <w:t xml:space="preserve"> </w:t>
            </w:r>
            <w:r w:rsidR="002C3AB2" w:rsidRPr="00CC23F3">
              <w:rPr>
                <w:sz w:val="20"/>
                <w:szCs w:val="20"/>
              </w:rPr>
              <w:t>within 24 hours of a routine mains connection having been made or, in the case of aborted connections</w:t>
            </w:r>
            <w:r w:rsidR="00A529A6">
              <w:rPr>
                <w:sz w:val="20"/>
                <w:szCs w:val="20"/>
              </w:rPr>
              <w:t>,</w:t>
            </w:r>
            <w:r w:rsidR="002C3AB2" w:rsidRPr="00CC23F3">
              <w:rPr>
                <w:sz w:val="20"/>
                <w:szCs w:val="20"/>
              </w:rPr>
              <w:t xml:space="preserve"> within 24 hours of the proposed connection time.</w:t>
            </w:r>
          </w:p>
          <w:p w:rsidR="002C3AB2" w:rsidRPr="00CC23F3" w:rsidRDefault="002C3AB2" w:rsidP="002C3AB2">
            <w:pPr>
              <w:pStyle w:val="Heading3"/>
              <w:rPr>
                <w:rFonts w:asciiTheme="majorHAnsi" w:hAnsiTheme="majorHAnsi"/>
                <w:b w:val="0"/>
                <w:color w:val="FFFFFF" w:themeColor="background1"/>
              </w:rPr>
            </w:pPr>
          </w:p>
        </w:tc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2C3AB2" w:rsidRPr="002532E7" w:rsidTr="002C3AB2">
        <w:trPr>
          <w:cantSplit/>
          <w:trHeight w:hRule="exact" w:val="567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2C3AB2" w:rsidRDefault="002C3AB2" w:rsidP="002C3AB2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2C3AB2" w:rsidRPr="0086432A" w:rsidRDefault="002C3AB2" w:rsidP="002C3AB2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2C3AB2" w:rsidRPr="0051177B" w:rsidRDefault="002C3AB2" w:rsidP="002C3AB2">
            <w:pPr>
              <w:pStyle w:val="Heading3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1</w:t>
            </w:r>
            <w:r w:rsidRPr="0051177B">
              <w:rPr>
                <w:rFonts w:asciiTheme="majorHAnsi" w:hAnsiTheme="majorHAnsi"/>
                <w:color w:val="FFFFFF" w:themeColor="background1"/>
              </w:rPr>
              <w:t xml:space="preserve">. </w:t>
            </w:r>
            <w:r>
              <w:rPr>
                <w:rFonts w:asciiTheme="majorHAnsi" w:hAnsiTheme="majorHAnsi"/>
                <w:color w:val="FFFFFF" w:themeColor="background1"/>
              </w:rPr>
              <w:t>Scheme Details</w:t>
            </w:r>
          </w:p>
        </w:tc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2C3AB2" w:rsidRPr="002532E7" w:rsidRDefault="002C3AB2" w:rsidP="002C3AB2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2C3AB2" w:rsidRPr="002532E7" w:rsidTr="002C3AB2">
        <w:trPr>
          <w:cantSplit/>
          <w:trHeight w:hRule="exact" w:val="369"/>
        </w:trPr>
        <w:tc>
          <w:tcPr>
            <w:tcW w:w="216" w:type="dxa"/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2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pStyle w:val="Heading4"/>
            </w:pPr>
            <w:r>
              <w:t>Site Name</w:t>
            </w:r>
            <w:r w:rsidRPr="002532E7">
              <w:t>:</w:t>
            </w:r>
          </w:p>
        </w:tc>
        <w:tc>
          <w:tcPr>
            <w:tcW w:w="243" w:type="dxa"/>
            <w:tcBorders>
              <w:top w:val="nil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5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pStyle w:val="Heading4"/>
            </w:pPr>
            <w:r>
              <w:t>Developer</w:t>
            </w:r>
            <w:r w:rsidRPr="002532E7">
              <w:t>:</w:t>
            </w:r>
          </w:p>
        </w:tc>
        <w:tc>
          <w:tcPr>
            <w:tcW w:w="205" w:type="dxa"/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</w:tr>
      <w:tr w:rsidR="002C3AB2" w:rsidRPr="002532E7" w:rsidTr="002C3AB2">
        <w:trPr>
          <w:cantSplit/>
          <w:trHeight w:hRule="exact" w:val="369"/>
        </w:trPr>
        <w:tc>
          <w:tcPr>
            <w:tcW w:w="2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</w:tr>
      <w:tr w:rsidR="002C3AB2" w:rsidRPr="002532E7" w:rsidTr="002C3AB2">
        <w:trPr>
          <w:cantSplit/>
          <w:trHeight w:hRule="exact" w:val="369"/>
        </w:trPr>
        <w:tc>
          <w:tcPr>
            <w:tcW w:w="216" w:type="dxa"/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C3AB2" w:rsidRPr="002532E7" w:rsidRDefault="00893202" w:rsidP="002C3AB2">
            <w:pPr>
              <w:pStyle w:val="Heading4"/>
            </w:pPr>
            <w:r>
              <w:t>SLP</w:t>
            </w:r>
            <w:bookmarkStart w:id="0" w:name="_GoBack"/>
            <w:bookmarkEnd w:id="0"/>
            <w:r w:rsidR="002C3AB2" w:rsidRPr="002532E7">
              <w:t>:</w:t>
            </w:r>
          </w:p>
        </w:tc>
        <w:tc>
          <w:tcPr>
            <w:tcW w:w="243" w:type="dxa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A529A6">
            <w:pPr>
              <w:pStyle w:val="Heading4"/>
            </w:pPr>
            <w:r>
              <w:t xml:space="preserve"> Bristol Water Application Number (</w:t>
            </w:r>
            <w:proofErr w:type="spellStart"/>
            <w:r>
              <w:t>eg</w:t>
            </w:r>
            <w:proofErr w:type="spellEnd"/>
            <w:r w:rsidR="00A529A6">
              <w:t xml:space="preserve"> MLA 12</w:t>
            </w:r>
            <w:r>
              <w:t>345</w:t>
            </w:r>
            <w:r w:rsidR="00A529A6">
              <w:t>67</w:t>
            </w:r>
            <w:r>
              <w:t>)</w:t>
            </w:r>
            <w:r w:rsidRPr="002532E7">
              <w:t>:</w:t>
            </w:r>
          </w:p>
        </w:tc>
        <w:tc>
          <w:tcPr>
            <w:tcW w:w="205" w:type="dxa"/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</w:tr>
      <w:tr w:rsidR="002C3AB2" w:rsidRPr="002532E7" w:rsidTr="002C3AB2">
        <w:trPr>
          <w:cantSplit/>
          <w:trHeight w:hRule="exact" w:val="369"/>
        </w:trPr>
        <w:tc>
          <w:tcPr>
            <w:tcW w:w="216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</w:tr>
      <w:tr w:rsidR="002C3AB2" w:rsidRPr="002532E7" w:rsidTr="002C3AB2">
        <w:trPr>
          <w:cantSplit/>
          <w:trHeight w:hRule="exact" w:val="283"/>
        </w:trPr>
        <w:tc>
          <w:tcPr>
            <w:tcW w:w="216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2C3AB2" w:rsidRPr="002532E7" w:rsidRDefault="002C3AB2" w:rsidP="002C3AB2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3030"/>
        <w:gridCol w:w="139"/>
        <w:gridCol w:w="708"/>
        <w:gridCol w:w="566"/>
        <w:gridCol w:w="566"/>
        <w:gridCol w:w="577"/>
        <w:gridCol w:w="557"/>
        <w:gridCol w:w="9"/>
        <w:gridCol w:w="850"/>
        <w:gridCol w:w="707"/>
        <w:gridCol w:w="7"/>
        <w:gridCol w:w="999"/>
        <w:gridCol w:w="457"/>
        <w:gridCol w:w="238"/>
      </w:tblGrid>
      <w:tr w:rsidR="00E9385B" w:rsidRPr="002532E7" w:rsidTr="00D80F29">
        <w:trPr>
          <w:cantSplit/>
          <w:trHeight w:hRule="exact" w:val="510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E9385B" w:rsidRPr="00376D47" w:rsidRDefault="00E9385B" w:rsidP="00E47605">
            <w:pPr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E9385B" w:rsidRPr="00376D47" w:rsidRDefault="00D80F29" w:rsidP="009F432A">
            <w:pP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110B33"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>2. Completed Connection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E9385B" w:rsidRPr="002532E7" w:rsidRDefault="00E9385B" w:rsidP="00E47605">
            <w:pPr>
              <w:rPr>
                <w:rFonts w:asciiTheme="minorHAnsi" w:hAnsiTheme="minorHAnsi" w:cstheme="minorHAnsi"/>
              </w:rPr>
            </w:pPr>
          </w:p>
        </w:tc>
      </w:tr>
      <w:tr w:rsidR="009F432A" w:rsidRPr="00376D47" w:rsidTr="00DF4DF2">
        <w:trPr>
          <w:cantSplit/>
          <w:trHeight w:val="158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9F432A" w:rsidRPr="00376D47" w:rsidRDefault="009F432A" w:rsidP="00E9385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F432A" w:rsidRPr="009F432A" w:rsidRDefault="009F432A" w:rsidP="00E9385B">
            <w:pPr>
              <w:ind w:righ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43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</w:t>
            </w:r>
            <w:r w:rsidR="00DA59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only </w:t>
            </w:r>
            <w:r w:rsidRPr="009F432A">
              <w:rPr>
                <w:rFonts w:asciiTheme="minorHAnsi" w:hAnsiTheme="minorHAnsi" w:cstheme="minorHAnsi"/>
                <w:b/>
                <w:sz w:val="20"/>
                <w:szCs w:val="20"/>
              </w:rPr>
              <w:t>complete this section if you successfully complete the connection.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F432A" w:rsidRPr="00376D47" w:rsidRDefault="009F432A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F432A" w:rsidRPr="00376D47" w:rsidRDefault="009F432A" w:rsidP="00E9385B">
            <w:pPr>
              <w:rPr>
                <w:rFonts w:asciiTheme="minorHAnsi" w:hAnsiTheme="minorHAnsi" w:cstheme="minorHAnsi"/>
              </w:rPr>
            </w:pPr>
          </w:p>
        </w:tc>
      </w:tr>
      <w:tr w:rsidR="00E9385B" w:rsidRPr="00376D47" w:rsidTr="00DF4DF2">
        <w:trPr>
          <w:cantSplit/>
          <w:trHeight w:val="158"/>
          <w:jc w:val="center"/>
        </w:trPr>
        <w:tc>
          <w:tcPr>
            <w:tcW w:w="2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9385B" w:rsidRPr="00376D47" w:rsidRDefault="00E9385B" w:rsidP="00E9385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1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9385B" w:rsidRPr="00376D47" w:rsidRDefault="009F432A" w:rsidP="009F432A">
            <w:pPr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16EFE">
              <w:rPr>
                <w:rFonts w:asciiTheme="minorHAnsi" w:hAnsiTheme="minorHAnsi" w:cstheme="minorHAnsi"/>
                <w:b/>
                <w:sz w:val="20"/>
                <w:szCs w:val="20"/>
              </w:rPr>
              <w:t>You must attach a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showing the mains on this site, to this form.  Please clearly </w:t>
            </w:r>
            <w:r w:rsidRPr="00F16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highlight the mains that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were</w:t>
            </w:r>
            <w:r w:rsidRPr="00F16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ommissioned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 Tick to indicate that such a plan is attached.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9385B" w:rsidRPr="00DF4DF2" w:rsidRDefault="00E9385B" w:rsidP="00E9385B">
            <w:pPr>
              <w:rPr>
                <w:rFonts w:asciiTheme="minorHAnsi" w:hAnsiTheme="minorHAnsi" w:cstheme="minorHAnsi"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9385B" w:rsidRPr="00376D47" w:rsidRDefault="00E9385B" w:rsidP="00E9385B">
            <w:pPr>
              <w:rPr>
                <w:rFonts w:asciiTheme="minorHAnsi" w:hAnsiTheme="minorHAnsi" w:cstheme="minorHAnsi"/>
              </w:rPr>
            </w:pPr>
          </w:p>
        </w:tc>
      </w:tr>
      <w:tr w:rsidR="00E9385B" w:rsidRPr="00376D47" w:rsidTr="00DF4DF2">
        <w:trPr>
          <w:cantSplit/>
          <w:trHeight w:val="397"/>
          <w:jc w:val="center"/>
        </w:trPr>
        <w:tc>
          <w:tcPr>
            <w:tcW w:w="226" w:type="dxa"/>
            <w:vMerge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9385B" w:rsidRPr="00376D47" w:rsidRDefault="00E9385B" w:rsidP="00E9385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15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385B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85B" w:rsidRPr="00376D47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9385B" w:rsidRPr="00376D47" w:rsidRDefault="00E9385B" w:rsidP="00E9385B">
            <w:pPr>
              <w:rPr>
                <w:rFonts w:asciiTheme="minorHAnsi" w:hAnsiTheme="minorHAnsi" w:cstheme="minorHAnsi"/>
              </w:rPr>
            </w:pPr>
          </w:p>
        </w:tc>
      </w:tr>
      <w:tr w:rsidR="00E9385B" w:rsidRPr="00376D47" w:rsidTr="000A697C">
        <w:trPr>
          <w:cantSplit/>
          <w:trHeight w:val="116"/>
          <w:jc w:val="center"/>
        </w:trPr>
        <w:tc>
          <w:tcPr>
            <w:tcW w:w="2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E9385B" w:rsidRPr="00376D47" w:rsidRDefault="00E9385B" w:rsidP="00E9385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1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9385B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9385B" w:rsidRPr="00376D47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9385B" w:rsidRPr="00376D47" w:rsidRDefault="00E9385B" w:rsidP="00E9385B">
            <w:pPr>
              <w:rPr>
                <w:rFonts w:asciiTheme="minorHAnsi" w:hAnsiTheme="minorHAnsi" w:cstheme="minorHAnsi"/>
              </w:rPr>
            </w:pPr>
          </w:p>
        </w:tc>
      </w:tr>
      <w:tr w:rsidR="00E9385B" w:rsidRPr="00376D47" w:rsidTr="0062525E">
        <w:trPr>
          <w:cantSplit/>
          <w:trHeight w:val="208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E9385B" w:rsidRPr="00376D47" w:rsidRDefault="00E9385B" w:rsidP="00E9385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E9385B" w:rsidRPr="00376D47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9385B" w:rsidRPr="00376D47" w:rsidRDefault="00E9385B" w:rsidP="00E9385B">
            <w:pPr>
              <w:rPr>
                <w:rFonts w:asciiTheme="minorHAnsi" w:hAnsiTheme="minorHAnsi" w:cstheme="minorHAnsi"/>
              </w:rPr>
            </w:pPr>
          </w:p>
        </w:tc>
      </w:tr>
      <w:tr w:rsidR="00E9385B" w:rsidRPr="00376D47" w:rsidTr="0062525E">
        <w:trPr>
          <w:cantSplit/>
          <w:trHeight w:val="415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E9385B" w:rsidRPr="00376D47" w:rsidRDefault="00E9385B" w:rsidP="00E9385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9385B" w:rsidRPr="00376D47" w:rsidRDefault="009F432A" w:rsidP="009F432A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and time connection was completed</w:t>
            </w:r>
            <w:r w:rsidR="00E9385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385B" w:rsidRPr="00376D47" w:rsidRDefault="00E9385B" w:rsidP="00E9385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385B" w:rsidRPr="00376D47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385B" w:rsidRPr="00376D47" w:rsidRDefault="00E9385B" w:rsidP="00E9385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385B" w:rsidRPr="00376D47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385B" w:rsidRPr="00376D47" w:rsidRDefault="00E9385B" w:rsidP="00E9385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385B" w:rsidRPr="00376D47" w:rsidRDefault="00E9385B" w:rsidP="00E938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385B" w:rsidRPr="00376D47" w:rsidRDefault="00E9385B" w:rsidP="00E9385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At: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85B" w:rsidRPr="00376D47" w:rsidRDefault="00E9385B" w:rsidP="00E938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:           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9385B" w:rsidRPr="00376D47" w:rsidRDefault="00E9385B" w:rsidP="00E9385B">
            <w:pPr>
              <w:rPr>
                <w:rFonts w:asciiTheme="minorHAnsi" w:hAnsiTheme="minorHAnsi" w:cstheme="minorHAnsi"/>
              </w:rPr>
            </w:pPr>
          </w:p>
        </w:tc>
      </w:tr>
      <w:tr w:rsidR="00E9385B" w:rsidRPr="00376D47" w:rsidTr="0062525E">
        <w:trPr>
          <w:cantSplit/>
          <w:trHeight w:hRule="exact" w:val="113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E9385B" w:rsidRPr="00376D47" w:rsidRDefault="00E9385B" w:rsidP="00E9385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41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385B" w:rsidRPr="00376D47" w:rsidRDefault="00E9385B" w:rsidP="00E9385B">
            <w:pPr>
              <w:rPr>
                <w:rFonts w:asciiTheme="minorHAnsi" w:hAnsiTheme="minorHAnsi" w:cstheme="minorHAnsi"/>
              </w:rPr>
            </w:pPr>
          </w:p>
        </w:tc>
      </w:tr>
      <w:tr w:rsidR="00E47605" w:rsidRPr="002532E7" w:rsidTr="00D80F29">
        <w:trPr>
          <w:cantSplit/>
          <w:trHeight w:hRule="exact" w:val="510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E47605" w:rsidRPr="00376D47" w:rsidRDefault="00E47605" w:rsidP="00E47605">
            <w:pPr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E47605" w:rsidRPr="00376D47" w:rsidRDefault="00E47605" w:rsidP="00E9385B">
            <w:pP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</w:pPr>
            <w:r w:rsidRPr="00376D47"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 xml:space="preserve">3. </w:t>
            </w:r>
            <w:r w:rsidR="009F432A"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>Aborted Connections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E47605" w:rsidRPr="002532E7" w:rsidRDefault="00E47605" w:rsidP="00E47605">
            <w:pPr>
              <w:rPr>
                <w:rFonts w:asciiTheme="minorHAnsi" w:hAnsiTheme="minorHAnsi" w:cstheme="minorHAnsi"/>
              </w:rPr>
            </w:pPr>
          </w:p>
        </w:tc>
      </w:tr>
      <w:tr w:rsidR="005736E9" w:rsidRPr="00376D47" w:rsidTr="0062525E">
        <w:trPr>
          <w:cantSplit/>
          <w:trHeight w:hRule="exact" w:val="290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736E9" w:rsidRPr="005736E9" w:rsidRDefault="005736E9" w:rsidP="005736E9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736E9" w:rsidRDefault="009F432A" w:rsidP="005736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</w:t>
            </w:r>
            <w:r w:rsidR="00DA59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only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 this section if you failed to complete the proposed connection on the intended date.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36E9" w:rsidRPr="00376D47" w:rsidRDefault="005736E9" w:rsidP="005736E9">
            <w:pPr>
              <w:rPr>
                <w:rFonts w:asciiTheme="minorHAnsi" w:hAnsiTheme="minorHAnsi" w:cstheme="minorHAnsi"/>
              </w:rPr>
            </w:pPr>
          </w:p>
        </w:tc>
      </w:tr>
      <w:tr w:rsidR="005736E9" w:rsidRPr="00376D47" w:rsidTr="000A697C">
        <w:trPr>
          <w:cantSplit/>
          <w:trHeight w:val="158"/>
          <w:jc w:val="center"/>
        </w:trPr>
        <w:tc>
          <w:tcPr>
            <w:tcW w:w="2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5736E9" w:rsidRPr="00376D47" w:rsidRDefault="005736E9" w:rsidP="005736E9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1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736E9" w:rsidRPr="00376D47" w:rsidRDefault="009F432A" w:rsidP="00DA5922">
            <w:pPr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16EFE">
              <w:rPr>
                <w:rFonts w:asciiTheme="minorHAnsi" w:hAnsiTheme="minorHAnsi" w:cstheme="minorHAnsi"/>
                <w:b/>
                <w:sz w:val="20"/>
                <w:szCs w:val="20"/>
              </w:rPr>
              <w:t>You must attach a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showing the mains on this site, to this form.  Please clearly </w:t>
            </w:r>
            <w:r w:rsidRPr="00F16E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highlight the mains that </w:t>
            </w:r>
            <w:r w:rsidR="00DA5922">
              <w:rPr>
                <w:rFonts w:asciiTheme="minorHAnsi" w:hAnsiTheme="minorHAnsi" w:cstheme="minorHAnsi"/>
                <w:b/>
                <w:sz w:val="20"/>
                <w:szCs w:val="20"/>
              </w:rPr>
              <w:t>you intended to connect.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Tick to indicate that such a plan is attached.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5736E9" w:rsidRPr="000A697C" w:rsidRDefault="005736E9" w:rsidP="005736E9">
            <w:pPr>
              <w:rPr>
                <w:rFonts w:asciiTheme="minorHAnsi" w:hAnsiTheme="minorHAnsi" w:cstheme="minorHAnsi"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36E9" w:rsidRPr="00376D47" w:rsidRDefault="005736E9" w:rsidP="005736E9">
            <w:pPr>
              <w:rPr>
                <w:rFonts w:asciiTheme="minorHAnsi" w:hAnsiTheme="minorHAnsi" w:cstheme="minorHAnsi"/>
              </w:rPr>
            </w:pPr>
          </w:p>
        </w:tc>
      </w:tr>
      <w:tr w:rsidR="005736E9" w:rsidRPr="00376D47" w:rsidTr="000A697C">
        <w:trPr>
          <w:cantSplit/>
          <w:trHeight w:val="397"/>
          <w:jc w:val="center"/>
        </w:trPr>
        <w:tc>
          <w:tcPr>
            <w:tcW w:w="226" w:type="dxa"/>
            <w:vMerge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5736E9" w:rsidRPr="00376D47" w:rsidRDefault="005736E9" w:rsidP="005736E9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15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36E9" w:rsidRDefault="005736E9" w:rsidP="005736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6E9" w:rsidRPr="00376D47" w:rsidRDefault="005736E9" w:rsidP="005736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36E9" w:rsidRPr="00376D47" w:rsidRDefault="005736E9" w:rsidP="005736E9">
            <w:pPr>
              <w:rPr>
                <w:rFonts w:asciiTheme="minorHAnsi" w:hAnsiTheme="minorHAnsi" w:cstheme="minorHAnsi"/>
              </w:rPr>
            </w:pPr>
          </w:p>
        </w:tc>
      </w:tr>
      <w:tr w:rsidR="005736E9" w:rsidRPr="00376D47" w:rsidTr="000A697C">
        <w:trPr>
          <w:cantSplit/>
          <w:trHeight w:val="116"/>
          <w:jc w:val="center"/>
        </w:trPr>
        <w:tc>
          <w:tcPr>
            <w:tcW w:w="2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736E9" w:rsidRPr="00376D47" w:rsidRDefault="005736E9" w:rsidP="005736E9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71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736E9" w:rsidRDefault="005736E9" w:rsidP="005736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736E9" w:rsidRPr="00376D47" w:rsidRDefault="005736E9" w:rsidP="005736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36E9" w:rsidRPr="00376D47" w:rsidRDefault="005736E9" w:rsidP="005736E9">
            <w:pPr>
              <w:rPr>
                <w:rFonts w:asciiTheme="minorHAnsi" w:hAnsiTheme="minorHAnsi" w:cstheme="minorHAnsi"/>
              </w:rPr>
            </w:pPr>
          </w:p>
        </w:tc>
      </w:tr>
      <w:tr w:rsidR="00EC0A24" w:rsidRPr="00376D47" w:rsidTr="0062525E">
        <w:trPr>
          <w:cantSplit/>
          <w:trHeight w:hRule="exact" w:val="113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EC0A24" w:rsidRPr="00376D47" w:rsidRDefault="00EC0A24" w:rsidP="00E47605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41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0A24" w:rsidRPr="00376D47" w:rsidRDefault="00EC0A24" w:rsidP="00E47605">
            <w:pPr>
              <w:rPr>
                <w:rFonts w:asciiTheme="minorHAnsi" w:hAnsiTheme="minorHAnsi" w:cstheme="minorHAnsi"/>
              </w:rPr>
            </w:pPr>
          </w:p>
        </w:tc>
      </w:tr>
      <w:tr w:rsidR="00E47605" w:rsidRPr="00376D47" w:rsidTr="0062525E">
        <w:trPr>
          <w:cantSplit/>
          <w:trHeight w:val="712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E47605" w:rsidRPr="00376D47" w:rsidRDefault="00E47605" w:rsidP="00E47605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7605" w:rsidRDefault="009F432A" w:rsidP="00DA5922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Why </w:t>
            </w:r>
            <w:r w:rsidR="00DA5922">
              <w:rPr>
                <w:rFonts w:asciiTheme="minorHAnsi" w:hAnsiTheme="minorHAnsi" w:cstheme="minorHAnsi"/>
                <w:sz w:val="20"/>
                <w:szCs w:val="20"/>
              </w:rPr>
              <w:t>was the connected not completed on the proposed date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605" w:rsidRPr="00376D47" w:rsidRDefault="00E47605" w:rsidP="00E476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47605" w:rsidRPr="00376D47" w:rsidRDefault="00E47605" w:rsidP="00E47605">
            <w:pPr>
              <w:rPr>
                <w:rFonts w:asciiTheme="minorHAnsi" w:hAnsiTheme="minorHAnsi" w:cstheme="minorHAnsi"/>
              </w:rPr>
            </w:pPr>
          </w:p>
        </w:tc>
      </w:tr>
      <w:tr w:rsidR="009F432A" w:rsidRPr="00376D47" w:rsidTr="0062525E">
        <w:trPr>
          <w:cantSplit/>
          <w:trHeight w:val="433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9F432A" w:rsidRPr="00376D47" w:rsidRDefault="009F432A" w:rsidP="00E47605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F432A" w:rsidRPr="00376D47" w:rsidRDefault="009F432A" w:rsidP="00E476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F432A" w:rsidRPr="00376D47" w:rsidRDefault="009F432A" w:rsidP="00E47605">
            <w:pPr>
              <w:rPr>
                <w:rFonts w:asciiTheme="minorHAnsi" w:hAnsiTheme="minorHAnsi" w:cstheme="minorHAnsi"/>
              </w:rPr>
            </w:pPr>
          </w:p>
        </w:tc>
      </w:tr>
      <w:tr w:rsidR="009F432A" w:rsidRPr="00376D47" w:rsidTr="0062525E">
        <w:trPr>
          <w:cantSplit/>
          <w:trHeight w:val="571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9F432A" w:rsidRPr="00376D47" w:rsidRDefault="009F432A" w:rsidP="00E47605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F432A" w:rsidRDefault="009F432A" w:rsidP="009F432A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When do you now intend to make the connection?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432A" w:rsidRPr="00376D47" w:rsidRDefault="009F432A" w:rsidP="009F43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2A" w:rsidRPr="00376D47" w:rsidRDefault="009F432A" w:rsidP="00E476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432A" w:rsidRPr="00376D47" w:rsidRDefault="009F432A" w:rsidP="009F43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2A" w:rsidRPr="00376D47" w:rsidRDefault="009F432A" w:rsidP="009F43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432A" w:rsidRPr="00376D47" w:rsidRDefault="009F432A" w:rsidP="00A529A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YY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2A" w:rsidRPr="00376D47" w:rsidRDefault="009F432A" w:rsidP="009F43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432A" w:rsidRPr="00376D47" w:rsidRDefault="009F432A" w:rsidP="009F43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At: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2A" w:rsidRPr="00376D47" w:rsidRDefault="009F432A" w:rsidP="00E476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:          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F432A" w:rsidRPr="00376D47" w:rsidRDefault="009F432A" w:rsidP="00E47605">
            <w:pPr>
              <w:rPr>
                <w:rFonts w:asciiTheme="minorHAnsi" w:hAnsiTheme="minorHAnsi" w:cstheme="minorHAnsi"/>
              </w:rPr>
            </w:pPr>
          </w:p>
        </w:tc>
      </w:tr>
      <w:tr w:rsidR="00DA5922" w:rsidRPr="00376D47" w:rsidTr="0062525E">
        <w:trPr>
          <w:cantSplit/>
          <w:trHeight w:val="249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DA5922" w:rsidRPr="00376D47" w:rsidRDefault="00DA5922" w:rsidP="00E47605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A5922" w:rsidRDefault="00DA5922" w:rsidP="00E476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A5922" w:rsidRPr="00376D47" w:rsidRDefault="00DA5922" w:rsidP="00E47605">
            <w:pPr>
              <w:rPr>
                <w:rFonts w:asciiTheme="minorHAnsi" w:hAnsiTheme="minorHAnsi" w:cstheme="minorHAnsi"/>
              </w:rPr>
            </w:pPr>
          </w:p>
        </w:tc>
      </w:tr>
    </w:tbl>
    <w:p w:rsidR="00E47605" w:rsidRDefault="00E47605"/>
    <w:sectPr w:rsidR="00E47605" w:rsidSect="00DF4DF2">
      <w:headerReference w:type="default" r:id="rId11"/>
      <w:footerReference w:type="default" r:id="rId12"/>
      <w:type w:val="continuous"/>
      <w:pgSz w:w="11906" w:h="16838" w:code="9"/>
      <w:pgMar w:top="720" w:right="720" w:bottom="720" w:left="720" w:header="720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BA" w:rsidRDefault="00E147BA">
      <w:r>
        <w:separator/>
      </w:r>
    </w:p>
  </w:endnote>
  <w:endnote w:type="continuationSeparator" w:id="0">
    <w:p w:rsidR="00E147BA" w:rsidRDefault="00E1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29" w:rsidRPr="00314817" w:rsidRDefault="00007D9D" w:rsidP="00A82222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SL-N4</w:t>
    </w:r>
    <w:r w:rsidR="00996755">
      <w:rPr>
        <w:rFonts w:asciiTheme="minorHAnsi" w:hAnsiTheme="minorHAnsi" w:cstheme="minorHAnsi"/>
        <w:sz w:val="18"/>
        <w:szCs w:val="18"/>
      </w:rPr>
      <w:t>:</w:t>
    </w:r>
    <w:r w:rsidR="00D80F29">
      <w:rPr>
        <w:rFonts w:asciiTheme="minorHAnsi" w:hAnsiTheme="minorHAnsi" w:cstheme="minorHAnsi"/>
        <w:sz w:val="18"/>
        <w:szCs w:val="18"/>
      </w:rPr>
      <w:t xml:space="preserve"> Notification of Completed/Aborted Connection </w:t>
    </w:r>
    <w:r w:rsidR="00607A92">
      <w:rPr>
        <w:rFonts w:asciiTheme="minorHAnsi" w:hAnsiTheme="minorHAnsi" w:cstheme="minorHAnsi"/>
        <w:sz w:val="18"/>
        <w:szCs w:val="18"/>
      </w:rPr>
      <w:t>v</w:t>
    </w:r>
    <w:r w:rsidR="00893202">
      <w:rPr>
        <w:rFonts w:asciiTheme="minorHAnsi" w:hAnsiTheme="minorHAnsi" w:cstheme="minorHAnsi"/>
        <w:sz w:val="18"/>
        <w:szCs w:val="18"/>
      </w:rPr>
      <w:t>7</w:t>
    </w:r>
    <w:r w:rsidR="00962877">
      <w:rPr>
        <w:rFonts w:asciiTheme="minorHAnsi" w:hAnsiTheme="minorHAnsi" w:cstheme="minorHAnsi"/>
        <w:sz w:val="18"/>
        <w:szCs w:val="18"/>
      </w:rPr>
      <w:t xml:space="preserve"> </w:t>
    </w:r>
    <w:r w:rsidR="00893202">
      <w:rPr>
        <w:rFonts w:asciiTheme="minorHAnsi" w:hAnsiTheme="minorHAnsi" w:cstheme="minorHAnsi"/>
        <w:sz w:val="18"/>
        <w:szCs w:val="18"/>
      </w:rPr>
      <w:t>14</w:t>
    </w:r>
    <w:r w:rsidR="00607A92">
      <w:rPr>
        <w:rFonts w:asciiTheme="minorHAnsi" w:hAnsiTheme="minorHAnsi" w:cstheme="minorHAnsi"/>
        <w:sz w:val="18"/>
        <w:szCs w:val="18"/>
      </w:rPr>
      <w:t>/</w:t>
    </w:r>
    <w:r w:rsidR="00893202">
      <w:rPr>
        <w:rFonts w:asciiTheme="minorHAnsi" w:hAnsiTheme="minorHAnsi" w:cstheme="minorHAnsi"/>
        <w:sz w:val="18"/>
        <w:szCs w:val="18"/>
      </w:rPr>
      <w:t>01</w:t>
    </w:r>
    <w:r w:rsidR="00962877">
      <w:rPr>
        <w:rFonts w:asciiTheme="minorHAnsi" w:hAnsiTheme="minorHAnsi" w:cstheme="minorHAnsi"/>
        <w:sz w:val="18"/>
        <w:szCs w:val="18"/>
      </w:rPr>
      <w:t>/1</w:t>
    </w:r>
    <w:r w:rsidR="00893202">
      <w:rPr>
        <w:rFonts w:asciiTheme="minorHAnsi" w:hAnsiTheme="minorHAnsi" w:cstheme="minorHAnsi"/>
        <w:sz w:val="18"/>
        <w:szCs w:val="18"/>
      </w:rPr>
      <w:t xml:space="preserve">8 </w:t>
    </w:r>
    <w:r w:rsidR="007F578A">
      <w:rPr>
        <w:rFonts w:asciiTheme="minorHAnsi" w:hAnsiTheme="minorHAnsi" w:cstheme="minorHAnsi"/>
        <w:sz w:val="18"/>
        <w:szCs w:val="18"/>
      </w:rPr>
      <w:tab/>
    </w:r>
    <w:r w:rsidR="007F578A">
      <w:rPr>
        <w:rFonts w:asciiTheme="minorHAnsi" w:hAnsiTheme="minorHAnsi" w:cstheme="minorHAnsi"/>
        <w:sz w:val="18"/>
        <w:szCs w:val="18"/>
      </w:rPr>
      <w:tab/>
      <w:t>P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BA" w:rsidRDefault="00E147BA">
      <w:r>
        <w:separator/>
      </w:r>
    </w:p>
  </w:footnote>
  <w:footnote w:type="continuationSeparator" w:id="0">
    <w:p w:rsidR="00E147BA" w:rsidRDefault="00E1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29" w:rsidRPr="00441B5B" w:rsidRDefault="00D80F29">
    <w:pPr>
      <w:pStyle w:val="Header"/>
      <w:jc w:val="right"/>
      <w:rPr>
        <w:rFonts w:asciiTheme="minorHAnsi" w:hAnsiTheme="minorHAnsi" w:cstheme="minorHAns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50F"/>
    <w:multiLevelType w:val="hybridMultilevel"/>
    <w:tmpl w:val="6FE2A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A42FA"/>
    <w:multiLevelType w:val="hybridMultilevel"/>
    <w:tmpl w:val="8806C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B102D"/>
    <w:multiLevelType w:val="hybridMultilevel"/>
    <w:tmpl w:val="8FB8E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880"/>
    <w:multiLevelType w:val="hybridMultilevel"/>
    <w:tmpl w:val="417A4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D13D9"/>
    <w:multiLevelType w:val="hybridMultilevel"/>
    <w:tmpl w:val="2E109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F4"/>
    <w:rsid w:val="00006281"/>
    <w:rsid w:val="00007D9D"/>
    <w:rsid w:val="0001669A"/>
    <w:rsid w:val="000202B8"/>
    <w:rsid w:val="00040415"/>
    <w:rsid w:val="00040DE4"/>
    <w:rsid w:val="00041ACC"/>
    <w:rsid w:val="00060235"/>
    <w:rsid w:val="00062161"/>
    <w:rsid w:val="00066E04"/>
    <w:rsid w:val="00083634"/>
    <w:rsid w:val="00083DB1"/>
    <w:rsid w:val="000967C8"/>
    <w:rsid w:val="000A01C8"/>
    <w:rsid w:val="000A0E8D"/>
    <w:rsid w:val="000A4B03"/>
    <w:rsid w:val="000A697C"/>
    <w:rsid w:val="000C283D"/>
    <w:rsid w:val="000C4220"/>
    <w:rsid w:val="000E518C"/>
    <w:rsid w:val="000F234A"/>
    <w:rsid w:val="000F679D"/>
    <w:rsid w:val="00100B2F"/>
    <w:rsid w:val="00100C33"/>
    <w:rsid w:val="00110B33"/>
    <w:rsid w:val="00113EBA"/>
    <w:rsid w:val="00116396"/>
    <w:rsid w:val="00117788"/>
    <w:rsid w:val="00121E33"/>
    <w:rsid w:val="001305F0"/>
    <w:rsid w:val="00143D7E"/>
    <w:rsid w:val="00144054"/>
    <w:rsid w:val="00150156"/>
    <w:rsid w:val="00154720"/>
    <w:rsid w:val="001A2FB5"/>
    <w:rsid w:val="001B2CA4"/>
    <w:rsid w:val="001C1654"/>
    <w:rsid w:val="001C7332"/>
    <w:rsid w:val="001D7648"/>
    <w:rsid w:val="001E3F40"/>
    <w:rsid w:val="001F20CC"/>
    <w:rsid w:val="001F2994"/>
    <w:rsid w:val="001F64CF"/>
    <w:rsid w:val="002013EA"/>
    <w:rsid w:val="00205894"/>
    <w:rsid w:val="002060B7"/>
    <w:rsid w:val="0020742B"/>
    <w:rsid w:val="00221836"/>
    <w:rsid w:val="002275AF"/>
    <w:rsid w:val="00232A96"/>
    <w:rsid w:val="002532E7"/>
    <w:rsid w:val="00253762"/>
    <w:rsid w:val="002542FF"/>
    <w:rsid w:val="00260FAF"/>
    <w:rsid w:val="00263F9D"/>
    <w:rsid w:val="00270CBD"/>
    <w:rsid w:val="00271377"/>
    <w:rsid w:val="00272071"/>
    <w:rsid w:val="00276508"/>
    <w:rsid w:val="00284DD2"/>
    <w:rsid w:val="002853E1"/>
    <w:rsid w:val="00285653"/>
    <w:rsid w:val="00285E94"/>
    <w:rsid w:val="002958A1"/>
    <w:rsid w:val="002959DA"/>
    <w:rsid w:val="002962D8"/>
    <w:rsid w:val="002A536F"/>
    <w:rsid w:val="002A75B6"/>
    <w:rsid w:val="002A7715"/>
    <w:rsid w:val="002A7EDC"/>
    <w:rsid w:val="002B0DF1"/>
    <w:rsid w:val="002B7F0C"/>
    <w:rsid w:val="002C1426"/>
    <w:rsid w:val="002C3AB2"/>
    <w:rsid w:val="002C7F85"/>
    <w:rsid w:val="002D2B72"/>
    <w:rsid w:val="002D3FC2"/>
    <w:rsid w:val="002E2300"/>
    <w:rsid w:val="002F3B50"/>
    <w:rsid w:val="00314817"/>
    <w:rsid w:val="0032283B"/>
    <w:rsid w:val="003265E6"/>
    <w:rsid w:val="00340BB5"/>
    <w:rsid w:val="0034397F"/>
    <w:rsid w:val="0034717C"/>
    <w:rsid w:val="003648D9"/>
    <w:rsid w:val="00372567"/>
    <w:rsid w:val="00376D47"/>
    <w:rsid w:val="00384E3F"/>
    <w:rsid w:val="003962DF"/>
    <w:rsid w:val="003A1AA6"/>
    <w:rsid w:val="003B06B0"/>
    <w:rsid w:val="003B0D76"/>
    <w:rsid w:val="003B4570"/>
    <w:rsid w:val="003B57AD"/>
    <w:rsid w:val="003F6331"/>
    <w:rsid w:val="00405529"/>
    <w:rsid w:val="00410A6C"/>
    <w:rsid w:val="00427CC0"/>
    <w:rsid w:val="004305CC"/>
    <w:rsid w:val="00433F29"/>
    <w:rsid w:val="00435BE0"/>
    <w:rsid w:val="00440E4D"/>
    <w:rsid w:val="00441B5B"/>
    <w:rsid w:val="00444790"/>
    <w:rsid w:val="00466E31"/>
    <w:rsid w:val="00475298"/>
    <w:rsid w:val="0047610E"/>
    <w:rsid w:val="00484D98"/>
    <w:rsid w:val="00486FB9"/>
    <w:rsid w:val="00496BC0"/>
    <w:rsid w:val="004B553E"/>
    <w:rsid w:val="004B7C81"/>
    <w:rsid w:val="004C024C"/>
    <w:rsid w:val="004C320A"/>
    <w:rsid w:val="004C7461"/>
    <w:rsid w:val="004E2D46"/>
    <w:rsid w:val="004F29BB"/>
    <w:rsid w:val="004F3EF2"/>
    <w:rsid w:val="00506259"/>
    <w:rsid w:val="0051177B"/>
    <w:rsid w:val="00511993"/>
    <w:rsid w:val="005121D8"/>
    <w:rsid w:val="005150A6"/>
    <w:rsid w:val="00520316"/>
    <w:rsid w:val="005217BD"/>
    <w:rsid w:val="00521935"/>
    <w:rsid w:val="00521E3D"/>
    <w:rsid w:val="005249A2"/>
    <w:rsid w:val="0052578C"/>
    <w:rsid w:val="00530847"/>
    <w:rsid w:val="00533B1F"/>
    <w:rsid w:val="005368E2"/>
    <w:rsid w:val="00543693"/>
    <w:rsid w:val="00547317"/>
    <w:rsid w:val="00555575"/>
    <w:rsid w:val="005573A9"/>
    <w:rsid w:val="00562E71"/>
    <w:rsid w:val="00563F42"/>
    <w:rsid w:val="00566BCC"/>
    <w:rsid w:val="005671FB"/>
    <w:rsid w:val="005712B0"/>
    <w:rsid w:val="005736E9"/>
    <w:rsid w:val="0057374E"/>
    <w:rsid w:val="005764BB"/>
    <w:rsid w:val="00594396"/>
    <w:rsid w:val="005A17BE"/>
    <w:rsid w:val="005A2D55"/>
    <w:rsid w:val="005B4F22"/>
    <w:rsid w:val="005E74F9"/>
    <w:rsid w:val="00607A92"/>
    <w:rsid w:val="006125F4"/>
    <w:rsid w:val="00616751"/>
    <w:rsid w:val="0062525E"/>
    <w:rsid w:val="006261DA"/>
    <w:rsid w:val="006304F2"/>
    <w:rsid w:val="006343A0"/>
    <w:rsid w:val="00640B18"/>
    <w:rsid w:val="0065443F"/>
    <w:rsid w:val="00661D15"/>
    <w:rsid w:val="00683970"/>
    <w:rsid w:val="006A6ADE"/>
    <w:rsid w:val="006D5343"/>
    <w:rsid w:val="006F3B8E"/>
    <w:rsid w:val="006F45D1"/>
    <w:rsid w:val="0073125C"/>
    <w:rsid w:val="007318D2"/>
    <w:rsid w:val="007529E8"/>
    <w:rsid w:val="00752D16"/>
    <w:rsid w:val="00755D83"/>
    <w:rsid w:val="00761216"/>
    <w:rsid w:val="007620D8"/>
    <w:rsid w:val="00772370"/>
    <w:rsid w:val="0077703D"/>
    <w:rsid w:val="007851BE"/>
    <w:rsid w:val="00786798"/>
    <w:rsid w:val="0079357F"/>
    <w:rsid w:val="00796E1E"/>
    <w:rsid w:val="007A3D15"/>
    <w:rsid w:val="007F578A"/>
    <w:rsid w:val="0081082B"/>
    <w:rsid w:val="00813C48"/>
    <w:rsid w:val="0082079F"/>
    <w:rsid w:val="00836A87"/>
    <w:rsid w:val="00846EB7"/>
    <w:rsid w:val="008570D3"/>
    <w:rsid w:val="00857253"/>
    <w:rsid w:val="00857561"/>
    <w:rsid w:val="0086432A"/>
    <w:rsid w:val="008648B0"/>
    <w:rsid w:val="008729B5"/>
    <w:rsid w:val="00881734"/>
    <w:rsid w:val="00883B42"/>
    <w:rsid w:val="00887766"/>
    <w:rsid w:val="00893202"/>
    <w:rsid w:val="00895D18"/>
    <w:rsid w:val="008B3D07"/>
    <w:rsid w:val="008C34F3"/>
    <w:rsid w:val="008D3252"/>
    <w:rsid w:val="008D6A6F"/>
    <w:rsid w:val="008E64AA"/>
    <w:rsid w:val="008F55C2"/>
    <w:rsid w:val="00900E8A"/>
    <w:rsid w:val="00904E84"/>
    <w:rsid w:val="00906594"/>
    <w:rsid w:val="009179A8"/>
    <w:rsid w:val="00922D40"/>
    <w:rsid w:val="009234B8"/>
    <w:rsid w:val="0094222A"/>
    <w:rsid w:val="00946328"/>
    <w:rsid w:val="0094760D"/>
    <w:rsid w:val="009541DE"/>
    <w:rsid w:val="00954B3B"/>
    <w:rsid w:val="00962877"/>
    <w:rsid w:val="00966216"/>
    <w:rsid w:val="00971B31"/>
    <w:rsid w:val="00996755"/>
    <w:rsid w:val="009B2CC8"/>
    <w:rsid w:val="009D09CA"/>
    <w:rsid w:val="009D11B9"/>
    <w:rsid w:val="009E2EF7"/>
    <w:rsid w:val="009F432A"/>
    <w:rsid w:val="009F6EF3"/>
    <w:rsid w:val="00A0050F"/>
    <w:rsid w:val="00A02CF1"/>
    <w:rsid w:val="00A16D47"/>
    <w:rsid w:val="00A30390"/>
    <w:rsid w:val="00A35651"/>
    <w:rsid w:val="00A37146"/>
    <w:rsid w:val="00A4280B"/>
    <w:rsid w:val="00A43440"/>
    <w:rsid w:val="00A52259"/>
    <w:rsid w:val="00A523DC"/>
    <w:rsid w:val="00A529A6"/>
    <w:rsid w:val="00A57DEB"/>
    <w:rsid w:val="00A612D7"/>
    <w:rsid w:val="00A61A0A"/>
    <w:rsid w:val="00A63A84"/>
    <w:rsid w:val="00A6726F"/>
    <w:rsid w:val="00A719BB"/>
    <w:rsid w:val="00A7712C"/>
    <w:rsid w:val="00A82222"/>
    <w:rsid w:val="00A965C7"/>
    <w:rsid w:val="00AA192E"/>
    <w:rsid w:val="00AE1D4D"/>
    <w:rsid w:val="00AF0216"/>
    <w:rsid w:val="00B01E50"/>
    <w:rsid w:val="00B05426"/>
    <w:rsid w:val="00B22919"/>
    <w:rsid w:val="00B23850"/>
    <w:rsid w:val="00B37E67"/>
    <w:rsid w:val="00B407C3"/>
    <w:rsid w:val="00B6266F"/>
    <w:rsid w:val="00B662BF"/>
    <w:rsid w:val="00B66C8D"/>
    <w:rsid w:val="00B726DF"/>
    <w:rsid w:val="00B73BA1"/>
    <w:rsid w:val="00B80B47"/>
    <w:rsid w:val="00B839BC"/>
    <w:rsid w:val="00B90AEF"/>
    <w:rsid w:val="00B959A8"/>
    <w:rsid w:val="00B963DE"/>
    <w:rsid w:val="00B969BA"/>
    <w:rsid w:val="00BB74D8"/>
    <w:rsid w:val="00BE393A"/>
    <w:rsid w:val="00C0592C"/>
    <w:rsid w:val="00C13311"/>
    <w:rsid w:val="00C21DC5"/>
    <w:rsid w:val="00C22EC5"/>
    <w:rsid w:val="00C25972"/>
    <w:rsid w:val="00C41FBE"/>
    <w:rsid w:val="00C4527B"/>
    <w:rsid w:val="00C70B53"/>
    <w:rsid w:val="00C74D34"/>
    <w:rsid w:val="00C75895"/>
    <w:rsid w:val="00C8037E"/>
    <w:rsid w:val="00C81DA4"/>
    <w:rsid w:val="00C867FA"/>
    <w:rsid w:val="00C90079"/>
    <w:rsid w:val="00C9115E"/>
    <w:rsid w:val="00C92916"/>
    <w:rsid w:val="00C949FC"/>
    <w:rsid w:val="00CA4C0F"/>
    <w:rsid w:val="00CB5F9E"/>
    <w:rsid w:val="00CC23F3"/>
    <w:rsid w:val="00CD004A"/>
    <w:rsid w:val="00CE0B46"/>
    <w:rsid w:val="00CE49A7"/>
    <w:rsid w:val="00CE7C6E"/>
    <w:rsid w:val="00D01AAF"/>
    <w:rsid w:val="00D026C7"/>
    <w:rsid w:val="00D02D1A"/>
    <w:rsid w:val="00D0384D"/>
    <w:rsid w:val="00D04121"/>
    <w:rsid w:val="00D05BB8"/>
    <w:rsid w:val="00D1369F"/>
    <w:rsid w:val="00D30E64"/>
    <w:rsid w:val="00D33275"/>
    <w:rsid w:val="00D33A3E"/>
    <w:rsid w:val="00D40BA9"/>
    <w:rsid w:val="00D50416"/>
    <w:rsid w:val="00D53FF9"/>
    <w:rsid w:val="00D74F24"/>
    <w:rsid w:val="00D80F29"/>
    <w:rsid w:val="00D83FDF"/>
    <w:rsid w:val="00D84F4E"/>
    <w:rsid w:val="00D919A5"/>
    <w:rsid w:val="00D94093"/>
    <w:rsid w:val="00DA08DF"/>
    <w:rsid w:val="00DA5922"/>
    <w:rsid w:val="00DA5F97"/>
    <w:rsid w:val="00DB080C"/>
    <w:rsid w:val="00DB53A1"/>
    <w:rsid w:val="00DC125A"/>
    <w:rsid w:val="00DC3B91"/>
    <w:rsid w:val="00DC5799"/>
    <w:rsid w:val="00DD4ECC"/>
    <w:rsid w:val="00DE5419"/>
    <w:rsid w:val="00DE5E5E"/>
    <w:rsid w:val="00DF29F3"/>
    <w:rsid w:val="00DF4DF2"/>
    <w:rsid w:val="00E02042"/>
    <w:rsid w:val="00E11104"/>
    <w:rsid w:val="00E147BA"/>
    <w:rsid w:val="00E17D8B"/>
    <w:rsid w:val="00E21A2E"/>
    <w:rsid w:val="00E2389A"/>
    <w:rsid w:val="00E26D1B"/>
    <w:rsid w:val="00E33849"/>
    <w:rsid w:val="00E3499A"/>
    <w:rsid w:val="00E411CB"/>
    <w:rsid w:val="00E46E74"/>
    <w:rsid w:val="00E47605"/>
    <w:rsid w:val="00E563B2"/>
    <w:rsid w:val="00E6027F"/>
    <w:rsid w:val="00E615DF"/>
    <w:rsid w:val="00E7663B"/>
    <w:rsid w:val="00E77931"/>
    <w:rsid w:val="00E9385B"/>
    <w:rsid w:val="00EA06B8"/>
    <w:rsid w:val="00EC03E9"/>
    <w:rsid w:val="00EC0A24"/>
    <w:rsid w:val="00EC4234"/>
    <w:rsid w:val="00EE39FD"/>
    <w:rsid w:val="00EE437C"/>
    <w:rsid w:val="00EE59BA"/>
    <w:rsid w:val="00EF6806"/>
    <w:rsid w:val="00F23AF5"/>
    <w:rsid w:val="00F23D7C"/>
    <w:rsid w:val="00F505E6"/>
    <w:rsid w:val="00F5441A"/>
    <w:rsid w:val="00F75AD3"/>
    <w:rsid w:val="00FA451B"/>
    <w:rsid w:val="00FA6BAC"/>
    <w:rsid w:val="00FB48F0"/>
    <w:rsid w:val="00FE3D8F"/>
    <w:rsid w:val="00FE5BED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2C7F85"/>
    <w:pPr>
      <w:keepNext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qFormat/>
    <w:rsid w:val="00144054"/>
    <w:pPr>
      <w:outlineLvl w:val="2"/>
    </w:pPr>
    <w:rPr>
      <w:rFonts w:asciiTheme="minorHAnsi" w:hAnsiTheme="minorHAnsi" w:cstheme="minorHAns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44054"/>
    <w:pPr>
      <w:outlineLvl w:val="3"/>
    </w:pPr>
    <w:rPr>
      <w:rFonts w:asciiTheme="minorHAnsi" w:hAnsiTheme="minorHAnsi" w:cstheme="minorHAnsi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B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8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4280B"/>
    <w:rPr>
      <w:rFonts w:asciiTheme="minorHAnsi" w:hAnsiTheme="minorHAnsi" w:cstheme="minorHAns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3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2C7F85"/>
    <w:pPr>
      <w:keepNext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qFormat/>
    <w:rsid w:val="00144054"/>
    <w:pPr>
      <w:outlineLvl w:val="2"/>
    </w:pPr>
    <w:rPr>
      <w:rFonts w:asciiTheme="minorHAnsi" w:hAnsiTheme="minorHAnsi" w:cstheme="minorHAns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44054"/>
    <w:pPr>
      <w:outlineLvl w:val="3"/>
    </w:pPr>
    <w:rPr>
      <w:rFonts w:asciiTheme="minorHAnsi" w:hAnsiTheme="minorHAnsi" w:cstheme="minorHAnsi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B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8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4280B"/>
    <w:rPr>
      <w:rFonts w:asciiTheme="minorHAnsi" w:hAnsiTheme="minorHAnsi" w:cstheme="minorHAns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BB3F-F18D-4810-9BBC-20017DA2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257B5A61</Template>
  <TotalTime>0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Bristol Water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cp:lastModifiedBy>Tim St. John</cp:lastModifiedBy>
  <cp:revision>2</cp:revision>
  <cp:lastPrinted>2014-01-15T13:44:00Z</cp:lastPrinted>
  <dcterms:created xsi:type="dcterms:W3CDTF">2018-01-31T11:19:00Z</dcterms:created>
  <dcterms:modified xsi:type="dcterms:W3CDTF">2018-01-31T11:19:00Z</dcterms:modified>
</cp:coreProperties>
</file>