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9"/>
        <w:gridCol w:w="1612"/>
        <w:gridCol w:w="661"/>
        <w:gridCol w:w="146"/>
        <w:gridCol w:w="2115"/>
        <w:gridCol w:w="24"/>
        <w:gridCol w:w="219"/>
        <w:gridCol w:w="71"/>
        <w:gridCol w:w="48"/>
        <w:gridCol w:w="374"/>
        <w:gridCol w:w="1010"/>
        <w:gridCol w:w="429"/>
        <w:gridCol w:w="136"/>
        <w:gridCol w:w="853"/>
        <w:gridCol w:w="426"/>
        <w:gridCol w:w="473"/>
        <w:gridCol w:w="551"/>
        <w:gridCol w:w="50"/>
        <w:gridCol w:w="644"/>
      </w:tblGrid>
      <w:tr w:rsidR="0027040F" w:rsidRPr="002532E7" w:rsidTr="00ED12E0">
        <w:trPr>
          <w:cantSplit/>
          <w:trHeight w:hRule="exact" w:val="1034"/>
        </w:trPr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40F" w:rsidRPr="00143D7E" w:rsidRDefault="0027040F" w:rsidP="00393F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object w:dxaOrig="12345" w:dyaOrig="5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65pt;height:37.35pt" o:ole="">
                  <v:imagedata r:id="rId9" o:title=""/>
                </v:shape>
                <o:OLEObject Type="Embed" ProgID="MSPhotoEd.3" ShapeID="_x0000_i1025" DrawAspect="Content" ObjectID="_1578902717" r:id="rId10"/>
              </w:object>
            </w:r>
          </w:p>
        </w:tc>
        <w:tc>
          <w:tcPr>
            <w:tcW w:w="8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040F" w:rsidRPr="00DE5E5E" w:rsidRDefault="0027040F" w:rsidP="00393F28">
            <w:pPr>
              <w:rPr>
                <w:rFonts w:asciiTheme="minorHAnsi" w:hAnsiTheme="minorHAnsi" w:cstheme="minorHAnsi"/>
                <w:sz w:val="42"/>
                <w:szCs w:val="42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42"/>
                <w:szCs w:val="42"/>
              </w:rPr>
              <w:t>SL</w:t>
            </w:r>
            <w:r w:rsidR="00ED12E0">
              <w:rPr>
                <w:rFonts w:asciiTheme="majorHAnsi" w:hAnsiTheme="majorHAnsi" w:cstheme="minorHAnsi"/>
                <w:b/>
                <w:color w:val="FFFFFF" w:themeColor="background1"/>
                <w:sz w:val="42"/>
                <w:szCs w:val="42"/>
                <w:shd w:val="clear" w:color="auto" w:fill="0070C0"/>
              </w:rPr>
              <w:t>-N3</w:t>
            </w:r>
            <w:r w:rsidRPr="002E54B3">
              <w:rPr>
                <w:rFonts w:asciiTheme="majorHAnsi" w:hAnsiTheme="majorHAnsi" w:cstheme="minorHAnsi"/>
                <w:b/>
                <w:color w:val="FFFFFF" w:themeColor="background1"/>
                <w:sz w:val="42"/>
                <w:szCs w:val="42"/>
                <w:shd w:val="clear" w:color="auto" w:fill="0070C0"/>
              </w:rPr>
              <w:t>B Notification of Proposed Routine Mains Connection</w:t>
            </w:r>
            <w:r w:rsidRPr="00DE5E5E">
              <w:rPr>
                <w:rFonts w:asciiTheme="majorHAnsi" w:hAnsiTheme="majorHAnsi" w:cstheme="minorHAnsi"/>
                <w:b/>
                <w:color w:val="FFFFFF" w:themeColor="background1"/>
                <w:sz w:val="42"/>
                <w:szCs w:val="42"/>
              </w:rPr>
              <w:t xml:space="preserve"> </w:t>
            </w:r>
          </w:p>
        </w:tc>
      </w:tr>
      <w:tr w:rsidR="0027040F" w:rsidRPr="002532E7" w:rsidTr="00ED12E0">
        <w:trPr>
          <w:cantSplit/>
          <w:trHeight w:hRule="exact" w:val="961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040F" w:rsidRDefault="00492964" w:rsidP="00925CC4">
            <w:pPr>
              <w:spacing w:before="120"/>
              <w:ind w:left="113" w:right="113"/>
              <w:jc w:val="both"/>
              <w:rPr>
                <w:rFonts w:asciiTheme="minorHAnsi" w:hAnsiTheme="minorHAnsi" w:cstheme="minorHAnsi"/>
                <w:position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>This form should be used by SLP</w:t>
            </w:r>
            <w:r w:rsidR="0027040F" w:rsidRPr="00CB7B0B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>s to inform Bristol Water that they intend to make a</w:t>
            </w:r>
            <w:r w:rsidR="0063425A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 xml:space="preserve"> routine</w:t>
            </w:r>
            <w:r w:rsidR="0027040F" w:rsidRPr="00CB7B0B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 xml:space="preserve"> mains connection</w:t>
            </w:r>
            <w:r w:rsidR="0063425A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 xml:space="preserve">, i.e inline.  It should be </w:t>
            </w:r>
            <w:r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 xml:space="preserve">submitted, 7 </w:t>
            </w:r>
            <w:r w:rsidR="0027040F" w:rsidRPr="00CB7B0B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 xml:space="preserve">days in advance of the date on which the mains are to be swabbed, pressure tested </w:t>
            </w:r>
            <w:r w:rsidR="0063425A" w:rsidRPr="00CB7B0B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>and chlorinated</w:t>
            </w:r>
            <w:r w:rsidR="00925CC4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 xml:space="preserve">, to </w:t>
            </w:r>
            <w:hyperlink r:id="rId11" w:history="1">
              <w:r w:rsidR="00925CC4" w:rsidRPr="00BA27FC">
                <w:rPr>
                  <w:rStyle w:val="Hyperlink"/>
                  <w:rFonts w:asciiTheme="minorHAnsi" w:hAnsiTheme="minorHAnsi" w:cstheme="minorHAnsi"/>
                  <w:position w:val="-6"/>
                  <w:sz w:val="20"/>
                  <w:szCs w:val="20"/>
                </w:rPr>
                <w:t>NetworkSiteAgents@bristolwater.co.uk</w:t>
              </w:r>
            </w:hyperlink>
            <w:r w:rsidR="0027040F" w:rsidRPr="00CB7B0B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t>.</w:t>
            </w:r>
          </w:p>
          <w:p w:rsidR="00925CC4" w:rsidRPr="00CB7B0B" w:rsidRDefault="00925CC4" w:rsidP="00925CC4">
            <w:pPr>
              <w:spacing w:before="120"/>
              <w:ind w:left="113" w:right="113"/>
              <w:jc w:val="both"/>
              <w:rPr>
                <w:rFonts w:asciiTheme="minorHAnsi" w:hAnsiTheme="minorHAnsi" w:cstheme="minorHAnsi"/>
                <w:position w:val="-6"/>
                <w:sz w:val="20"/>
                <w:szCs w:val="20"/>
              </w:rPr>
            </w:pPr>
          </w:p>
        </w:tc>
      </w:tr>
      <w:tr w:rsidR="0027040F" w:rsidRPr="002532E7" w:rsidTr="00ED12E0">
        <w:trPr>
          <w:cantSplit/>
          <w:trHeight w:hRule="exact" w:val="567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27040F" w:rsidRPr="0086432A" w:rsidRDefault="0027040F" w:rsidP="00393F28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19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27040F" w:rsidRPr="0051177B" w:rsidRDefault="0027040F" w:rsidP="00393F28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</w:t>
            </w:r>
            <w:r w:rsidRPr="0051177B">
              <w:rPr>
                <w:rFonts w:asciiTheme="majorHAnsi" w:hAnsiTheme="majorHAnsi"/>
                <w:color w:val="FFFFFF" w:themeColor="background1"/>
              </w:rPr>
              <w:t xml:space="preserve">. </w:t>
            </w:r>
            <w:r>
              <w:rPr>
                <w:rFonts w:asciiTheme="majorHAnsi" w:hAnsiTheme="majorHAnsi"/>
                <w:color w:val="FFFFFF" w:themeColor="background1"/>
              </w:rPr>
              <w:t>Scheme Details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27040F" w:rsidRPr="002532E7" w:rsidRDefault="0027040F" w:rsidP="00393F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27040F" w:rsidRPr="002532E7" w:rsidTr="00ED12E0">
        <w:trPr>
          <w:cantSplit/>
          <w:trHeight w:hRule="exact" w:val="369"/>
        </w:trPr>
        <w:tc>
          <w:tcPr>
            <w:tcW w:w="506" w:type="dxa"/>
            <w:gridSpan w:val="2"/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4" w:type="dxa"/>
            <w:gridSpan w:val="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pStyle w:val="Heading4"/>
            </w:pPr>
            <w:r>
              <w:t>Site Name</w:t>
            </w:r>
            <w:r w:rsidRPr="002532E7">
              <w:t>:</w:t>
            </w:r>
          </w:p>
        </w:tc>
        <w:tc>
          <w:tcPr>
            <w:tcW w:w="243" w:type="dxa"/>
            <w:gridSpan w:val="2"/>
            <w:tcBorders>
              <w:top w:val="nil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gridSpan w:val="11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pStyle w:val="Heading4"/>
            </w:pPr>
            <w:r>
              <w:t>Developer</w:t>
            </w:r>
            <w:r w:rsidRPr="002532E7">
              <w:t>:</w:t>
            </w:r>
          </w:p>
        </w:tc>
        <w:tc>
          <w:tcPr>
            <w:tcW w:w="644" w:type="dxa"/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2532E7" w:rsidTr="00ED12E0">
        <w:trPr>
          <w:cantSplit/>
          <w:trHeight w:hRule="exact" w:val="369"/>
        </w:trPr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2532E7" w:rsidTr="00ED12E0">
        <w:trPr>
          <w:cantSplit/>
          <w:trHeight w:hRule="exact" w:val="369"/>
        </w:trPr>
        <w:tc>
          <w:tcPr>
            <w:tcW w:w="506" w:type="dxa"/>
            <w:gridSpan w:val="2"/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492964" w:rsidP="00393F28">
            <w:pPr>
              <w:pStyle w:val="Heading4"/>
            </w:pPr>
            <w:r>
              <w:t>SLP</w:t>
            </w:r>
            <w:bookmarkStart w:id="0" w:name="_GoBack"/>
            <w:bookmarkEnd w:id="0"/>
            <w:r w:rsidR="0027040F" w:rsidRPr="002532E7">
              <w:t>:</w:t>
            </w:r>
          </w:p>
        </w:tc>
        <w:tc>
          <w:tcPr>
            <w:tcW w:w="243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0958FF">
            <w:pPr>
              <w:pStyle w:val="Heading4"/>
            </w:pPr>
            <w:r>
              <w:t xml:space="preserve"> Bristol Water Application Number (eg MLA 1</w:t>
            </w:r>
            <w:r w:rsidR="000958FF">
              <w:t>234567</w:t>
            </w:r>
            <w:r>
              <w:t>)</w:t>
            </w:r>
            <w:r w:rsidRPr="002532E7">
              <w:t>:</w:t>
            </w:r>
          </w:p>
        </w:tc>
        <w:tc>
          <w:tcPr>
            <w:tcW w:w="644" w:type="dxa"/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2532E7" w:rsidTr="00ED12E0">
        <w:trPr>
          <w:cantSplit/>
          <w:trHeight w:hRule="exact" w:val="369"/>
        </w:trPr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2532E7" w:rsidTr="00ED12E0">
        <w:trPr>
          <w:cantSplit/>
          <w:trHeight w:hRule="exact" w:val="283"/>
        </w:trPr>
        <w:tc>
          <w:tcPr>
            <w:tcW w:w="506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4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2532E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2532E7" w:rsidTr="00ED12E0">
        <w:trPr>
          <w:cantSplit/>
          <w:trHeight w:hRule="exact" w:val="567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27040F" w:rsidRPr="0086432A" w:rsidRDefault="0027040F" w:rsidP="00393F28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19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27040F" w:rsidRPr="0051177B" w:rsidRDefault="0027040F" w:rsidP="00393F28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2. Swabbing, Pressure Testing, Chlorination &amp; Connection Dates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27040F" w:rsidRPr="002532E7" w:rsidRDefault="0027040F" w:rsidP="00393F28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2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5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8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do you intend to swab the mains?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0958FF" w:rsidP="00095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7040F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8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do you intend to pressure test the mains?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0958FF" w:rsidP="00095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7040F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8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do you intend to chlorinate the mains?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0958FF" w:rsidP="00095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7040F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0958FF" w:rsidRPr="00376D47" w:rsidTr="00ED12E0">
        <w:trPr>
          <w:cantSplit/>
          <w:trHeight w:val="488"/>
        </w:trPr>
        <w:tc>
          <w:tcPr>
            <w:tcW w:w="54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958FF" w:rsidRDefault="000958FF" w:rsidP="000958FF">
            <w:pPr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will the mains be ready for sampling by Bristol Water?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58FF" w:rsidRDefault="000958F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8FF" w:rsidRPr="00376D47" w:rsidRDefault="000958F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58FF" w:rsidRDefault="000958F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8FF" w:rsidRPr="00376D47" w:rsidRDefault="000958F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58FF" w:rsidRDefault="000958FF" w:rsidP="00095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YY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58FF" w:rsidRPr="00376D47" w:rsidRDefault="000958F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958FF" w:rsidRPr="00376D47" w:rsidRDefault="000958F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289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8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2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Pr="00122A1B" w:rsidRDefault="0027040F" w:rsidP="00393F28">
            <w:pPr>
              <w:ind w:righ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122A1B">
              <w:rPr>
                <w:rFonts w:asciiTheme="minorHAnsi" w:hAnsiTheme="minorHAnsi" w:cstheme="minorHAnsi"/>
                <w:sz w:val="16"/>
                <w:szCs w:val="16"/>
              </w:rPr>
              <w:t>(A more precise date/time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the connection will be discussed </w:t>
            </w:r>
            <w:r w:rsidRPr="00122A1B">
              <w:rPr>
                <w:rFonts w:asciiTheme="minorHAnsi" w:hAnsiTheme="minorHAnsi" w:cstheme="minorHAnsi"/>
                <w:sz w:val="16"/>
                <w:szCs w:val="16"/>
              </w:rPr>
              <w:t>with you once the sample results are known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Pr="00122A1B" w:rsidRDefault="0027040F" w:rsidP="00393F28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Estimated connection date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0958FF" w:rsidP="00095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7040F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8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Estimated start time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40F" w:rsidRPr="00376D47" w:rsidRDefault="0027040F" w:rsidP="00393F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:       hrs</w:t>
            </w:r>
          </w:p>
        </w:tc>
        <w:tc>
          <w:tcPr>
            <w:tcW w:w="28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hRule="exact" w:val="1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8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5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27040F" w:rsidRPr="008366ED" w:rsidRDefault="0027040F" w:rsidP="00393F28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91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27040F" w:rsidRPr="008366ED" w:rsidRDefault="0027040F" w:rsidP="00393F2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366E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3. Details </w:t>
            </w: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of the Mains to be Commissioned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hRule="exact" w:val="1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567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59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194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many </w:t>
            </w:r>
            <w:r w:rsidRPr="007168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washouts or </w:t>
            </w:r>
            <w:r w:rsidR="000958FF">
              <w:rPr>
                <w:rFonts w:asciiTheme="minorHAnsi" w:hAnsiTheme="minorHAnsi" w:cstheme="minorHAnsi"/>
                <w:sz w:val="20"/>
                <w:szCs w:val="20"/>
              </w:rPr>
              <w:t xml:space="preserve">end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hydrant</w:t>
            </w:r>
            <w:r w:rsidR="000958FF">
              <w:rPr>
                <w:rFonts w:asciiTheme="minorHAnsi" w:hAnsiTheme="minorHAnsi" w:cstheme="minorHAnsi"/>
                <w:sz w:val="20"/>
                <w:szCs w:val="20"/>
              </w:rPr>
              <w:t>/washouts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are there on the mains that are to be commissioned?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246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567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60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>You must attach a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showing the mains on this site, to this form.  Please clearly </w:t>
            </w: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>highlight the mains that are to be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ommissioned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 Tick to indicate that such a plan is attached.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702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indicate the diameters and approximate length of the ma</w:t>
            </w:r>
            <w:r w:rsidR="000958FF">
              <w:rPr>
                <w:rFonts w:asciiTheme="minorHAnsi" w:hAnsiTheme="minorHAnsi" w:cstheme="minorHAnsi"/>
                <w:sz w:val="20"/>
                <w:szCs w:val="20"/>
              </w:rPr>
              <w:t>ins that are to be commissioned.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hRule="exact" w:val="17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Default="0027040F" w:rsidP="00393F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1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040F" w:rsidRPr="00376D47" w:rsidRDefault="000958FF" w:rsidP="00393F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Diameter (</w:t>
            </w:r>
            <w:r w:rsidR="0027040F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040F" w:rsidRPr="00376D47" w:rsidRDefault="0027040F" w:rsidP="000958FF">
            <w:pPr>
              <w:ind w:right="-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  <w:r w:rsidR="000958F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0958F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Pr="00376D47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1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40F" w:rsidRDefault="0027040F" w:rsidP="00393F28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1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40F" w:rsidRDefault="0027040F" w:rsidP="00393F28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1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40F" w:rsidRDefault="0027040F" w:rsidP="00393F28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41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40F" w:rsidRDefault="0027040F" w:rsidP="00393F28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61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40F" w:rsidRDefault="0027040F" w:rsidP="00393F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(please specify)</w:t>
            </w: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40F" w:rsidRDefault="0027040F" w:rsidP="00393F28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40F" w:rsidRDefault="0027040F" w:rsidP="00393F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  <w:tr w:rsidR="0027040F" w:rsidRPr="00376D47" w:rsidTr="00ED12E0">
        <w:trPr>
          <w:cantSplit/>
          <w:trHeight w:val="127"/>
        </w:trPr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7040F" w:rsidRPr="00376D47" w:rsidRDefault="0027040F" w:rsidP="00393F28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0420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695"/>
        <w:gridCol w:w="2368"/>
        <w:gridCol w:w="445"/>
        <w:gridCol w:w="52"/>
        <w:gridCol w:w="37"/>
        <w:gridCol w:w="154"/>
        <w:gridCol w:w="836"/>
        <w:gridCol w:w="3112"/>
        <w:gridCol w:w="546"/>
        <w:gridCol w:w="466"/>
      </w:tblGrid>
      <w:tr w:rsidR="001D7648" w:rsidRPr="00376D47" w:rsidTr="00ED12E0">
        <w:trPr>
          <w:cantSplit/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1D7648" w:rsidRDefault="001D7648" w:rsidP="001D7648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4. Competent &amp; Senior Competent Person (CP &amp; SCP)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Senior Competent Person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SCP Name: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SCP Contact Telephone Number: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2A75B6" w:rsidRDefault="001D7648" w:rsidP="001D7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2A75B6" w:rsidRDefault="001D7648" w:rsidP="001D7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SCP </w:t>
            </w:r>
            <w:r w:rsidRPr="002A75B6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2A75B6" w:rsidRDefault="001D7648" w:rsidP="001D7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SCP </w:t>
            </w:r>
            <w:r w:rsidRPr="002A75B6">
              <w:rPr>
                <w:rFonts w:asciiTheme="minorHAnsi" w:hAnsiTheme="minorHAnsi" w:cstheme="minorHAnsi"/>
                <w:sz w:val="20"/>
                <w:szCs w:val="20"/>
              </w:rPr>
              <w:t>EUSR number: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2A75B6" w:rsidRDefault="001D7648" w:rsidP="001D7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SCP </w:t>
            </w:r>
            <w:r w:rsidRPr="002A75B6">
              <w:rPr>
                <w:rFonts w:asciiTheme="minorHAnsi" w:hAnsiTheme="minorHAnsi" w:cstheme="minorHAnsi"/>
                <w:sz w:val="20"/>
                <w:szCs w:val="20"/>
              </w:rPr>
              <w:t>Signature: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Competent Person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2A75B6" w:rsidRDefault="001D7648" w:rsidP="001D7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 Name: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2A75B6" w:rsidRDefault="001D7648" w:rsidP="001D7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 EUSR number: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2A75B6" w:rsidRDefault="00122A1B" w:rsidP="001D7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 Contact Telephone Number</w:t>
            </w:r>
            <w:r w:rsidR="001D7648" w:rsidRPr="002A75B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1D7648" w:rsidRPr="00376D47" w:rsidTr="00ED12E0">
        <w:trPr>
          <w:cantSplit/>
          <w:trHeight w:val="3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D7648" w:rsidRPr="00B969BA" w:rsidRDefault="001D7648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D7648" w:rsidRPr="00376D47" w:rsidRDefault="001D7648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2057AF" w:rsidRPr="00376D47" w:rsidTr="00ED12E0">
        <w:trPr>
          <w:cantSplit/>
          <w:trHeight w:val="380"/>
          <w:jc w:val="center"/>
        </w:trPr>
        <w:tc>
          <w:tcPr>
            <w:tcW w:w="99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057AF" w:rsidRPr="00B969BA" w:rsidRDefault="002057AF" w:rsidP="001D7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057AF" w:rsidRPr="00376D47" w:rsidRDefault="002057AF" w:rsidP="001D7648">
            <w:pPr>
              <w:rPr>
                <w:rFonts w:asciiTheme="minorHAnsi" w:hAnsiTheme="minorHAnsi" w:cstheme="minorHAnsi"/>
              </w:rPr>
            </w:pPr>
          </w:p>
        </w:tc>
      </w:tr>
      <w:tr w:rsidR="005712B0" w:rsidRPr="00376D47" w:rsidTr="00ED12E0">
        <w:trPr>
          <w:cantSplit/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5712B0" w:rsidRPr="000A4B03" w:rsidRDefault="005712B0" w:rsidP="00887766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5712B0" w:rsidRPr="000A4B03" w:rsidRDefault="00260FAF" w:rsidP="00887766">
            <w:pP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5</w:t>
            </w:r>
            <w:r w:rsidR="005712B0" w:rsidRPr="000A4B03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. Connection</w:t>
            </w:r>
            <w:r w:rsidR="005712B0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 xml:space="preserve"> Details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5712B0" w:rsidRPr="00376D47" w:rsidRDefault="005712B0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5712B0" w:rsidRPr="00376D47" w:rsidTr="00ED12E0">
        <w:trPr>
          <w:cantSplit/>
          <w:trHeight w:val="45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12B0" w:rsidRPr="001B2CA4" w:rsidRDefault="00B51F91" w:rsidP="00B51F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Main Being Connected t</w:t>
            </w:r>
            <w:r w:rsidR="005712B0">
              <w:rPr>
                <w:rFonts w:asciiTheme="minorHAnsi" w:hAnsiTheme="minorHAnsi" w:cstheme="minorHAnsi"/>
                <w:b/>
                <w:sz w:val="20"/>
                <w:szCs w:val="20"/>
              </w:rPr>
              <w:t>o (i.e. the existing main)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5712B0" w:rsidRPr="00376D47" w:rsidTr="00ED12E0">
        <w:trPr>
          <w:cantSplit/>
          <w:trHeight w:val="4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12B0" w:rsidRPr="001B2CA4" w:rsidRDefault="005712B0" w:rsidP="002704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Diameter</w:t>
            </w:r>
            <w:r w:rsidR="00D16F92">
              <w:rPr>
                <w:rFonts w:asciiTheme="minorHAnsi" w:hAnsiTheme="minorHAnsi" w:cstheme="minorHAnsi"/>
                <w:sz w:val="20"/>
                <w:szCs w:val="20"/>
              </w:rPr>
              <w:t xml:space="preserve"> at the connection 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12B0" w:rsidRPr="001B2CA4" w:rsidRDefault="005712B0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12B0" w:rsidRPr="001B2CA4" w:rsidRDefault="005712B0" w:rsidP="00393F28">
            <w:pPr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Material: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12B0" w:rsidRPr="001B2CA4" w:rsidRDefault="005712B0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B51F91" w:rsidRPr="00376D47" w:rsidTr="00ED12E0">
        <w:trPr>
          <w:cantSplit/>
          <w:trHeight w:val="1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51F91" w:rsidRPr="00376D47" w:rsidRDefault="00B51F91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51F91" w:rsidRDefault="00B51F91" w:rsidP="001B2C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51F91" w:rsidRPr="00376D47" w:rsidRDefault="00B51F91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5712B0" w:rsidRPr="00376D47" w:rsidTr="00ED12E0">
        <w:trPr>
          <w:cantSplit/>
          <w:trHeight w:val="4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12B0" w:rsidRPr="00761216" w:rsidRDefault="00B51F91" w:rsidP="001B2C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Main to b</w:t>
            </w:r>
            <w:r w:rsidR="005712B0" w:rsidRPr="00761216">
              <w:rPr>
                <w:rFonts w:asciiTheme="minorHAnsi" w:hAnsiTheme="minorHAnsi" w:cstheme="minorHAnsi"/>
                <w:b/>
                <w:sz w:val="20"/>
                <w:szCs w:val="20"/>
              </w:rPr>
              <w:t>e Connected</w:t>
            </w:r>
            <w:r w:rsidR="00D16F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(i.e. the new, self-laid</w:t>
            </w:r>
            <w:r w:rsidR="005712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main)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5712B0" w:rsidRPr="00376D47" w:rsidTr="00ED12E0">
        <w:trPr>
          <w:cantSplit/>
          <w:trHeight w:val="4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12B0" w:rsidRDefault="005712B0" w:rsidP="002704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Diameter</w:t>
            </w:r>
            <w:r w:rsidR="00D16F92">
              <w:rPr>
                <w:rFonts w:asciiTheme="minorHAnsi" w:hAnsiTheme="minorHAnsi" w:cstheme="minorHAnsi"/>
                <w:sz w:val="20"/>
                <w:szCs w:val="20"/>
              </w:rPr>
              <w:t xml:space="preserve"> at the</w:t>
            </w:r>
            <w:r w:rsidR="00270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6F92">
              <w:rPr>
                <w:rFonts w:asciiTheme="minorHAnsi" w:hAnsiTheme="minorHAnsi" w:cstheme="minorHAnsi"/>
                <w:sz w:val="20"/>
                <w:szCs w:val="20"/>
              </w:rPr>
              <w:t xml:space="preserve"> connection 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12B0" w:rsidRPr="001B2CA4" w:rsidRDefault="005712B0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12B0" w:rsidRDefault="005712B0" w:rsidP="00393F28">
            <w:pPr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Material: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12B0" w:rsidRPr="001B2CA4" w:rsidRDefault="005712B0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B51F91" w:rsidRPr="00376D47" w:rsidTr="00ED12E0">
        <w:trPr>
          <w:cantSplit/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51F91" w:rsidRPr="00376D47" w:rsidRDefault="00B51F91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51F91" w:rsidRPr="0077703D" w:rsidRDefault="00B51F91" w:rsidP="00777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51F91" w:rsidRPr="00376D47" w:rsidRDefault="00B51F91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5712B0" w:rsidRPr="00376D47" w:rsidTr="00ED12E0">
        <w:trPr>
          <w:cantSplit/>
          <w:trHeight w:val="4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12B0" w:rsidRPr="0077703D" w:rsidRDefault="005712B0" w:rsidP="00B51F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03D">
              <w:rPr>
                <w:rFonts w:asciiTheme="minorHAnsi" w:hAnsiTheme="minorHAnsi" w:cstheme="minorHAnsi"/>
                <w:b/>
                <w:sz w:val="20"/>
                <w:szCs w:val="20"/>
              </w:rPr>
              <w:t>Supply Isolation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5712B0" w:rsidRPr="00376D47" w:rsidTr="00ED12E0">
        <w:trPr>
          <w:cantSplit/>
          <w:trHeight w:val="4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12B0" w:rsidRPr="001B2CA4" w:rsidRDefault="005712B0" w:rsidP="00DD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tick to indicate how you intend to isolate the supply: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5712B0" w:rsidRPr="00376D47" w:rsidTr="00ED12E0">
        <w:trPr>
          <w:cantSplit/>
          <w:trHeight w:val="4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12B0" w:rsidRDefault="005712B0" w:rsidP="00393F28">
            <w:pPr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Operate sluice valve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2B0" w:rsidRDefault="005712B0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CBD" w:rsidRDefault="005712B0" w:rsidP="00DD1CB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Squeeze of</w:t>
            </w:r>
            <w:r w:rsidR="00DD1CBD">
              <w:rPr>
                <w:rFonts w:asciiTheme="minorHAnsi" w:hAnsiTheme="minorHAnsi" w:cstheme="minorHAnsi"/>
                <w:sz w:val="20"/>
                <w:szCs w:val="20"/>
              </w:rPr>
              <w:t>f MDPE/</w:t>
            </w:r>
            <w:r w:rsidR="00440E4D">
              <w:rPr>
                <w:rFonts w:asciiTheme="minorHAnsi" w:hAnsiTheme="minorHAnsi" w:cstheme="minorHAnsi"/>
                <w:sz w:val="20"/>
                <w:szCs w:val="20"/>
              </w:rPr>
              <w:t>HPPE main</w:t>
            </w:r>
            <w:r w:rsidR="00DD1C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CBD" w:rsidRPr="00DD1CBD">
              <w:rPr>
                <w:rFonts w:asciiTheme="minorHAnsi" w:hAnsiTheme="minorHAnsi" w:cstheme="minorHAnsi"/>
                <w:sz w:val="18"/>
                <w:szCs w:val="18"/>
              </w:rPr>
              <w:t xml:space="preserve">(non-barrier </w:t>
            </w:r>
          </w:p>
          <w:p w:rsidR="005712B0" w:rsidRDefault="00DD1CBD" w:rsidP="00DD1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D1CBD">
              <w:rPr>
                <w:rFonts w:asciiTheme="minorHAnsi" w:hAnsiTheme="minorHAnsi" w:cstheme="minorHAnsi"/>
                <w:sz w:val="18"/>
                <w:szCs w:val="18"/>
              </w:rPr>
              <w:t>pipe only)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2B0" w:rsidRDefault="005712B0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5712B0" w:rsidRPr="00376D47" w:rsidTr="00ED12E0">
        <w:trPr>
          <w:cantSplit/>
          <w:trHeight w:val="4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12B0" w:rsidRDefault="005712B0" w:rsidP="00393F28">
            <w:pPr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Operate double spade valve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2B0" w:rsidRDefault="005712B0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12B0" w:rsidRDefault="005712B0" w:rsidP="00DD1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High-flow top tee </w:t>
            </w:r>
            <w:r w:rsidRPr="00DD1CBD">
              <w:rPr>
                <w:rFonts w:asciiTheme="minorHAnsi" w:hAnsiTheme="minorHAnsi" w:cstheme="minorHAnsi"/>
                <w:sz w:val="18"/>
                <w:szCs w:val="18"/>
              </w:rPr>
              <w:t>(63mm diameter only)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2B0" w:rsidRDefault="005712B0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12B0" w:rsidRPr="00376D47" w:rsidRDefault="005712B0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260FAF" w:rsidRPr="00376D47" w:rsidTr="00ED12E0">
        <w:trPr>
          <w:cantSplit/>
          <w:trHeight w:val="35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60FAF" w:rsidRPr="00376D47" w:rsidRDefault="00260FAF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60FAF" w:rsidRDefault="00260FAF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(please specify):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60FAF" w:rsidRPr="00376D47" w:rsidRDefault="00260FAF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260FAF" w:rsidRPr="00376D47" w:rsidTr="00ED12E0">
        <w:trPr>
          <w:cantSplit/>
          <w:trHeight w:val="133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60FAF" w:rsidRPr="00376D47" w:rsidRDefault="00260FAF" w:rsidP="00887766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FAF" w:rsidRDefault="00260FAF" w:rsidP="001B2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60FAF" w:rsidRPr="00376D47" w:rsidRDefault="00260FAF" w:rsidP="00887766">
            <w:pPr>
              <w:rPr>
                <w:rFonts w:asciiTheme="minorHAnsi" w:hAnsiTheme="minorHAnsi" w:cstheme="minorHAnsi"/>
              </w:rPr>
            </w:pPr>
          </w:p>
        </w:tc>
      </w:tr>
      <w:tr w:rsidR="00B51F91" w:rsidRPr="00376D47" w:rsidTr="00ED12E0">
        <w:trPr>
          <w:cantSplit/>
          <w:trHeight w:val="139"/>
          <w:jc w:val="center"/>
        </w:trPr>
        <w:tc>
          <w:tcPr>
            <w:tcW w:w="10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51F91" w:rsidRPr="00376D47" w:rsidRDefault="00B51F91" w:rsidP="00887766">
            <w:pPr>
              <w:rPr>
                <w:rFonts w:asciiTheme="minorHAnsi" w:hAnsiTheme="minorHAnsi" w:cstheme="minorHAnsi"/>
              </w:rPr>
            </w:pPr>
          </w:p>
        </w:tc>
      </w:tr>
    </w:tbl>
    <w:p w:rsidR="0032283B" w:rsidRDefault="0032283B"/>
    <w:p w:rsidR="0032283B" w:rsidRDefault="0032283B"/>
    <w:p w:rsidR="0032283B" w:rsidRDefault="0032283B"/>
    <w:sectPr w:rsidR="0032283B" w:rsidSect="0027040F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2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FF" w:rsidRDefault="000958FF">
      <w:r>
        <w:separator/>
      </w:r>
    </w:p>
  </w:endnote>
  <w:endnote w:type="continuationSeparator" w:id="0">
    <w:p w:rsidR="000958FF" w:rsidRDefault="000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FF" w:rsidRPr="00E026BE" w:rsidRDefault="00217DAB" w:rsidP="00E5259D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SL-N3</w:t>
    </w:r>
    <w:r w:rsidR="000958FF">
      <w:rPr>
        <w:rFonts w:asciiTheme="minorHAnsi" w:hAnsiTheme="minorHAnsi" w:cstheme="minorHAnsi"/>
        <w:sz w:val="18"/>
        <w:szCs w:val="18"/>
      </w:rPr>
      <w:t>B</w:t>
    </w:r>
    <w:r w:rsidR="00F25706">
      <w:rPr>
        <w:rFonts w:asciiTheme="minorHAnsi" w:hAnsiTheme="minorHAnsi" w:cstheme="minorHAnsi"/>
        <w:sz w:val="18"/>
        <w:szCs w:val="18"/>
      </w:rPr>
      <w:t>:</w:t>
    </w:r>
    <w:r w:rsidR="000958FF">
      <w:rPr>
        <w:rFonts w:asciiTheme="minorHAnsi" w:hAnsiTheme="minorHAnsi" w:cstheme="minorHAnsi"/>
        <w:sz w:val="18"/>
        <w:szCs w:val="18"/>
      </w:rPr>
      <w:t xml:space="preserve"> Notification of Proposed Routine Mains Connection v</w:t>
    </w:r>
    <w:r w:rsidR="00492964">
      <w:rPr>
        <w:rFonts w:asciiTheme="minorHAnsi" w:hAnsiTheme="minorHAnsi" w:cstheme="minorHAnsi"/>
        <w:sz w:val="18"/>
        <w:szCs w:val="18"/>
      </w:rPr>
      <w:t>7</w:t>
    </w:r>
    <w:r w:rsidR="000958FF">
      <w:rPr>
        <w:rFonts w:asciiTheme="minorHAnsi" w:hAnsiTheme="minorHAnsi" w:cstheme="minorHAnsi"/>
        <w:sz w:val="18"/>
        <w:szCs w:val="18"/>
      </w:rPr>
      <w:t xml:space="preserve"> </w:t>
    </w:r>
    <w:r w:rsidR="00492964">
      <w:rPr>
        <w:rFonts w:asciiTheme="minorHAnsi" w:hAnsiTheme="minorHAnsi" w:cstheme="minorHAnsi"/>
        <w:sz w:val="18"/>
        <w:szCs w:val="18"/>
      </w:rPr>
      <w:t>14</w:t>
    </w:r>
    <w:r w:rsidR="000958FF">
      <w:rPr>
        <w:rFonts w:asciiTheme="minorHAnsi" w:hAnsiTheme="minorHAnsi" w:cstheme="minorHAnsi"/>
        <w:sz w:val="18"/>
        <w:szCs w:val="18"/>
      </w:rPr>
      <w:t>/</w:t>
    </w:r>
    <w:r w:rsidR="00492964">
      <w:rPr>
        <w:rFonts w:asciiTheme="minorHAnsi" w:hAnsiTheme="minorHAnsi" w:cstheme="minorHAnsi"/>
        <w:sz w:val="18"/>
        <w:szCs w:val="18"/>
      </w:rPr>
      <w:t>01</w:t>
    </w:r>
    <w:r w:rsidR="000958FF">
      <w:rPr>
        <w:rFonts w:asciiTheme="minorHAnsi" w:hAnsiTheme="minorHAnsi" w:cstheme="minorHAnsi"/>
        <w:sz w:val="18"/>
        <w:szCs w:val="18"/>
      </w:rPr>
      <w:t>/1</w:t>
    </w:r>
    <w:r w:rsidR="00492964">
      <w:rPr>
        <w:rFonts w:asciiTheme="minorHAnsi" w:hAnsiTheme="minorHAnsi" w:cstheme="minorHAnsi"/>
        <w:sz w:val="18"/>
        <w:szCs w:val="18"/>
      </w:rPr>
      <w:t xml:space="preserve">8 </w:t>
    </w:r>
    <w:r w:rsidR="000958FF">
      <w:rPr>
        <w:rFonts w:asciiTheme="minorHAnsi" w:hAnsiTheme="minorHAnsi" w:cstheme="minorHAnsi"/>
        <w:sz w:val="18"/>
        <w:szCs w:val="18"/>
      </w:rPr>
      <w:tab/>
    </w:r>
    <w:r w:rsidR="000958FF">
      <w:rPr>
        <w:rFonts w:asciiTheme="minorHAnsi" w:hAnsiTheme="minorHAnsi" w:cstheme="minorHAnsi"/>
        <w:sz w:val="18"/>
        <w:szCs w:val="18"/>
      </w:rPr>
      <w:tab/>
    </w:r>
    <w:r w:rsidR="000958FF" w:rsidRPr="00E026BE">
      <w:rPr>
        <w:rFonts w:asciiTheme="minorHAnsi" w:hAnsiTheme="minorHAnsi" w:cstheme="minorHAnsi"/>
        <w:sz w:val="18"/>
        <w:szCs w:val="18"/>
      </w:rPr>
      <w:t>p</w:t>
    </w:r>
    <w:sdt>
      <w:sdtPr>
        <w:rPr>
          <w:rFonts w:asciiTheme="minorHAnsi" w:hAnsiTheme="minorHAnsi" w:cstheme="minorHAnsi"/>
          <w:sz w:val="18"/>
          <w:szCs w:val="18"/>
        </w:rPr>
        <w:id w:val="4294777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FF" w:rsidRPr="00E026B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0958FF" w:rsidRPr="00E026B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0958FF" w:rsidRPr="00E026B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9296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0958FF" w:rsidRPr="00E026BE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0958FF">
          <w:rPr>
            <w:rFonts w:asciiTheme="minorHAnsi" w:hAnsiTheme="minorHAnsi" w:cstheme="minorHAnsi"/>
            <w:noProof/>
            <w:sz w:val="18"/>
            <w:szCs w:val="18"/>
          </w:rPr>
          <w:t xml:space="preserve"> of 2</w:t>
        </w:r>
      </w:sdtContent>
    </w:sdt>
  </w:p>
  <w:p w:rsidR="000958FF" w:rsidRPr="00314817" w:rsidRDefault="000958FF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FF" w:rsidRDefault="000958FF">
      <w:r>
        <w:separator/>
      </w:r>
    </w:p>
  </w:footnote>
  <w:footnote w:type="continuationSeparator" w:id="0">
    <w:p w:rsidR="000958FF" w:rsidRDefault="0009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FF" w:rsidRPr="00DD1CBD" w:rsidRDefault="000958FF" w:rsidP="00344D97">
    <w:pPr>
      <w:pStyle w:val="Header"/>
      <w:jc w:val="center"/>
      <w:rPr>
        <w:rFonts w:asciiTheme="minorHAnsi" w:hAnsiTheme="minorHAnsi" w:cstheme="minorHAnsi"/>
        <w:sz w:val="18"/>
        <w:szCs w:val="18"/>
      </w:rPr>
    </w:pPr>
  </w:p>
  <w:p w:rsidR="000958FF" w:rsidRDefault="00095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50F"/>
    <w:multiLevelType w:val="hybridMultilevel"/>
    <w:tmpl w:val="6FE2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42FA"/>
    <w:multiLevelType w:val="hybridMultilevel"/>
    <w:tmpl w:val="8806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B102D"/>
    <w:multiLevelType w:val="hybridMultilevel"/>
    <w:tmpl w:val="8FB8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880"/>
    <w:multiLevelType w:val="hybridMultilevel"/>
    <w:tmpl w:val="417A4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13D9"/>
    <w:multiLevelType w:val="hybridMultilevel"/>
    <w:tmpl w:val="2E109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4"/>
    <w:rsid w:val="000038D8"/>
    <w:rsid w:val="0001669A"/>
    <w:rsid w:val="000202B8"/>
    <w:rsid w:val="00040415"/>
    <w:rsid w:val="00040DE4"/>
    <w:rsid w:val="00041ACC"/>
    <w:rsid w:val="000543E6"/>
    <w:rsid w:val="00060235"/>
    <w:rsid w:val="00062161"/>
    <w:rsid w:val="00083634"/>
    <w:rsid w:val="00083DB1"/>
    <w:rsid w:val="000958FF"/>
    <w:rsid w:val="000967C8"/>
    <w:rsid w:val="000A0E8D"/>
    <w:rsid w:val="000A4B03"/>
    <w:rsid w:val="000C283D"/>
    <w:rsid w:val="000C4220"/>
    <w:rsid w:val="000E518C"/>
    <w:rsid w:val="000F234A"/>
    <w:rsid w:val="000F679D"/>
    <w:rsid w:val="00100B2F"/>
    <w:rsid w:val="00100C33"/>
    <w:rsid w:val="00113EBA"/>
    <w:rsid w:val="00116396"/>
    <w:rsid w:val="00117788"/>
    <w:rsid w:val="00121E33"/>
    <w:rsid w:val="00122A1B"/>
    <w:rsid w:val="001305F0"/>
    <w:rsid w:val="00143D7E"/>
    <w:rsid w:val="00144054"/>
    <w:rsid w:val="00150156"/>
    <w:rsid w:val="00154720"/>
    <w:rsid w:val="001834B2"/>
    <w:rsid w:val="00194C2F"/>
    <w:rsid w:val="001A2FB5"/>
    <w:rsid w:val="001B2CA4"/>
    <w:rsid w:val="001B5AFE"/>
    <w:rsid w:val="001C1654"/>
    <w:rsid w:val="001C7332"/>
    <w:rsid w:val="001D7648"/>
    <w:rsid w:val="001E3F40"/>
    <w:rsid w:val="001F20CC"/>
    <w:rsid w:val="001F2994"/>
    <w:rsid w:val="001F64CF"/>
    <w:rsid w:val="002013EA"/>
    <w:rsid w:val="002057AF"/>
    <w:rsid w:val="00205894"/>
    <w:rsid w:val="002060B7"/>
    <w:rsid w:val="00217DAB"/>
    <w:rsid w:val="00221836"/>
    <w:rsid w:val="002275AF"/>
    <w:rsid w:val="002532E7"/>
    <w:rsid w:val="00253762"/>
    <w:rsid w:val="002542FF"/>
    <w:rsid w:val="00260FAF"/>
    <w:rsid w:val="00263F9D"/>
    <w:rsid w:val="0027040F"/>
    <w:rsid w:val="00270CBD"/>
    <w:rsid w:val="00271377"/>
    <w:rsid w:val="00272071"/>
    <w:rsid w:val="00276508"/>
    <w:rsid w:val="002853E1"/>
    <w:rsid w:val="00285653"/>
    <w:rsid w:val="00285E94"/>
    <w:rsid w:val="002958A1"/>
    <w:rsid w:val="002959DA"/>
    <w:rsid w:val="002962D8"/>
    <w:rsid w:val="002A536F"/>
    <w:rsid w:val="002A75B6"/>
    <w:rsid w:val="002A7715"/>
    <w:rsid w:val="002A7EDC"/>
    <w:rsid w:val="002B0DF1"/>
    <w:rsid w:val="002C1426"/>
    <w:rsid w:val="002C7F85"/>
    <w:rsid w:val="002D2B72"/>
    <w:rsid w:val="002D3FC2"/>
    <w:rsid w:val="002E2300"/>
    <w:rsid w:val="002E54B3"/>
    <w:rsid w:val="002F3B50"/>
    <w:rsid w:val="00314817"/>
    <w:rsid w:val="0032283B"/>
    <w:rsid w:val="003265E6"/>
    <w:rsid w:val="00340BB5"/>
    <w:rsid w:val="0034397F"/>
    <w:rsid w:val="00344D97"/>
    <w:rsid w:val="0034717C"/>
    <w:rsid w:val="003648D9"/>
    <w:rsid w:val="00372567"/>
    <w:rsid w:val="00376D47"/>
    <w:rsid w:val="00384E3F"/>
    <w:rsid w:val="00393F28"/>
    <w:rsid w:val="003962DF"/>
    <w:rsid w:val="003A1AA6"/>
    <w:rsid w:val="003B06B0"/>
    <w:rsid w:val="003B4570"/>
    <w:rsid w:val="003B57AD"/>
    <w:rsid w:val="003F6331"/>
    <w:rsid w:val="00405529"/>
    <w:rsid w:val="00410A6C"/>
    <w:rsid w:val="00427CC0"/>
    <w:rsid w:val="004305CC"/>
    <w:rsid w:val="00433F29"/>
    <w:rsid w:val="00435BE0"/>
    <w:rsid w:val="00440E4D"/>
    <w:rsid w:val="00441B5B"/>
    <w:rsid w:val="00444790"/>
    <w:rsid w:val="00466E31"/>
    <w:rsid w:val="00475298"/>
    <w:rsid w:val="0047610E"/>
    <w:rsid w:val="00484D98"/>
    <w:rsid w:val="00486FB9"/>
    <w:rsid w:val="00492964"/>
    <w:rsid w:val="00496BC0"/>
    <w:rsid w:val="004B553E"/>
    <w:rsid w:val="004B6950"/>
    <w:rsid w:val="004B7C81"/>
    <w:rsid w:val="004C024C"/>
    <w:rsid w:val="004C320A"/>
    <w:rsid w:val="004C7461"/>
    <w:rsid w:val="004D17D8"/>
    <w:rsid w:val="004E2D46"/>
    <w:rsid w:val="004F24EB"/>
    <w:rsid w:val="004F29BB"/>
    <w:rsid w:val="004F3EF2"/>
    <w:rsid w:val="00506259"/>
    <w:rsid w:val="00507A94"/>
    <w:rsid w:val="0051177B"/>
    <w:rsid w:val="00511993"/>
    <w:rsid w:val="005121D8"/>
    <w:rsid w:val="005150A6"/>
    <w:rsid w:val="00520316"/>
    <w:rsid w:val="005217BD"/>
    <w:rsid w:val="00521935"/>
    <w:rsid w:val="00521E3D"/>
    <w:rsid w:val="005249A2"/>
    <w:rsid w:val="0052578C"/>
    <w:rsid w:val="00530847"/>
    <w:rsid w:val="00533B1F"/>
    <w:rsid w:val="005368E2"/>
    <w:rsid w:val="00537405"/>
    <w:rsid w:val="00543693"/>
    <w:rsid w:val="00555575"/>
    <w:rsid w:val="005573A9"/>
    <w:rsid w:val="00562E71"/>
    <w:rsid w:val="00566BCC"/>
    <w:rsid w:val="005671FB"/>
    <w:rsid w:val="005712B0"/>
    <w:rsid w:val="00572D0E"/>
    <w:rsid w:val="0057374E"/>
    <w:rsid w:val="005764BB"/>
    <w:rsid w:val="00594396"/>
    <w:rsid w:val="005A17BE"/>
    <w:rsid w:val="005A2D55"/>
    <w:rsid w:val="005B4F22"/>
    <w:rsid w:val="005C777C"/>
    <w:rsid w:val="005E74F9"/>
    <w:rsid w:val="006125F4"/>
    <w:rsid w:val="006261DA"/>
    <w:rsid w:val="006304F2"/>
    <w:rsid w:val="0063425A"/>
    <w:rsid w:val="006343A0"/>
    <w:rsid w:val="00640B18"/>
    <w:rsid w:val="0065443F"/>
    <w:rsid w:val="00661D15"/>
    <w:rsid w:val="00683970"/>
    <w:rsid w:val="006A6ADE"/>
    <w:rsid w:val="006F3B8E"/>
    <w:rsid w:val="006F45D1"/>
    <w:rsid w:val="00724810"/>
    <w:rsid w:val="0073125C"/>
    <w:rsid w:val="007318D2"/>
    <w:rsid w:val="007529E8"/>
    <w:rsid w:val="00752D16"/>
    <w:rsid w:val="00755D83"/>
    <w:rsid w:val="00761216"/>
    <w:rsid w:val="00772370"/>
    <w:rsid w:val="0077703D"/>
    <w:rsid w:val="007851BE"/>
    <w:rsid w:val="00786798"/>
    <w:rsid w:val="0079357F"/>
    <w:rsid w:val="00796E1E"/>
    <w:rsid w:val="007A3D15"/>
    <w:rsid w:val="0081082B"/>
    <w:rsid w:val="00813C48"/>
    <w:rsid w:val="0082079F"/>
    <w:rsid w:val="008316F4"/>
    <w:rsid w:val="00836A87"/>
    <w:rsid w:val="00846EB7"/>
    <w:rsid w:val="00856CDB"/>
    <w:rsid w:val="00857253"/>
    <w:rsid w:val="00857561"/>
    <w:rsid w:val="0086432A"/>
    <w:rsid w:val="008648B0"/>
    <w:rsid w:val="008729B5"/>
    <w:rsid w:val="00881734"/>
    <w:rsid w:val="00883B42"/>
    <w:rsid w:val="00887766"/>
    <w:rsid w:val="008C34F3"/>
    <w:rsid w:val="008D3252"/>
    <w:rsid w:val="008D6A6F"/>
    <w:rsid w:val="008E64AA"/>
    <w:rsid w:val="008F55C2"/>
    <w:rsid w:val="00900E8A"/>
    <w:rsid w:val="00904E84"/>
    <w:rsid w:val="00906594"/>
    <w:rsid w:val="009102A2"/>
    <w:rsid w:val="009179A8"/>
    <w:rsid w:val="00922D40"/>
    <w:rsid w:val="009234B8"/>
    <w:rsid w:val="00925CC4"/>
    <w:rsid w:val="0094222A"/>
    <w:rsid w:val="0094760D"/>
    <w:rsid w:val="009541DE"/>
    <w:rsid w:val="00954B3B"/>
    <w:rsid w:val="00966216"/>
    <w:rsid w:val="00971B31"/>
    <w:rsid w:val="009B2CC8"/>
    <w:rsid w:val="009C222F"/>
    <w:rsid w:val="009D09CA"/>
    <w:rsid w:val="009D11B9"/>
    <w:rsid w:val="009E2EF7"/>
    <w:rsid w:val="009F6EF3"/>
    <w:rsid w:val="00A0050F"/>
    <w:rsid w:val="00A02CF1"/>
    <w:rsid w:val="00A16D47"/>
    <w:rsid w:val="00A30390"/>
    <w:rsid w:val="00A33F38"/>
    <w:rsid w:val="00A35651"/>
    <w:rsid w:val="00A37146"/>
    <w:rsid w:val="00A4280B"/>
    <w:rsid w:val="00A43440"/>
    <w:rsid w:val="00A52259"/>
    <w:rsid w:val="00A57DEB"/>
    <w:rsid w:val="00A612D7"/>
    <w:rsid w:val="00A61A0A"/>
    <w:rsid w:val="00A63A84"/>
    <w:rsid w:val="00A6726F"/>
    <w:rsid w:val="00A719BB"/>
    <w:rsid w:val="00A7712C"/>
    <w:rsid w:val="00A965C7"/>
    <w:rsid w:val="00A9697E"/>
    <w:rsid w:val="00AA135F"/>
    <w:rsid w:val="00AE1D4D"/>
    <w:rsid w:val="00AF0216"/>
    <w:rsid w:val="00B01E50"/>
    <w:rsid w:val="00B05426"/>
    <w:rsid w:val="00B22919"/>
    <w:rsid w:val="00B23850"/>
    <w:rsid w:val="00B37E67"/>
    <w:rsid w:val="00B407C3"/>
    <w:rsid w:val="00B4366E"/>
    <w:rsid w:val="00B51F91"/>
    <w:rsid w:val="00B6266F"/>
    <w:rsid w:val="00B662BF"/>
    <w:rsid w:val="00B66C8D"/>
    <w:rsid w:val="00B726DF"/>
    <w:rsid w:val="00B73BA1"/>
    <w:rsid w:val="00B80B47"/>
    <w:rsid w:val="00B839BC"/>
    <w:rsid w:val="00B90AEF"/>
    <w:rsid w:val="00B959A8"/>
    <w:rsid w:val="00B963DE"/>
    <w:rsid w:val="00B969BA"/>
    <w:rsid w:val="00BA2726"/>
    <w:rsid w:val="00BB74D8"/>
    <w:rsid w:val="00BE393A"/>
    <w:rsid w:val="00C0592C"/>
    <w:rsid w:val="00C13311"/>
    <w:rsid w:val="00C21DC5"/>
    <w:rsid w:val="00C22EC5"/>
    <w:rsid w:val="00C25972"/>
    <w:rsid w:val="00C41FBE"/>
    <w:rsid w:val="00C70B53"/>
    <w:rsid w:val="00C74D34"/>
    <w:rsid w:val="00C75895"/>
    <w:rsid w:val="00C8037E"/>
    <w:rsid w:val="00C81DA4"/>
    <w:rsid w:val="00C867FA"/>
    <w:rsid w:val="00C90079"/>
    <w:rsid w:val="00C9115E"/>
    <w:rsid w:val="00C92916"/>
    <w:rsid w:val="00C949FC"/>
    <w:rsid w:val="00C96D12"/>
    <w:rsid w:val="00CB0660"/>
    <w:rsid w:val="00CB5F9E"/>
    <w:rsid w:val="00CB7B0B"/>
    <w:rsid w:val="00CD004A"/>
    <w:rsid w:val="00CD0D6F"/>
    <w:rsid w:val="00CE0B46"/>
    <w:rsid w:val="00CE49A7"/>
    <w:rsid w:val="00CE7C6E"/>
    <w:rsid w:val="00D01AAF"/>
    <w:rsid w:val="00D026C7"/>
    <w:rsid w:val="00D02D1A"/>
    <w:rsid w:val="00D0384D"/>
    <w:rsid w:val="00D04121"/>
    <w:rsid w:val="00D05BB8"/>
    <w:rsid w:val="00D1369F"/>
    <w:rsid w:val="00D16F92"/>
    <w:rsid w:val="00D30E64"/>
    <w:rsid w:val="00D33275"/>
    <w:rsid w:val="00D33A3E"/>
    <w:rsid w:val="00D40BA9"/>
    <w:rsid w:val="00D50416"/>
    <w:rsid w:val="00D53FF9"/>
    <w:rsid w:val="00D74F24"/>
    <w:rsid w:val="00D83FDF"/>
    <w:rsid w:val="00D84F4E"/>
    <w:rsid w:val="00D9152F"/>
    <w:rsid w:val="00D919A5"/>
    <w:rsid w:val="00D94093"/>
    <w:rsid w:val="00DA08DF"/>
    <w:rsid w:val="00DA5F97"/>
    <w:rsid w:val="00DB080C"/>
    <w:rsid w:val="00DC125A"/>
    <w:rsid w:val="00DC3B91"/>
    <w:rsid w:val="00DC5799"/>
    <w:rsid w:val="00DD1CBD"/>
    <w:rsid w:val="00DD4ECC"/>
    <w:rsid w:val="00DE5419"/>
    <w:rsid w:val="00DE5E5E"/>
    <w:rsid w:val="00DE61C5"/>
    <w:rsid w:val="00DF29F3"/>
    <w:rsid w:val="00E02042"/>
    <w:rsid w:val="00E17D8B"/>
    <w:rsid w:val="00E21A2E"/>
    <w:rsid w:val="00E2389A"/>
    <w:rsid w:val="00E26D1B"/>
    <w:rsid w:val="00E33849"/>
    <w:rsid w:val="00E3499A"/>
    <w:rsid w:val="00E411CB"/>
    <w:rsid w:val="00E46E74"/>
    <w:rsid w:val="00E5259D"/>
    <w:rsid w:val="00E563B2"/>
    <w:rsid w:val="00E5765C"/>
    <w:rsid w:val="00E6027F"/>
    <w:rsid w:val="00E615DF"/>
    <w:rsid w:val="00E7663B"/>
    <w:rsid w:val="00E77931"/>
    <w:rsid w:val="00EA06B8"/>
    <w:rsid w:val="00EC03E9"/>
    <w:rsid w:val="00EC4234"/>
    <w:rsid w:val="00ED12E0"/>
    <w:rsid w:val="00EE437C"/>
    <w:rsid w:val="00EE59BA"/>
    <w:rsid w:val="00EF6806"/>
    <w:rsid w:val="00F23AF5"/>
    <w:rsid w:val="00F23D7C"/>
    <w:rsid w:val="00F25706"/>
    <w:rsid w:val="00F261DA"/>
    <w:rsid w:val="00F504AC"/>
    <w:rsid w:val="00F505E6"/>
    <w:rsid w:val="00F5441A"/>
    <w:rsid w:val="00F75AD3"/>
    <w:rsid w:val="00FA451B"/>
    <w:rsid w:val="00FA6BAC"/>
    <w:rsid w:val="00FB48F0"/>
    <w:rsid w:val="00FE3D8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38D8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1CB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38D8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1C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tworkSiteAgents@bristolwater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B8C2-537E-4A34-A51D-1D60D73A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257B5A61</Template>
  <TotalTime>0</TotalTime>
  <Pages>2</Pages>
  <Words>343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Bristol Water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Tim St. John</cp:lastModifiedBy>
  <cp:revision>2</cp:revision>
  <cp:lastPrinted>2014-02-26T16:18:00Z</cp:lastPrinted>
  <dcterms:created xsi:type="dcterms:W3CDTF">2018-01-31T11:18:00Z</dcterms:created>
  <dcterms:modified xsi:type="dcterms:W3CDTF">2018-01-31T11:18:00Z</dcterms:modified>
</cp:coreProperties>
</file>