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9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6"/>
        <w:gridCol w:w="1614"/>
        <w:gridCol w:w="664"/>
        <w:gridCol w:w="2260"/>
        <w:gridCol w:w="27"/>
        <w:gridCol w:w="216"/>
        <w:gridCol w:w="234"/>
        <w:gridCol w:w="262"/>
        <w:gridCol w:w="1010"/>
        <w:gridCol w:w="429"/>
        <w:gridCol w:w="136"/>
        <w:gridCol w:w="853"/>
        <w:gridCol w:w="426"/>
        <w:gridCol w:w="440"/>
        <w:gridCol w:w="581"/>
        <w:gridCol w:w="50"/>
        <w:gridCol w:w="205"/>
        <w:gridCol w:w="8"/>
      </w:tblGrid>
      <w:tr w:rsidR="000A5679" w:rsidRPr="002532E7" w:rsidTr="00926BDA">
        <w:trPr>
          <w:cantSplit/>
          <w:trHeight w:hRule="exact" w:val="1218"/>
        </w:trPr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Pr="00143D7E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object w:dxaOrig="12345" w:dyaOrig="5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7.5pt" o:ole="">
                  <v:imagedata r:id="rId9" o:title=""/>
                </v:shape>
                <o:OLEObject Type="Embed" ProgID="MSPhotoEd.3" ShapeID="_x0000_i1025" DrawAspect="Content" ObjectID="_1578902597" r:id="rId10"/>
              </w:object>
            </w:r>
          </w:p>
        </w:tc>
        <w:tc>
          <w:tcPr>
            <w:tcW w:w="78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5679" w:rsidRPr="00AA1CA0" w:rsidRDefault="00890AD7" w:rsidP="00926BDA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>SL-N3</w:t>
            </w:r>
            <w:r w:rsidR="000A5679"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>A</w:t>
            </w:r>
            <w:r w:rsidR="000A5679" w:rsidRPr="00AA1CA0"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 xml:space="preserve"> Request for </w:t>
            </w:r>
            <w:r w:rsidR="000A5679"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 xml:space="preserve">Bristol Water to Make a </w:t>
            </w:r>
            <w:r w:rsidR="000A5679" w:rsidRPr="00AA1CA0">
              <w:rPr>
                <w:rFonts w:asciiTheme="majorHAnsi" w:hAnsiTheme="majorHAnsi" w:cstheme="minorHAnsi"/>
                <w:b/>
                <w:color w:val="FFFFFF" w:themeColor="background1"/>
                <w:sz w:val="44"/>
                <w:szCs w:val="44"/>
              </w:rPr>
              <w:t xml:space="preserve">Mains Connection </w:t>
            </w:r>
          </w:p>
          <w:p w:rsidR="000A5679" w:rsidRPr="00883B42" w:rsidRDefault="000A5679" w:rsidP="00926BDA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</w:tr>
      <w:tr w:rsidR="000A5679" w:rsidRPr="002532E7" w:rsidTr="00DB1CDB">
        <w:trPr>
          <w:cantSplit/>
          <w:trHeight w:hRule="exact" w:val="1058"/>
        </w:trPr>
        <w:tc>
          <w:tcPr>
            <w:tcW w:w="9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679" w:rsidRDefault="000A5679" w:rsidP="00DB1CDB">
            <w:pPr>
              <w:spacing w:before="120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form should be used when Bristol Water is to connect up self-laid mains to the existing net</w:t>
            </w:r>
            <w:r w:rsidR="009047B1">
              <w:rPr>
                <w:rFonts w:asciiTheme="minorHAnsi" w:hAnsiTheme="minorHAnsi" w:cstheme="minorHAnsi"/>
                <w:sz w:val="20"/>
                <w:szCs w:val="20"/>
              </w:rPr>
              <w:t xml:space="preserve">work.  It should be submitted, 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days in advance of the date on which the self-laid mains are to be swabbed, chlorinated and pressure tested, to </w:t>
            </w:r>
            <w:hyperlink r:id="rId11" w:history="1">
              <w:r w:rsidR="00457A9B" w:rsidRPr="001357DC">
                <w:rPr>
                  <w:rStyle w:val="Hyperlink"/>
                </w:rPr>
                <w:t xml:space="preserve"> </w:t>
              </w:r>
              <w:r w:rsidR="00457A9B" w:rsidRPr="001357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NetworkSiteAgents@bristolwater.co.uk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A5679" w:rsidRPr="00143D7E" w:rsidRDefault="000A5679" w:rsidP="00926B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567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0A5679" w:rsidRPr="0086432A" w:rsidRDefault="000A5679" w:rsidP="00926BDA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0A5679" w:rsidRPr="0051177B" w:rsidRDefault="000A5679" w:rsidP="00926BDA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</w:t>
            </w:r>
            <w:r w:rsidRPr="0051177B">
              <w:rPr>
                <w:rFonts w:asciiTheme="majorHAnsi" w:hAnsiTheme="majorHAnsi"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/>
                <w:color w:val="FFFFFF" w:themeColor="background1"/>
              </w:rPr>
              <w:t>Scheme Details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A5679" w:rsidRPr="002532E7" w:rsidRDefault="000A5679" w:rsidP="00926BD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369"/>
        </w:trPr>
        <w:tc>
          <w:tcPr>
            <w:tcW w:w="221" w:type="dxa"/>
            <w:gridSpan w:val="2"/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pStyle w:val="Heading4"/>
            </w:pPr>
            <w:r>
              <w:t>Site Name</w:t>
            </w:r>
            <w:r w:rsidRPr="002532E7">
              <w:t>:</w:t>
            </w:r>
          </w:p>
        </w:tc>
        <w:tc>
          <w:tcPr>
            <w:tcW w:w="243" w:type="dxa"/>
            <w:gridSpan w:val="2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0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pStyle w:val="Heading4"/>
            </w:pPr>
            <w:r>
              <w:t>Developer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369"/>
        </w:trPr>
        <w:tc>
          <w:tcPr>
            <w:tcW w:w="22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369"/>
        </w:trPr>
        <w:tc>
          <w:tcPr>
            <w:tcW w:w="221" w:type="dxa"/>
            <w:gridSpan w:val="2"/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9047B1" w:rsidP="00926BDA">
            <w:pPr>
              <w:pStyle w:val="Heading4"/>
            </w:pPr>
            <w:r>
              <w:t>SLP</w:t>
            </w:r>
            <w:bookmarkStart w:id="0" w:name="_GoBack"/>
            <w:bookmarkEnd w:id="0"/>
            <w:r w:rsidR="000A5679" w:rsidRPr="002532E7">
              <w:t>:</w:t>
            </w:r>
          </w:p>
        </w:tc>
        <w:tc>
          <w:tcPr>
            <w:tcW w:w="24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D74422">
            <w:pPr>
              <w:pStyle w:val="Heading4"/>
            </w:pPr>
            <w:r>
              <w:t xml:space="preserve"> Bristol Water Application Number (</w:t>
            </w:r>
            <w:proofErr w:type="spellStart"/>
            <w:r>
              <w:t>eg</w:t>
            </w:r>
            <w:proofErr w:type="spellEnd"/>
            <w:r>
              <w:t xml:space="preserve"> MLA </w:t>
            </w:r>
            <w:r w:rsidR="00D74422">
              <w:t>1234567</w:t>
            </w:r>
            <w:r>
              <w:t>)</w:t>
            </w:r>
            <w:r w:rsidRPr="002532E7">
              <w:t>:</w:t>
            </w:r>
          </w:p>
        </w:tc>
        <w:tc>
          <w:tcPr>
            <w:tcW w:w="205" w:type="dxa"/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369"/>
        </w:trPr>
        <w:tc>
          <w:tcPr>
            <w:tcW w:w="22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283"/>
        </w:trPr>
        <w:tc>
          <w:tcPr>
            <w:tcW w:w="221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2532E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2532E7" w:rsidTr="00926BDA">
        <w:trPr>
          <w:gridAfter w:val="1"/>
          <w:wAfter w:w="8" w:type="dxa"/>
          <w:cantSplit/>
          <w:trHeight w:hRule="exact" w:val="567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0A5679" w:rsidRPr="0086432A" w:rsidRDefault="000A5679" w:rsidP="00926BDA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2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0A5679" w:rsidRPr="0051177B" w:rsidRDefault="000A5679" w:rsidP="00926BDA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2. Swabbing, Pressure Testing, Chlorination &amp; Connection Dates</w:t>
            </w:r>
          </w:p>
        </w:tc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A5679" w:rsidRPr="002532E7" w:rsidRDefault="000A5679" w:rsidP="00926BDA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200"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7124F0">
        <w:trPr>
          <w:gridAfter w:val="1"/>
          <w:wAfter w:w="8" w:type="dxa"/>
          <w:cantSplit/>
          <w:trHeight w:val="488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swab the mains?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A7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9A7A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D74422" w:rsidP="00D74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7124F0">
        <w:trPr>
          <w:gridAfter w:val="1"/>
          <w:wAfter w:w="8" w:type="dxa"/>
          <w:cantSplit/>
          <w:trHeight w:val="488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pressure test the mains?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A7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D74422" w:rsidP="00D74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7124F0">
        <w:trPr>
          <w:gridAfter w:val="1"/>
          <w:wAfter w:w="8" w:type="dxa"/>
          <w:cantSplit/>
          <w:trHeight w:val="488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do you intend to chlorinate the mains?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A7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D74422" w:rsidP="00D74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D74422" w:rsidRPr="00376D47" w:rsidTr="007124F0">
        <w:trPr>
          <w:gridAfter w:val="1"/>
          <w:wAfter w:w="8" w:type="dxa"/>
          <w:cantSplit/>
          <w:trHeight w:val="488"/>
        </w:trPr>
        <w:tc>
          <w:tcPr>
            <w:tcW w:w="52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74422" w:rsidRDefault="00D74422" w:rsidP="007124F0">
            <w:p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When will the mains be ready for sampling by Bristol </w:t>
            </w:r>
            <w:r w:rsidR="007124F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ater?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4422" w:rsidRDefault="00D74422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422" w:rsidRPr="00376D47" w:rsidRDefault="00D74422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4422" w:rsidRDefault="00D74422" w:rsidP="009A7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422" w:rsidRPr="00376D47" w:rsidRDefault="00D74422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4422" w:rsidRDefault="00D74422" w:rsidP="00D74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YY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422" w:rsidRPr="00376D47" w:rsidRDefault="00D74422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74422" w:rsidRPr="00376D47" w:rsidRDefault="00D74422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7124F0">
        <w:trPr>
          <w:gridAfter w:val="1"/>
          <w:wAfter w:w="8" w:type="dxa"/>
          <w:cantSplit/>
          <w:trHeight w:val="488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When would you like Bristol Water to connect up the mains?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A7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D74422" w:rsidP="00D74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7124F0">
        <w:trPr>
          <w:gridAfter w:val="1"/>
          <w:wAfter w:w="8" w:type="dxa"/>
          <w:cantSplit/>
          <w:trHeight w:val="329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5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567"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bottom"/>
          </w:tcPr>
          <w:p w:rsidR="000A5679" w:rsidRPr="008366ED" w:rsidRDefault="000A5679" w:rsidP="00926BDA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91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0A5679" w:rsidRPr="008366ED" w:rsidRDefault="000A5679" w:rsidP="00926BD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366E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3. Details </w:t>
            </w: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of the Mains to be Commissioned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hRule="exact" w:val="170"/>
        </w:trPr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41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567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57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D74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many </w:t>
            </w:r>
            <w:r w:rsidRPr="007168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washouts or </w:t>
            </w:r>
            <w:r w:rsidR="00D74422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hydrant</w:t>
            </w:r>
            <w:r w:rsidR="00D74422">
              <w:rPr>
                <w:rFonts w:asciiTheme="minorHAnsi" w:hAnsiTheme="minorHAnsi" w:cstheme="minorHAnsi"/>
                <w:sz w:val="20"/>
                <w:szCs w:val="20"/>
              </w:rPr>
              <w:t>/washouts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there on the mains that are to be commissioned?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246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567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857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You must attach a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showing the mains on this site, to this form.  Please clearly </w:t>
            </w:r>
            <w:r w:rsidRPr="00F16EFE">
              <w:rPr>
                <w:rFonts w:asciiTheme="minorHAnsi" w:hAnsiTheme="minorHAnsi" w:cstheme="minorHAnsi"/>
                <w:b/>
                <w:sz w:val="20"/>
                <w:szCs w:val="20"/>
              </w:rPr>
              <w:t>highlight the mains that are to be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ommissioned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 Tick to indicate that such a plan is attached.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702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D74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indicate the diameters and approximate length of the mains that are to be commissioned</w:t>
            </w:r>
            <w:r w:rsidR="00D744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hRule="exact" w:val="170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91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Default="000A5679" w:rsidP="00926B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415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679" w:rsidRPr="00376D47" w:rsidRDefault="00D74422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Diameter (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5679" w:rsidRPr="00376D47" w:rsidRDefault="00D74422" w:rsidP="00926BDA">
            <w:pPr>
              <w:ind w:right="-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Length (</w:t>
            </w:r>
            <w:r w:rsidR="000A567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Pr="00376D47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415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415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415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415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933"/>
        </w:trPr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ind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79" w:rsidRDefault="000A5679" w:rsidP="00926B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(please specify)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79" w:rsidRDefault="000A5679" w:rsidP="00926BDA">
            <w:pPr>
              <w:tabs>
                <w:tab w:val="left" w:pos="1689"/>
              </w:tabs>
              <w:ind w:right="1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A5679" w:rsidRDefault="000A5679" w:rsidP="00926BD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  <w:tr w:rsidR="000A5679" w:rsidRPr="00376D47" w:rsidTr="00926BDA">
        <w:trPr>
          <w:gridAfter w:val="1"/>
          <w:wAfter w:w="8" w:type="dxa"/>
          <w:cantSplit/>
          <w:trHeight w:val="70"/>
        </w:trPr>
        <w:tc>
          <w:tcPr>
            <w:tcW w:w="96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5679" w:rsidRPr="00376D47" w:rsidRDefault="000A5679" w:rsidP="00926BDA">
            <w:pPr>
              <w:rPr>
                <w:rFonts w:asciiTheme="minorHAnsi" w:hAnsiTheme="minorHAnsi" w:cstheme="minorHAnsi"/>
              </w:rPr>
            </w:pPr>
          </w:p>
        </w:tc>
      </w:tr>
    </w:tbl>
    <w:p w:rsidR="009179A8" w:rsidRPr="007851BE" w:rsidRDefault="009179A8" w:rsidP="000A5679">
      <w:pPr>
        <w:tabs>
          <w:tab w:val="left" w:pos="360"/>
        </w:tabs>
      </w:pPr>
    </w:p>
    <w:sectPr w:rsidR="009179A8" w:rsidRPr="007851BE" w:rsidSect="00926BDA">
      <w:footerReference w:type="default" r:id="rId12"/>
      <w:type w:val="continuous"/>
      <w:pgSz w:w="11906" w:h="16838" w:code="9"/>
      <w:pgMar w:top="720" w:right="720" w:bottom="720" w:left="72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5B" w:rsidRDefault="009C6D5B">
      <w:r>
        <w:separator/>
      </w:r>
    </w:p>
  </w:endnote>
  <w:endnote w:type="continuationSeparator" w:id="0">
    <w:p w:rsidR="009C6D5B" w:rsidRDefault="009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5B" w:rsidRPr="00E026BE" w:rsidRDefault="005B3210" w:rsidP="009C6D5B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SL-N3</w:t>
    </w:r>
    <w:r w:rsidR="00CE35A0">
      <w:rPr>
        <w:rFonts w:asciiTheme="minorHAnsi" w:hAnsiTheme="minorHAnsi" w:cstheme="minorHAnsi"/>
        <w:sz w:val="18"/>
        <w:szCs w:val="18"/>
      </w:rPr>
      <w:t>A</w:t>
    </w:r>
    <w:r w:rsidR="002D437A">
      <w:rPr>
        <w:rFonts w:asciiTheme="minorHAnsi" w:hAnsiTheme="minorHAnsi" w:cstheme="minorHAnsi"/>
        <w:sz w:val="18"/>
        <w:szCs w:val="18"/>
      </w:rPr>
      <w:t>:</w:t>
    </w:r>
    <w:r w:rsidR="009C6D5B">
      <w:rPr>
        <w:rFonts w:asciiTheme="minorHAnsi" w:hAnsiTheme="minorHAnsi" w:cstheme="minorHAnsi"/>
        <w:sz w:val="18"/>
        <w:szCs w:val="18"/>
      </w:rPr>
      <w:t xml:space="preserve"> Request for Mains Connection v</w:t>
    </w:r>
    <w:r w:rsidR="009047B1">
      <w:rPr>
        <w:rFonts w:asciiTheme="minorHAnsi" w:hAnsiTheme="minorHAnsi" w:cstheme="minorHAnsi"/>
        <w:sz w:val="18"/>
        <w:szCs w:val="18"/>
      </w:rPr>
      <w:t>7</w:t>
    </w:r>
    <w:r w:rsidR="009C6D5B">
      <w:rPr>
        <w:rFonts w:asciiTheme="minorHAnsi" w:hAnsiTheme="minorHAnsi" w:cstheme="minorHAnsi"/>
        <w:sz w:val="18"/>
        <w:szCs w:val="18"/>
      </w:rPr>
      <w:t xml:space="preserve"> </w:t>
    </w:r>
    <w:r w:rsidR="009047B1">
      <w:rPr>
        <w:rFonts w:asciiTheme="minorHAnsi" w:hAnsiTheme="minorHAnsi" w:cstheme="minorHAnsi"/>
        <w:sz w:val="18"/>
        <w:szCs w:val="18"/>
      </w:rPr>
      <w:t>14</w:t>
    </w:r>
    <w:r w:rsidR="00457A9B">
      <w:rPr>
        <w:rFonts w:asciiTheme="minorHAnsi" w:hAnsiTheme="minorHAnsi" w:cstheme="minorHAnsi"/>
        <w:sz w:val="18"/>
        <w:szCs w:val="18"/>
      </w:rPr>
      <w:t>/</w:t>
    </w:r>
    <w:r w:rsidR="009047B1">
      <w:rPr>
        <w:rFonts w:asciiTheme="minorHAnsi" w:hAnsiTheme="minorHAnsi" w:cstheme="minorHAnsi"/>
        <w:sz w:val="18"/>
        <w:szCs w:val="18"/>
      </w:rPr>
      <w:t>01</w:t>
    </w:r>
    <w:r w:rsidR="009C6D5B">
      <w:rPr>
        <w:rFonts w:asciiTheme="minorHAnsi" w:hAnsiTheme="minorHAnsi" w:cstheme="minorHAnsi"/>
        <w:sz w:val="18"/>
        <w:szCs w:val="18"/>
      </w:rPr>
      <w:t>/</w:t>
    </w:r>
    <w:r w:rsidR="009047B1">
      <w:rPr>
        <w:rFonts w:asciiTheme="minorHAnsi" w:hAnsiTheme="minorHAnsi" w:cstheme="minorHAnsi"/>
        <w:sz w:val="18"/>
        <w:szCs w:val="18"/>
      </w:rPr>
      <w:t>18</w:t>
    </w:r>
    <w:r w:rsidR="009047B1">
      <w:rPr>
        <w:rFonts w:asciiTheme="minorHAnsi" w:hAnsiTheme="minorHAnsi" w:cstheme="minorHAnsi"/>
        <w:sz w:val="18"/>
        <w:szCs w:val="18"/>
      </w:rPr>
      <w:tab/>
    </w:r>
    <w:r w:rsidR="009C6D5B">
      <w:rPr>
        <w:rFonts w:asciiTheme="minorHAnsi" w:hAnsiTheme="minorHAnsi" w:cstheme="minorHAnsi"/>
        <w:sz w:val="18"/>
        <w:szCs w:val="18"/>
      </w:rPr>
      <w:tab/>
    </w:r>
    <w:r w:rsidR="009C6D5B" w:rsidRPr="00E026BE">
      <w:rPr>
        <w:rFonts w:asciiTheme="minorHAnsi" w:hAnsiTheme="minorHAnsi" w:cstheme="minorHAnsi"/>
        <w:sz w:val="18"/>
        <w:szCs w:val="18"/>
      </w:rPr>
      <w:t>p</w:t>
    </w:r>
    <w:sdt>
      <w:sdtPr>
        <w:rPr>
          <w:rFonts w:asciiTheme="minorHAnsi" w:hAnsiTheme="minorHAnsi" w:cstheme="minorHAnsi"/>
          <w:sz w:val="18"/>
          <w:szCs w:val="18"/>
        </w:rPr>
        <w:id w:val="429477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6D5B" w:rsidRPr="00E026B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9C6D5B" w:rsidRPr="00E026B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C6D5B" w:rsidRPr="00E026B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047B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9C6D5B" w:rsidRPr="00E026BE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9C6D5B">
          <w:rPr>
            <w:rFonts w:asciiTheme="minorHAnsi" w:hAnsiTheme="minorHAnsi" w:cstheme="minorHAnsi"/>
            <w:noProof/>
            <w:sz w:val="18"/>
            <w:szCs w:val="18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5B" w:rsidRDefault="009C6D5B">
      <w:r>
        <w:separator/>
      </w:r>
    </w:p>
  </w:footnote>
  <w:footnote w:type="continuationSeparator" w:id="0">
    <w:p w:rsidR="009C6D5B" w:rsidRDefault="009C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06A2A"/>
    <w:rsid w:val="00010DF2"/>
    <w:rsid w:val="0001669A"/>
    <w:rsid w:val="000202B8"/>
    <w:rsid w:val="00040415"/>
    <w:rsid w:val="00041ACC"/>
    <w:rsid w:val="00060235"/>
    <w:rsid w:val="00062161"/>
    <w:rsid w:val="00083DB1"/>
    <w:rsid w:val="000A0E8D"/>
    <w:rsid w:val="000A5679"/>
    <w:rsid w:val="000B5239"/>
    <w:rsid w:val="000C4220"/>
    <w:rsid w:val="000E518C"/>
    <w:rsid w:val="000F234A"/>
    <w:rsid w:val="000F679D"/>
    <w:rsid w:val="00100B2F"/>
    <w:rsid w:val="00100C33"/>
    <w:rsid w:val="00113EBA"/>
    <w:rsid w:val="00116396"/>
    <w:rsid w:val="00117788"/>
    <w:rsid w:val="00121E33"/>
    <w:rsid w:val="001305F0"/>
    <w:rsid w:val="00133253"/>
    <w:rsid w:val="00143D7E"/>
    <w:rsid w:val="00144054"/>
    <w:rsid w:val="00150156"/>
    <w:rsid w:val="00154720"/>
    <w:rsid w:val="001A2FB5"/>
    <w:rsid w:val="001B4DF8"/>
    <w:rsid w:val="001C1654"/>
    <w:rsid w:val="001E3F40"/>
    <w:rsid w:val="001F20CC"/>
    <w:rsid w:val="001F2994"/>
    <w:rsid w:val="001F64CF"/>
    <w:rsid w:val="002013EA"/>
    <w:rsid w:val="002060B7"/>
    <w:rsid w:val="00214C05"/>
    <w:rsid w:val="00221836"/>
    <w:rsid w:val="002275AF"/>
    <w:rsid w:val="002532E7"/>
    <w:rsid w:val="00253762"/>
    <w:rsid w:val="002542FF"/>
    <w:rsid w:val="00271377"/>
    <w:rsid w:val="00272071"/>
    <w:rsid w:val="00276508"/>
    <w:rsid w:val="002853E1"/>
    <w:rsid w:val="00285653"/>
    <w:rsid w:val="00285E94"/>
    <w:rsid w:val="002958A1"/>
    <w:rsid w:val="002959DA"/>
    <w:rsid w:val="002A7715"/>
    <w:rsid w:val="002A7EDC"/>
    <w:rsid w:val="002B0DF1"/>
    <w:rsid w:val="002B10E5"/>
    <w:rsid w:val="002C1426"/>
    <w:rsid w:val="002C6709"/>
    <w:rsid w:val="002C7F85"/>
    <w:rsid w:val="002D2B72"/>
    <w:rsid w:val="002D3FC2"/>
    <w:rsid w:val="002D437A"/>
    <w:rsid w:val="002E2300"/>
    <w:rsid w:val="002F3B50"/>
    <w:rsid w:val="00314817"/>
    <w:rsid w:val="003265E6"/>
    <w:rsid w:val="00340BB5"/>
    <w:rsid w:val="0034397F"/>
    <w:rsid w:val="0034717C"/>
    <w:rsid w:val="003648D9"/>
    <w:rsid w:val="00372567"/>
    <w:rsid w:val="00376D47"/>
    <w:rsid w:val="00384E3F"/>
    <w:rsid w:val="003962DF"/>
    <w:rsid w:val="003A1AA6"/>
    <w:rsid w:val="003B06B0"/>
    <w:rsid w:val="003B4570"/>
    <w:rsid w:val="003B57AD"/>
    <w:rsid w:val="003B621B"/>
    <w:rsid w:val="003C0897"/>
    <w:rsid w:val="00405529"/>
    <w:rsid w:val="00410A6C"/>
    <w:rsid w:val="00427CC0"/>
    <w:rsid w:val="004305CC"/>
    <w:rsid w:val="00433F29"/>
    <w:rsid w:val="00435BE0"/>
    <w:rsid w:val="00440904"/>
    <w:rsid w:val="00441B5B"/>
    <w:rsid w:val="00444790"/>
    <w:rsid w:val="00457A9B"/>
    <w:rsid w:val="00466E31"/>
    <w:rsid w:val="0047610E"/>
    <w:rsid w:val="00484D98"/>
    <w:rsid w:val="00496BC0"/>
    <w:rsid w:val="004B553E"/>
    <w:rsid w:val="004B7C81"/>
    <w:rsid w:val="004C024C"/>
    <w:rsid w:val="004C320A"/>
    <w:rsid w:val="004C7461"/>
    <w:rsid w:val="004E2D46"/>
    <w:rsid w:val="004F29BB"/>
    <w:rsid w:val="004F3EF2"/>
    <w:rsid w:val="0051009D"/>
    <w:rsid w:val="0051177B"/>
    <w:rsid w:val="00511993"/>
    <w:rsid w:val="005150A6"/>
    <w:rsid w:val="00520316"/>
    <w:rsid w:val="005217BD"/>
    <w:rsid w:val="00521935"/>
    <w:rsid w:val="005249A2"/>
    <w:rsid w:val="0052578C"/>
    <w:rsid w:val="00530847"/>
    <w:rsid w:val="00533B1F"/>
    <w:rsid w:val="005368E2"/>
    <w:rsid w:val="00543693"/>
    <w:rsid w:val="00555575"/>
    <w:rsid w:val="005573A9"/>
    <w:rsid w:val="005640AE"/>
    <w:rsid w:val="00566BCC"/>
    <w:rsid w:val="005671FB"/>
    <w:rsid w:val="0057069D"/>
    <w:rsid w:val="0057258C"/>
    <w:rsid w:val="0057374E"/>
    <w:rsid w:val="0057602C"/>
    <w:rsid w:val="005764BB"/>
    <w:rsid w:val="00594396"/>
    <w:rsid w:val="005A17BE"/>
    <w:rsid w:val="005A1C12"/>
    <w:rsid w:val="005B3210"/>
    <w:rsid w:val="005B4F22"/>
    <w:rsid w:val="005C6656"/>
    <w:rsid w:val="005E74F9"/>
    <w:rsid w:val="006100F2"/>
    <w:rsid w:val="0061183D"/>
    <w:rsid w:val="006125F4"/>
    <w:rsid w:val="006261DA"/>
    <w:rsid w:val="006304F2"/>
    <w:rsid w:val="00633D04"/>
    <w:rsid w:val="006343A0"/>
    <w:rsid w:val="00637F75"/>
    <w:rsid w:val="0065443F"/>
    <w:rsid w:val="00656E03"/>
    <w:rsid w:val="00661D15"/>
    <w:rsid w:val="00683970"/>
    <w:rsid w:val="006A6ADE"/>
    <w:rsid w:val="006E278C"/>
    <w:rsid w:val="006F2A3C"/>
    <w:rsid w:val="006F3B8E"/>
    <w:rsid w:val="006F45D1"/>
    <w:rsid w:val="007124F0"/>
    <w:rsid w:val="007168CE"/>
    <w:rsid w:val="0073125C"/>
    <w:rsid w:val="007529E8"/>
    <w:rsid w:val="00752D16"/>
    <w:rsid w:val="00755D83"/>
    <w:rsid w:val="00772370"/>
    <w:rsid w:val="007851BE"/>
    <w:rsid w:val="00786798"/>
    <w:rsid w:val="0079357F"/>
    <w:rsid w:val="007A3D15"/>
    <w:rsid w:val="007B06D2"/>
    <w:rsid w:val="007D40E1"/>
    <w:rsid w:val="0081082B"/>
    <w:rsid w:val="00813C48"/>
    <w:rsid w:val="0082079F"/>
    <w:rsid w:val="008366ED"/>
    <w:rsid w:val="00836A87"/>
    <w:rsid w:val="00842681"/>
    <w:rsid w:val="00846EB7"/>
    <w:rsid w:val="00857253"/>
    <w:rsid w:val="00857561"/>
    <w:rsid w:val="0086432A"/>
    <w:rsid w:val="008648B0"/>
    <w:rsid w:val="008729B5"/>
    <w:rsid w:val="00874F73"/>
    <w:rsid w:val="00883B42"/>
    <w:rsid w:val="00890AD7"/>
    <w:rsid w:val="008C34F3"/>
    <w:rsid w:val="008C552E"/>
    <w:rsid w:val="008D3252"/>
    <w:rsid w:val="008D6A6F"/>
    <w:rsid w:val="008E64AA"/>
    <w:rsid w:val="008F09FE"/>
    <w:rsid w:val="008F55C2"/>
    <w:rsid w:val="008F5A01"/>
    <w:rsid w:val="00900E8A"/>
    <w:rsid w:val="009047B1"/>
    <w:rsid w:val="00904E84"/>
    <w:rsid w:val="00906594"/>
    <w:rsid w:val="009179A8"/>
    <w:rsid w:val="00922D40"/>
    <w:rsid w:val="009234B8"/>
    <w:rsid w:val="00926BDA"/>
    <w:rsid w:val="00934AD3"/>
    <w:rsid w:val="0094222A"/>
    <w:rsid w:val="009541DE"/>
    <w:rsid w:val="00954B3B"/>
    <w:rsid w:val="009561A8"/>
    <w:rsid w:val="00966216"/>
    <w:rsid w:val="00971B31"/>
    <w:rsid w:val="009733F4"/>
    <w:rsid w:val="009A7AFF"/>
    <w:rsid w:val="009B2CC8"/>
    <w:rsid w:val="009B34DF"/>
    <w:rsid w:val="009C0BA5"/>
    <w:rsid w:val="009C6D5B"/>
    <w:rsid w:val="009D09CA"/>
    <w:rsid w:val="009D11B9"/>
    <w:rsid w:val="009E2EF7"/>
    <w:rsid w:val="009F0779"/>
    <w:rsid w:val="009F3369"/>
    <w:rsid w:val="009F6EF3"/>
    <w:rsid w:val="00A0050F"/>
    <w:rsid w:val="00A02CF1"/>
    <w:rsid w:val="00A16D47"/>
    <w:rsid w:val="00A17936"/>
    <w:rsid w:val="00A30390"/>
    <w:rsid w:val="00A35651"/>
    <w:rsid w:val="00A37146"/>
    <w:rsid w:val="00A4280B"/>
    <w:rsid w:val="00A43440"/>
    <w:rsid w:val="00A52259"/>
    <w:rsid w:val="00A57DEB"/>
    <w:rsid w:val="00A610C9"/>
    <w:rsid w:val="00A612D7"/>
    <w:rsid w:val="00A61A0A"/>
    <w:rsid w:val="00A629E7"/>
    <w:rsid w:val="00A63A84"/>
    <w:rsid w:val="00A719BB"/>
    <w:rsid w:val="00A7712C"/>
    <w:rsid w:val="00A965C7"/>
    <w:rsid w:val="00AA1CA0"/>
    <w:rsid w:val="00AF0216"/>
    <w:rsid w:val="00B01E50"/>
    <w:rsid w:val="00B05426"/>
    <w:rsid w:val="00B151DB"/>
    <w:rsid w:val="00B23850"/>
    <w:rsid w:val="00B37E67"/>
    <w:rsid w:val="00B407C3"/>
    <w:rsid w:val="00B54F7E"/>
    <w:rsid w:val="00B6266F"/>
    <w:rsid w:val="00B662BF"/>
    <w:rsid w:val="00B66C8D"/>
    <w:rsid w:val="00B726DF"/>
    <w:rsid w:val="00B73BA1"/>
    <w:rsid w:val="00B839BC"/>
    <w:rsid w:val="00B87F0E"/>
    <w:rsid w:val="00B90AEF"/>
    <w:rsid w:val="00B959A8"/>
    <w:rsid w:val="00B963DE"/>
    <w:rsid w:val="00BB74D8"/>
    <w:rsid w:val="00BC59F4"/>
    <w:rsid w:val="00BE393A"/>
    <w:rsid w:val="00C0592C"/>
    <w:rsid w:val="00C21DC5"/>
    <w:rsid w:val="00C22EC5"/>
    <w:rsid w:val="00C25972"/>
    <w:rsid w:val="00C41FBE"/>
    <w:rsid w:val="00C70B53"/>
    <w:rsid w:val="00C74D34"/>
    <w:rsid w:val="00C75895"/>
    <w:rsid w:val="00C8037E"/>
    <w:rsid w:val="00C81DA4"/>
    <w:rsid w:val="00C867FA"/>
    <w:rsid w:val="00C90079"/>
    <w:rsid w:val="00C9115E"/>
    <w:rsid w:val="00C92916"/>
    <w:rsid w:val="00C949FC"/>
    <w:rsid w:val="00CB5F9E"/>
    <w:rsid w:val="00CD004A"/>
    <w:rsid w:val="00CD6A25"/>
    <w:rsid w:val="00CE0B46"/>
    <w:rsid w:val="00CE35A0"/>
    <w:rsid w:val="00CE49A7"/>
    <w:rsid w:val="00CE7C6E"/>
    <w:rsid w:val="00D026C7"/>
    <w:rsid w:val="00D0384D"/>
    <w:rsid w:val="00D05BB8"/>
    <w:rsid w:val="00D13525"/>
    <w:rsid w:val="00D1369F"/>
    <w:rsid w:val="00D14265"/>
    <w:rsid w:val="00D30E64"/>
    <w:rsid w:val="00D40BA9"/>
    <w:rsid w:val="00D50416"/>
    <w:rsid w:val="00D53FF9"/>
    <w:rsid w:val="00D74422"/>
    <w:rsid w:val="00D74F24"/>
    <w:rsid w:val="00D83FDF"/>
    <w:rsid w:val="00D84F4E"/>
    <w:rsid w:val="00D919A5"/>
    <w:rsid w:val="00DA08DF"/>
    <w:rsid w:val="00DA5F97"/>
    <w:rsid w:val="00DB080C"/>
    <w:rsid w:val="00DB1CDB"/>
    <w:rsid w:val="00DC125A"/>
    <w:rsid w:val="00DC3F56"/>
    <w:rsid w:val="00DC5799"/>
    <w:rsid w:val="00DD4ECC"/>
    <w:rsid w:val="00DE5419"/>
    <w:rsid w:val="00DF29F3"/>
    <w:rsid w:val="00DF6B46"/>
    <w:rsid w:val="00E02042"/>
    <w:rsid w:val="00E026BE"/>
    <w:rsid w:val="00E21A2E"/>
    <w:rsid w:val="00E2389A"/>
    <w:rsid w:val="00E26D1B"/>
    <w:rsid w:val="00E31D8F"/>
    <w:rsid w:val="00E33849"/>
    <w:rsid w:val="00E3499A"/>
    <w:rsid w:val="00E411CB"/>
    <w:rsid w:val="00E46E74"/>
    <w:rsid w:val="00E563B2"/>
    <w:rsid w:val="00E85E93"/>
    <w:rsid w:val="00EA06B8"/>
    <w:rsid w:val="00EC03E9"/>
    <w:rsid w:val="00EC4234"/>
    <w:rsid w:val="00EE437C"/>
    <w:rsid w:val="00EE59BA"/>
    <w:rsid w:val="00EF41A9"/>
    <w:rsid w:val="00EF6806"/>
    <w:rsid w:val="00F16EFE"/>
    <w:rsid w:val="00F23AF5"/>
    <w:rsid w:val="00F23D7C"/>
    <w:rsid w:val="00F505E6"/>
    <w:rsid w:val="00F5441A"/>
    <w:rsid w:val="00FA451B"/>
    <w:rsid w:val="00FA6BAC"/>
    <w:rsid w:val="00FB48F0"/>
    <w:rsid w:val="00FE3D8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6B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6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NetworkSiteAgents@bristolwater.co.u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D69B-853D-4126-BF4C-E4832D54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257B5A61</Template>
  <TotalTime>0</TotalTime>
  <Pages>1</Pages>
  <Words>222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Bristol Water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Tim St. John</cp:lastModifiedBy>
  <cp:revision>2</cp:revision>
  <cp:lastPrinted>2014-02-26T16:20:00Z</cp:lastPrinted>
  <dcterms:created xsi:type="dcterms:W3CDTF">2018-01-31T11:16:00Z</dcterms:created>
  <dcterms:modified xsi:type="dcterms:W3CDTF">2018-01-31T11:16:00Z</dcterms:modified>
</cp:coreProperties>
</file>