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BC75" w14:textId="77777777" w:rsidR="00F56179" w:rsidRPr="00965B47" w:rsidRDefault="00F56179" w:rsidP="00F56179">
      <w:pPr>
        <w:jc w:val="center"/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Viroqua Food Cooperative</w:t>
      </w:r>
    </w:p>
    <w:p w14:paraId="39E4BC76" w14:textId="6CA69C63" w:rsidR="00F56179" w:rsidRPr="00965B47" w:rsidRDefault="00965B47" w:rsidP="00965B47">
      <w:pPr>
        <w:tabs>
          <w:tab w:val="center" w:pos="4680"/>
          <w:tab w:val="left" w:pos="7215"/>
        </w:tabs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ab/>
      </w:r>
      <w:r w:rsidR="00F56179" w:rsidRPr="00965B47">
        <w:rPr>
          <w:rFonts w:ascii="Arial" w:hAnsi="Arial" w:cs="Arial"/>
          <w:b/>
          <w:sz w:val="22"/>
          <w:szCs w:val="22"/>
        </w:rPr>
        <w:t>Deli Baker</w:t>
      </w:r>
      <w:r w:rsidRPr="00965B47">
        <w:rPr>
          <w:rFonts w:ascii="Arial" w:hAnsi="Arial" w:cs="Arial"/>
          <w:b/>
          <w:sz w:val="22"/>
          <w:szCs w:val="22"/>
        </w:rPr>
        <w:t xml:space="preserve"> Job Description</w:t>
      </w:r>
      <w:r w:rsidRPr="00965B47">
        <w:rPr>
          <w:rFonts w:ascii="Arial" w:hAnsi="Arial" w:cs="Arial"/>
          <w:b/>
          <w:sz w:val="22"/>
          <w:szCs w:val="22"/>
        </w:rPr>
        <w:tab/>
      </w:r>
    </w:p>
    <w:p w14:paraId="439260FE" w14:textId="77777777" w:rsidR="00965B47" w:rsidRPr="00965B47" w:rsidRDefault="00965B47" w:rsidP="00F56179">
      <w:pPr>
        <w:jc w:val="center"/>
        <w:rPr>
          <w:rFonts w:ascii="Arial" w:hAnsi="Arial" w:cs="Arial"/>
          <w:b/>
          <w:sz w:val="22"/>
          <w:szCs w:val="22"/>
        </w:rPr>
      </w:pPr>
    </w:p>
    <w:p w14:paraId="63419594" w14:textId="096059DA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bookmarkStart w:id="0" w:name="_Hlk480278910"/>
      <w:r w:rsidRPr="00965B47">
        <w:rPr>
          <w:rFonts w:ascii="Arial" w:hAnsi="Arial" w:cs="Arial"/>
          <w:sz w:val="22"/>
          <w:szCs w:val="22"/>
        </w:rPr>
        <w:t>Purpose:  To prepare attractive baked products for a  bakery case and grab and go self- service deli, to help meet department goals for sales, margin, labor and customer service.</w:t>
      </w:r>
    </w:p>
    <w:p w14:paraId="661440F4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20CC9F3" w14:textId="6A97863C" w:rsidR="00965B47" w:rsidRPr="00965B47" w:rsidRDefault="00965B47" w:rsidP="00965B47">
      <w:pPr>
        <w:pStyle w:val="Footer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Status: Reports to Asst. Prepared Foods Manager/ PFM/Deli Manager</w:t>
      </w:r>
    </w:p>
    <w:p w14:paraId="2FAC4C0A" w14:textId="16F78934" w:rsidR="00965B47" w:rsidRPr="00965B47" w:rsidRDefault="0078395A" w:rsidP="00965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Pay Level 2</w:t>
      </w:r>
      <w:bookmarkStart w:id="1" w:name="_GoBack"/>
      <w:bookmarkEnd w:id="1"/>
    </w:p>
    <w:p w14:paraId="71DEEB8A" w14:textId="4FB61006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1691890E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bookmarkEnd w:id="0"/>
    <w:p w14:paraId="3CEED0D7" w14:textId="77777777" w:rsidR="00965B47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Responsibilities:</w:t>
      </w:r>
    </w:p>
    <w:p w14:paraId="30CEA878" w14:textId="77777777" w:rsidR="00965B47" w:rsidRPr="00965B47" w:rsidRDefault="00965B47" w:rsidP="00965B47">
      <w:pPr>
        <w:rPr>
          <w:rFonts w:ascii="Arial" w:hAnsi="Arial" w:cs="Arial"/>
          <w:i/>
          <w:sz w:val="22"/>
          <w:szCs w:val="22"/>
        </w:rPr>
      </w:pPr>
      <w:r w:rsidRPr="00965B47">
        <w:rPr>
          <w:rFonts w:ascii="Arial" w:hAnsi="Arial" w:cs="Arial"/>
          <w:i/>
          <w:sz w:val="22"/>
          <w:szCs w:val="22"/>
        </w:rPr>
        <w:t>Excellence in customer service is our primary goal.  No other task should ever come before serving our customers.</w:t>
      </w:r>
    </w:p>
    <w:p w14:paraId="0321BE57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Customer Service</w:t>
      </w:r>
    </w:p>
    <w:p w14:paraId="408FD2AB" w14:textId="77777777" w:rsidR="00965B47" w:rsidRPr="00965B47" w:rsidRDefault="00965B47" w:rsidP="00965B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Offer consistent, fair and respectful customer interactions (both internal and external customers).</w:t>
      </w:r>
    </w:p>
    <w:p w14:paraId="6891B367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a high standard to customer service store-wide according to established customer service vision and expectations.</w:t>
      </w:r>
    </w:p>
    <w:p w14:paraId="389C59A0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Provide product information and educational materials to customers and staff.</w:t>
      </w:r>
    </w:p>
    <w:p w14:paraId="6127157B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quick response to customer questions and concerns.  Maintain communication through the customer comment box.</w:t>
      </w:r>
    </w:p>
    <w:p w14:paraId="4A6D6C44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Understand and communicate the ‘cooperative advantage’ and the particulars of membership to shoppers and staff alike.  Work to advance the mission of the Viroqua Food Co-op through outstanding service to everyone we touch every day.</w:t>
      </w:r>
    </w:p>
    <w:p w14:paraId="299C7FF0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ACE69A9" w14:textId="73E4EAF5" w:rsidR="00851B5F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FOOD PREPARATION</w:t>
      </w:r>
    </w:p>
    <w:p w14:paraId="757098C6" w14:textId="13E3DFB6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Prepare bakery offerings following specifications of Asst. PFM /PFM Manager.</w:t>
      </w:r>
    </w:p>
    <w:p w14:paraId="7BA1DBE3" w14:textId="23B2AA23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accurate up-to-date records of cost of preparing bakery items</w:t>
      </w:r>
    </w:p>
    <w:p w14:paraId="0B7D8C54" w14:textId="58FAA332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Research and develop new recipes to recommend to supervisor/Manager.</w:t>
      </w:r>
    </w:p>
    <w:p w14:paraId="6A7D258A" w14:textId="08B4CD98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Inform other cooks and deli staff about ingredients used if needed.</w:t>
      </w:r>
    </w:p>
    <w:p w14:paraId="5E1613B8" w14:textId="34265C61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E. Package and label products accurately and attractively for the bakery self-serve cases.</w:t>
      </w:r>
    </w:p>
    <w:p w14:paraId="0FFF6BF6" w14:textId="1F681323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Stock bakery self-serve cases fully to give feeling of abundance.</w:t>
      </w:r>
    </w:p>
    <w:p w14:paraId="54DD8858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G. Ensure freshness of deli items by rotating and by keeping batches separate by date.</w:t>
      </w:r>
    </w:p>
    <w:p w14:paraId="39E4BC77" w14:textId="77777777" w:rsidR="00F56179" w:rsidRPr="00965B47" w:rsidRDefault="00F56179" w:rsidP="00BD3D07">
      <w:pPr>
        <w:rPr>
          <w:rFonts w:ascii="Arial" w:hAnsi="Arial" w:cs="Arial"/>
          <w:b/>
          <w:sz w:val="22"/>
          <w:szCs w:val="22"/>
        </w:rPr>
      </w:pPr>
    </w:p>
    <w:p w14:paraId="39E4BC78" w14:textId="1398C883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 xml:space="preserve">BAKING </w:t>
      </w:r>
      <w:r w:rsidR="00965B47" w:rsidRPr="00965B47">
        <w:rPr>
          <w:rFonts w:ascii="Arial" w:hAnsi="Arial" w:cs="Arial"/>
          <w:b/>
          <w:sz w:val="22"/>
          <w:szCs w:val="22"/>
        </w:rPr>
        <w:t>Responsibilities</w:t>
      </w:r>
    </w:p>
    <w:p w14:paraId="39E4BC79" w14:textId="77777777" w:rsidR="00BD3D07" w:rsidRPr="00965B47" w:rsidRDefault="00BD3D07" w:rsidP="00965B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Prepares cookies, bars, cakes, and quick breads from established recipes</w:t>
      </w:r>
    </w:p>
    <w:p w14:paraId="39E4BC7A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Bakes "bake-off" breads and foods</w:t>
      </w:r>
    </w:p>
    <w:p w14:paraId="39E4BC7B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stock on all frozen backstock</w:t>
      </w:r>
    </w:p>
    <w:p w14:paraId="39E4BC7C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dry stocks to ensure fresh, dry goods</w:t>
      </w:r>
    </w:p>
    <w:p w14:paraId="39E4BC7D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Maintains a full oven for each bake</w:t>
      </w:r>
    </w:p>
    <w:p w14:paraId="39E4BC7E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Is proficient in the efficient operation of both the proofer and convection oven</w:t>
      </w:r>
    </w:p>
    <w:p w14:paraId="39E4BC7F" w14:textId="7530D84C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Assures quality of all baked goods</w:t>
      </w:r>
    </w:p>
    <w:p w14:paraId="39E4BC80" w14:textId="10F23CFF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1787F19F" w14:textId="3838097E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554D12BD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II.  DEPARTMENT MAINTENANCE</w:t>
      </w:r>
    </w:p>
    <w:p w14:paraId="08D4BC6C" w14:textId="77777777"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Pull old or low-quality items, record and properly dispose of them, following established procedures.</w:t>
      </w:r>
    </w:p>
    <w:p w14:paraId="644D33F4" w14:textId="145FA534"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kitchen in sanitary and orderly condition, following guidelines set by PFM Manager.</w:t>
      </w:r>
    </w:p>
    <w:p w14:paraId="00CF04BE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Clean up spills, take out trash as needed.</w:t>
      </w:r>
    </w:p>
    <w:p w14:paraId="20F58C1F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Follow safety, storage and labeling procedures.</w:t>
      </w:r>
    </w:p>
    <w:p w14:paraId="070D435A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lastRenderedPageBreak/>
        <w:t>E. Advise Deli Manager of equipment repair and replacement needs.</w:t>
      </w:r>
    </w:p>
    <w:p w14:paraId="22DD9A9E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Participate in periodic inventory counts.</w:t>
      </w:r>
    </w:p>
    <w:p w14:paraId="2A816319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81AAFAB" w14:textId="77777777" w:rsidR="00965B47" w:rsidRPr="00965B47" w:rsidRDefault="00965B47" w:rsidP="00BD3D07">
      <w:pPr>
        <w:rPr>
          <w:rFonts w:ascii="Arial" w:hAnsi="Arial" w:cs="Arial"/>
          <w:sz w:val="22"/>
          <w:szCs w:val="22"/>
        </w:rPr>
      </w:pPr>
    </w:p>
    <w:p w14:paraId="39E4BC81" w14:textId="77777777" w:rsidR="00BD3D07" w:rsidRPr="00965B47" w:rsidRDefault="00BD3D07" w:rsidP="00BD3D07">
      <w:pPr>
        <w:pStyle w:val="Heading2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ORDERING, RECEIVING, AND STOCKING</w:t>
      </w:r>
    </w:p>
    <w:p w14:paraId="39E4BC82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Follows daily baking schedule</w:t>
      </w:r>
    </w:p>
    <w:p w14:paraId="39E4BC83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Stock baked goods, rotate displayed baked goods</w:t>
      </w:r>
    </w:p>
    <w:p w14:paraId="39E4BC84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Records or tracks day-old goods</w:t>
      </w:r>
    </w:p>
    <w:p w14:paraId="39E4BC85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Receives frozen baked goods orders</w:t>
      </w:r>
    </w:p>
    <w:p w14:paraId="39E4BC86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87" w14:textId="77777777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COMMUNICATION</w:t>
      </w:r>
    </w:p>
    <w:p w14:paraId="39E4BC88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in written log with team</w:t>
      </w:r>
    </w:p>
    <w:p w14:paraId="39E4BC89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verbally with co-workers any information they need to know</w:t>
      </w:r>
    </w:p>
    <w:p w14:paraId="39E4BC8A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with department manager about problems, needs and ideas</w:t>
      </w:r>
    </w:p>
    <w:p w14:paraId="39E4BC8B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8C" w14:textId="77777777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CLEAN-UP</w:t>
      </w:r>
    </w:p>
    <w:p w14:paraId="39E4BC8D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Washes baking dishes as necessary</w:t>
      </w:r>
    </w:p>
    <w:p w14:paraId="39E4BC8E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Leaves the oven and proofer clean at the end of shift</w:t>
      </w:r>
    </w:p>
    <w:p w14:paraId="39E4BC8F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counters and any messes at the end of each shift</w:t>
      </w:r>
    </w:p>
    <w:p w14:paraId="39E4BC90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Sweeps work area at the end of each shift</w:t>
      </w:r>
    </w:p>
    <w:p w14:paraId="39E4BC91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mixer and any other appliances after each use</w:t>
      </w:r>
    </w:p>
    <w:p w14:paraId="39E4BC92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93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94" w14:textId="77777777" w:rsidR="00BD3D07" w:rsidRPr="00965B47" w:rsidRDefault="00BD3D07" w:rsidP="00BD3D07">
      <w:pPr>
        <w:pStyle w:val="palatino"/>
        <w:ind w:firstLine="0"/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OTHER RESPONSIBILITIES</w:t>
      </w:r>
    </w:p>
    <w:p w14:paraId="39E4BC95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Familiar with and able to explain membership system efficiently, simply and completely</w:t>
      </w:r>
    </w:p>
    <w:p w14:paraId="39E4BC96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Keeps supervisor informed of any problems and/or ideas</w:t>
      </w:r>
    </w:p>
    <w:p w14:paraId="39E4BC97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promotes Co-op Principals and Mission</w:t>
      </w:r>
    </w:p>
    <w:p w14:paraId="39E4BC98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follows co-op work policies and procedures</w:t>
      </w:r>
    </w:p>
    <w:p w14:paraId="39E4BC99" w14:textId="59DAFFD0" w:rsidR="00BD3D07" w:rsidRDefault="00BD3D07" w:rsidP="00965B4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Participates in team, staff and other meetings as scheduled</w:t>
      </w:r>
    </w:p>
    <w:p w14:paraId="4194A81A" w14:textId="5558BCE0" w:rsidR="00593B4E" w:rsidRDefault="00593B4E" w:rsidP="00593B4E">
      <w:pPr>
        <w:rPr>
          <w:rFonts w:ascii="Arial" w:hAnsi="Arial" w:cs="Arial"/>
          <w:sz w:val="22"/>
          <w:szCs w:val="22"/>
        </w:rPr>
      </w:pPr>
    </w:p>
    <w:p w14:paraId="7D82A768" w14:textId="77777777" w:rsidR="00593B4E" w:rsidRDefault="00593B4E" w:rsidP="00593B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FOLLOWING ARE EXPECTED OF ALL STAFF AT VIROQUA FOOD CO-OP:</w:t>
      </w:r>
    </w:p>
    <w:p w14:paraId="185D2EEE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  <w:b/>
        </w:rPr>
        <w:t>Customer Service</w:t>
      </w:r>
    </w:p>
    <w:p w14:paraId="49DE1489" w14:textId="77777777"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Knows and adheres to VFC’s expectations for external and internal customer service as outlined in Employee Policy Manual.</w:t>
      </w:r>
    </w:p>
    <w:p w14:paraId="67C6AED3" w14:textId="77777777"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Recognize and act on opportunities to make a customer’s day or to make it right for customers with complaints.</w:t>
      </w:r>
    </w:p>
    <w:p w14:paraId="4C2DB370" w14:textId="77777777" w:rsidR="00593B4E" w:rsidRDefault="00593B4E" w:rsidP="00593B4E">
      <w:pPr>
        <w:rPr>
          <w:rFonts w:ascii="Arial" w:hAnsi="Arial" w:cs="Arial"/>
        </w:rPr>
      </w:pPr>
    </w:p>
    <w:p w14:paraId="1049A0EA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14:paraId="73AEE096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openly and honestly with all others in the organization.</w:t>
      </w:r>
    </w:p>
    <w:p w14:paraId="16EAC172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You must have a working phone that receives calls and/or text without delay.</w:t>
      </w:r>
    </w:p>
    <w:p w14:paraId="470BFC12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respectfully at all times.</w:t>
      </w:r>
    </w:p>
    <w:p w14:paraId="31D20738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Does not expose customers to internal disagreements.</w:t>
      </w:r>
    </w:p>
    <w:p w14:paraId="616BD086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Resolves conflicts respectfully and in a timely manner, asks for assistance from appropriate supervisor as needed.</w:t>
      </w:r>
    </w:p>
    <w:p w14:paraId="002B9514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needs promptly and efficiently.</w:t>
      </w:r>
    </w:p>
    <w:p w14:paraId="2302BF10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Participates actively in department team and all-staff meetings.</w:t>
      </w:r>
    </w:p>
    <w:p w14:paraId="3B689564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Stays informed by reading all communications from the General Manager, managers, HR, and in department log books.</w:t>
      </w:r>
    </w:p>
    <w:p w14:paraId="3637F79E" w14:textId="77777777" w:rsidR="00593B4E" w:rsidRDefault="00593B4E" w:rsidP="00593B4E">
      <w:pPr>
        <w:rPr>
          <w:rFonts w:ascii="Arial" w:hAnsi="Arial" w:cs="Arial"/>
        </w:rPr>
      </w:pPr>
    </w:p>
    <w:p w14:paraId="1C233D85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Integration</w:t>
      </w:r>
    </w:p>
    <w:p w14:paraId="0EFBD7FC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and promotes the cooperative principles and values.</w:t>
      </w:r>
    </w:p>
    <w:p w14:paraId="6E9988A7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Understands Viroqua Food Co-op’s Mission and Ends.</w:t>
      </w:r>
    </w:p>
    <w:p w14:paraId="131C7205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Viroqua Food Co-op and Co-op history.</w:t>
      </w:r>
    </w:p>
    <w:p w14:paraId="454EED54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Gains and shares natural foods knowledge, continually accesses new information.</w:t>
      </w:r>
    </w:p>
    <w:p w14:paraId="7FF37C3D" w14:textId="77777777" w:rsidR="00593B4E" w:rsidRDefault="00593B4E" w:rsidP="00593B4E">
      <w:pPr>
        <w:rPr>
          <w:rFonts w:ascii="Arial" w:hAnsi="Arial" w:cs="Arial"/>
        </w:rPr>
      </w:pPr>
    </w:p>
    <w:p w14:paraId="3AF2305D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Effectiveness</w:t>
      </w:r>
    </w:p>
    <w:p w14:paraId="78363187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Reports for scheduled shifts, on-time and ready to work.</w:t>
      </w:r>
    </w:p>
    <w:p w14:paraId="52170EC3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Understands and adheres to organizational and department policy and procedures.</w:t>
      </w:r>
    </w:p>
    <w:p w14:paraId="599E3F75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and offers feedback and suggestions openly and respectfully.</w:t>
      </w:r>
    </w:p>
    <w:p w14:paraId="26F54592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direction willingly and follows through with delegated tasks.</w:t>
      </w:r>
    </w:p>
    <w:p w14:paraId="2A7AB241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Learns and adapts to new tasks or situations quickly and cooperatively.</w:t>
      </w:r>
    </w:p>
    <w:p w14:paraId="401534A4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Maintains job-related confidentiality.</w:t>
      </w:r>
    </w:p>
    <w:p w14:paraId="089146EE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Takes initiative to identify, report and resolve problems before they escalate.</w:t>
      </w:r>
    </w:p>
    <w:p w14:paraId="485AD9A6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Operates with a sense of teamwork; incorporates into daily job.</w:t>
      </w:r>
    </w:p>
    <w:p w14:paraId="605C9031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Provides a positive model for co-workers.</w:t>
      </w:r>
    </w:p>
    <w:p w14:paraId="5A148E4D" w14:textId="77777777" w:rsidR="00593B4E" w:rsidRDefault="00593B4E" w:rsidP="00593B4E">
      <w:pPr>
        <w:rPr>
          <w:rFonts w:ascii="Arial" w:hAnsi="Arial" w:cs="Arial"/>
        </w:rPr>
      </w:pPr>
    </w:p>
    <w:p w14:paraId="61A40C64" w14:textId="77777777" w:rsidR="00593B4E" w:rsidRDefault="00593B4E" w:rsidP="00593B4E">
      <w:pPr>
        <w:rPr>
          <w:rFonts w:ascii="Arial" w:hAnsi="Arial" w:cs="Arial"/>
        </w:rPr>
      </w:pPr>
    </w:p>
    <w:p w14:paraId="6D7C5229" w14:textId="77777777" w:rsidR="00593B4E" w:rsidRDefault="00593B4E" w:rsidP="00593B4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Standards </w:t>
      </w:r>
    </w:p>
    <w:p w14:paraId="5568D612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Quality of Work:</w:t>
      </w:r>
    </w:p>
    <w:p w14:paraId="31E94F06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Understands technical requirements of job, applies technical knowledge consistently.</w:t>
      </w:r>
    </w:p>
    <w:p w14:paraId="5E8974E4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tasks accurately and efficiently, free from errors.</w:t>
      </w:r>
    </w:p>
    <w:p w14:paraId="5A563541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all tasks according to department procedure.</w:t>
      </w:r>
    </w:p>
    <w:p w14:paraId="3845E411" w14:textId="77777777" w:rsidR="00593B4E" w:rsidRDefault="00593B4E" w:rsidP="00593B4E">
      <w:pPr>
        <w:rPr>
          <w:rFonts w:ascii="Arial" w:hAnsi="Arial" w:cs="Arial"/>
        </w:rPr>
      </w:pPr>
    </w:p>
    <w:p w14:paraId="6C4B37C4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Quantity of Work:</w:t>
      </w:r>
    </w:p>
    <w:p w14:paraId="1CA74102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Performs tasks consistently at an acceptable rate as outlined by department supervisor.</w:t>
      </w:r>
    </w:p>
    <w:p w14:paraId="5775A54B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Organizes tasks efficiently, maintains focus and stays productive.</w:t>
      </w:r>
    </w:p>
    <w:p w14:paraId="57531798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Achieves established goals and expected results for the department.</w:t>
      </w:r>
    </w:p>
    <w:p w14:paraId="29BD0AE5" w14:textId="77777777" w:rsidR="00593B4E" w:rsidRDefault="00593B4E" w:rsidP="00593B4E">
      <w:pPr>
        <w:rPr>
          <w:rFonts w:ascii="Arial" w:hAnsi="Arial" w:cs="Arial"/>
        </w:rPr>
      </w:pPr>
    </w:p>
    <w:p w14:paraId="5457C383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Safety:</w:t>
      </w:r>
    </w:p>
    <w:p w14:paraId="45F46E01" w14:textId="77777777"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Maintains safe work environment according to all department procedures, federal and state regulations.</w:t>
      </w:r>
    </w:p>
    <w:p w14:paraId="4D2CE80A" w14:textId="77777777"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Obtains and maintains any necessary licenses.</w:t>
      </w:r>
    </w:p>
    <w:p w14:paraId="4ECEB301" w14:textId="77777777" w:rsidR="00593B4E" w:rsidRDefault="00593B4E" w:rsidP="00593B4E">
      <w:pPr>
        <w:numPr>
          <w:ilvl w:val="0"/>
          <w:numId w:val="18"/>
        </w:numPr>
        <w:spacing w:line="240" w:lineRule="exact"/>
      </w:pPr>
      <w:r w:rsidRPr="00453613">
        <w:rPr>
          <w:rFonts w:ascii="Arial" w:hAnsi="Arial" w:cs="Arial"/>
        </w:rPr>
        <w:t>Wears protective clothing as required for position.</w:t>
      </w:r>
    </w:p>
    <w:p w14:paraId="4852BE2F" w14:textId="77777777" w:rsidR="00593B4E" w:rsidRPr="00965B47" w:rsidRDefault="00593B4E" w:rsidP="00593B4E">
      <w:pPr>
        <w:rPr>
          <w:rFonts w:ascii="Arial" w:hAnsi="Arial" w:cs="Arial"/>
          <w:sz w:val="22"/>
          <w:szCs w:val="22"/>
        </w:rPr>
      </w:pPr>
    </w:p>
    <w:sectPr w:rsidR="00593B4E" w:rsidRPr="00965B47" w:rsidSect="00497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BC9C" w14:textId="77777777" w:rsidR="00F56179" w:rsidRDefault="00F56179" w:rsidP="00F56179">
      <w:r>
        <w:separator/>
      </w:r>
    </w:p>
  </w:endnote>
  <w:endnote w:type="continuationSeparator" w:id="0">
    <w:p w14:paraId="39E4BC9D" w14:textId="77777777" w:rsidR="00F56179" w:rsidRDefault="00F56179" w:rsidP="00F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BC9E" w14:textId="77777777" w:rsidR="00F56179" w:rsidRDefault="00F56179">
    <w:pPr>
      <w:pStyle w:val="Footer"/>
    </w:pPr>
    <w:r>
      <w:t>AWT</w:t>
    </w:r>
  </w:p>
  <w:p w14:paraId="39E4BC9F" w14:textId="22B093E9" w:rsidR="00F56179" w:rsidRDefault="00965B47">
    <w:pPr>
      <w:pStyle w:val="Footer"/>
    </w:pPr>
    <w:r>
      <w:t>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BC9A" w14:textId="77777777" w:rsidR="00F56179" w:rsidRDefault="00F56179" w:rsidP="00F56179">
      <w:r>
        <w:separator/>
      </w:r>
    </w:p>
  </w:footnote>
  <w:footnote w:type="continuationSeparator" w:id="0">
    <w:p w14:paraId="39E4BC9B" w14:textId="77777777" w:rsidR="00F56179" w:rsidRDefault="00F56179" w:rsidP="00F5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9B5"/>
    <w:multiLevelType w:val="hybridMultilevel"/>
    <w:tmpl w:val="5A8AD3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C284C"/>
    <w:multiLevelType w:val="hybridMultilevel"/>
    <w:tmpl w:val="71CC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54"/>
    <w:multiLevelType w:val="hybridMultilevel"/>
    <w:tmpl w:val="17F0C5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0681E"/>
    <w:multiLevelType w:val="hybridMultilevel"/>
    <w:tmpl w:val="1C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23DB"/>
    <w:multiLevelType w:val="hybridMultilevel"/>
    <w:tmpl w:val="A6A0FB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6AD1"/>
    <w:multiLevelType w:val="hybridMultilevel"/>
    <w:tmpl w:val="53D46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E0664"/>
    <w:multiLevelType w:val="hybridMultilevel"/>
    <w:tmpl w:val="93942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C6DC9"/>
    <w:multiLevelType w:val="hybridMultilevel"/>
    <w:tmpl w:val="FA66CA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04BA1"/>
    <w:multiLevelType w:val="hybridMultilevel"/>
    <w:tmpl w:val="122EB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1E10"/>
    <w:multiLevelType w:val="hybridMultilevel"/>
    <w:tmpl w:val="1A101F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23BE5"/>
    <w:multiLevelType w:val="hybridMultilevel"/>
    <w:tmpl w:val="F098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5BE7"/>
    <w:multiLevelType w:val="hybridMultilevel"/>
    <w:tmpl w:val="EA0E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AC8"/>
    <w:multiLevelType w:val="hybridMultilevel"/>
    <w:tmpl w:val="91F6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AD6"/>
    <w:multiLevelType w:val="hybridMultilevel"/>
    <w:tmpl w:val="B4F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7D6F"/>
    <w:multiLevelType w:val="hybridMultilevel"/>
    <w:tmpl w:val="D048E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C2789"/>
    <w:multiLevelType w:val="hybridMultilevel"/>
    <w:tmpl w:val="F1560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02A50"/>
    <w:multiLevelType w:val="hybridMultilevel"/>
    <w:tmpl w:val="DBF85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B4413"/>
    <w:multiLevelType w:val="hybridMultilevel"/>
    <w:tmpl w:val="844E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07"/>
    <w:rsid w:val="004970B6"/>
    <w:rsid w:val="00593B4E"/>
    <w:rsid w:val="0078395A"/>
    <w:rsid w:val="00851B5F"/>
    <w:rsid w:val="00965B47"/>
    <w:rsid w:val="00BB5256"/>
    <w:rsid w:val="00BD3D07"/>
    <w:rsid w:val="00C0446D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BC75"/>
  <w15:docId w15:val="{33FB0A8D-A665-4076-AAE5-B199628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D0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7"/>
    <w:pPr>
      <w:keepNext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0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palatino">
    <w:name w:val="palatino"/>
    <w:basedOn w:val="Normal"/>
    <w:rsid w:val="00BD3D07"/>
    <w:pPr>
      <w:ind w:firstLine="360"/>
    </w:pPr>
  </w:style>
  <w:style w:type="paragraph" w:styleId="Header">
    <w:name w:val="header"/>
    <w:basedOn w:val="Normal"/>
    <w:link w:val="HeaderChar"/>
    <w:rsid w:val="00BD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D07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79"/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92194B59</Template>
  <TotalTime>17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Alycann benevolent</dc:creator>
  <cp:lastModifiedBy>Alycann Taylor</cp:lastModifiedBy>
  <cp:revision>6</cp:revision>
  <cp:lastPrinted>2011-02-27T18:52:00Z</cp:lastPrinted>
  <dcterms:created xsi:type="dcterms:W3CDTF">2009-08-10T16:56:00Z</dcterms:created>
  <dcterms:modified xsi:type="dcterms:W3CDTF">2018-12-21T20:01:00Z</dcterms:modified>
</cp:coreProperties>
</file>