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BCDC" w14:textId="6950CF4B" w:rsidR="00994C22" w:rsidRPr="00994C22" w:rsidRDefault="00D36E36" w:rsidP="00994C22">
      <w:r>
        <w:rPr>
          <w:noProof/>
        </w:rPr>
        <w:drawing>
          <wp:inline distT="0" distB="0" distL="0" distR="0" wp14:anchorId="5C2D5F83" wp14:editId="7CBCF691">
            <wp:extent cx="1209821" cy="21713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127" cy="22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480B" w14:textId="215418B1" w:rsidR="00F949E0" w:rsidRDefault="004660A7" w:rsidP="004660A7">
      <w:pPr>
        <w:pStyle w:val="Heading1"/>
      </w:pPr>
      <w:r>
        <w:t>Building the Case for Change</w:t>
      </w:r>
    </w:p>
    <w:p w14:paraId="6E42BE50" w14:textId="205B8E40" w:rsidR="00662FA1" w:rsidRDefault="00D64797" w:rsidP="007628B5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25EE1F" wp14:editId="3AA9D4F5">
                <wp:simplePos x="0" y="0"/>
                <wp:positionH relativeFrom="column">
                  <wp:posOffset>1919605</wp:posOffset>
                </wp:positionH>
                <wp:positionV relativeFrom="paragraph">
                  <wp:posOffset>238760</wp:posOffset>
                </wp:positionV>
                <wp:extent cx="4777105" cy="930910"/>
                <wp:effectExtent l="0" t="0" r="0" b="0"/>
                <wp:wrapSquare wrapText="bothSides"/>
                <wp:docPr id="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5BA13" w14:textId="6322B95E" w:rsidR="00160C66" w:rsidRDefault="00160C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73421" wp14:editId="747C645A">
                                  <wp:extent cx="4584700" cy="889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70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EE1F" id="Text Box 484" o:spid="_x0000_s1027" type="#_x0000_t202" style="position:absolute;left:0;text-align:left;margin-left:151.15pt;margin-top:18.8pt;width:376.15pt;height:73.3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" strokecolor="white">
                <v:textbox>
                  <w:txbxContent>
                    <w:p w14:paraId="6895BA13" w14:textId="6322B95E" w:rsidR="00160C66" w:rsidRDefault="00160C66">
                      <w:r>
                        <w:rPr>
                          <w:noProof/>
                        </w:rPr>
                        <w:drawing>
                          <wp:inline distT="0" distB="0" distL="0" distR="0" wp14:anchorId="10173421" wp14:editId="747C645A">
                            <wp:extent cx="4584700" cy="889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70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8B5">
        <w:t>Introduction</w:t>
      </w:r>
    </w:p>
    <w:p w14:paraId="118BE79F" w14:textId="77777777" w:rsidR="007628B5" w:rsidRDefault="007628B5" w:rsidP="007628B5">
      <w:pPr>
        <w:pStyle w:val="BodyText"/>
      </w:pPr>
      <w:r>
        <w:t xml:space="preserve">Another key skill for leaders is the ability to communicate </w:t>
      </w:r>
      <w:r w:rsidR="007905E0">
        <w:t>a vision</w:t>
      </w:r>
      <w:r>
        <w:t xml:space="preserve"> to their organization</w:t>
      </w:r>
      <w:r w:rsidR="007905E0">
        <w:t>s</w:t>
      </w:r>
      <w:r>
        <w:t xml:space="preserve">.  </w:t>
      </w:r>
    </w:p>
    <w:p w14:paraId="154090B3" w14:textId="77777777" w:rsidR="003A59F8" w:rsidRDefault="003A59F8" w:rsidP="007628B5">
      <w:pPr>
        <w:pStyle w:val="BodyText"/>
      </w:pPr>
    </w:p>
    <w:p w14:paraId="3F41693F" w14:textId="07F67704" w:rsidR="007628B5" w:rsidRDefault="007628B5" w:rsidP="007628B5">
      <w:pPr>
        <w:pStyle w:val="BodyText"/>
      </w:pPr>
      <w:r>
        <w:t>As part of mo</w:t>
      </w:r>
      <w:r w:rsidR="001A62E3">
        <w:t xml:space="preserve">ving from a </w:t>
      </w:r>
      <w:r>
        <w:t xml:space="preserve">champion to an enterprise leader you will need to </w:t>
      </w:r>
      <w:r w:rsidR="00FE47C4">
        <w:t>state the reasons and ultimate benefits for moving from the performance to results focus of the past to a results to performance focus in the future; “building</w:t>
      </w:r>
      <w:r>
        <w:t xml:space="preserve"> the case for change</w:t>
      </w:r>
      <w:r w:rsidR="00FE47C4">
        <w:t>”</w:t>
      </w:r>
      <w:r>
        <w:t xml:space="preserve"> for your organization. </w:t>
      </w:r>
    </w:p>
    <w:p w14:paraId="209A61F3" w14:textId="77777777" w:rsidR="003A59F8" w:rsidRDefault="003A59F8" w:rsidP="00134242">
      <w:pPr>
        <w:pStyle w:val="Heading2"/>
      </w:pPr>
    </w:p>
    <w:p w14:paraId="4B6F6F5A" w14:textId="68FBD800" w:rsidR="00134242" w:rsidRDefault="00134242" w:rsidP="00134242">
      <w:pPr>
        <w:pStyle w:val="Heading2"/>
      </w:pPr>
      <w:r>
        <w:t>Building the Case for Change – Creating a Script for Your Organization</w:t>
      </w:r>
    </w:p>
    <w:p w14:paraId="0D0FA4E4" w14:textId="4D08A990" w:rsidR="00134242" w:rsidRDefault="00134242" w:rsidP="00134242">
      <w:pPr>
        <w:pStyle w:val="Heading3"/>
      </w:pPr>
      <w:r>
        <w:t>Activity Instructions</w:t>
      </w:r>
    </w:p>
    <w:p w14:paraId="3CF6782D" w14:textId="77777777" w:rsidR="003A59F8" w:rsidRDefault="003A59F8" w:rsidP="003A59F8">
      <w:pPr>
        <w:pStyle w:val="BodyText"/>
        <w:rPr>
          <w:b/>
          <w:bCs/>
          <w:u w:val="single"/>
        </w:rPr>
      </w:pPr>
    </w:p>
    <w:p w14:paraId="605DCDC1" w14:textId="5DAC7AF9" w:rsidR="003A59F8" w:rsidRPr="003A59F8" w:rsidRDefault="003A59F8" w:rsidP="003A59F8">
      <w:pPr>
        <w:pStyle w:val="BodyText"/>
        <w:rPr>
          <w:b/>
          <w:bCs/>
          <w:u w:val="single"/>
        </w:rPr>
      </w:pPr>
      <w:r w:rsidRPr="003A59F8">
        <w:rPr>
          <w:b/>
          <w:bCs/>
          <w:u w:val="single"/>
        </w:rPr>
        <w:t>Describing the Future</w:t>
      </w:r>
    </w:p>
    <w:p w14:paraId="408A52E7" w14:textId="77777777" w:rsidR="001A62E3" w:rsidRDefault="00134242" w:rsidP="001A62E3">
      <w:pPr>
        <w:pStyle w:val="Indent1numbered"/>
        <w:numPr>
          <w:ilvl w:val="1"/>
          <w:numId w:val="3"/>
        </w:numPr>
      </w:pPr>
      <w:r>
        <w:t xml:space="preserve">Describe the current </w:t>
      </w:r>
      <w:r w:rsidR="001A62E3">
        <w:t>performance and results</w:t>
      </w:r>
      <w:r>
        <w:t xml:space="preserve"> of the organization</w:t>
      </w:r>
      <w:r w:rsidR="001A62E3">
        <w:t>.</w:t>
      </w:r>
    </w:p>
    <w:p w14:paraId="6637D697" w14:textId="77777777" w:rsidR="001A62E3" w:rsidRDefault="001A62E3" w:rsidP="001A62E3">
      <w:pPr>
        <w:pStyle w:val="Indent1numbered"/>
        <w:numPr>
          <w:ilvl w:val="1"/>
          <w:numId w:val="3"/>
        </w:numPr>
      </w:pPr>
      <w:r>
        <w:t>Describe what is causing the need for change (market conditions, competition, technology disruption, new vision?</w:t>
      </w:r>
    </w:p>
    <w:p w14:paraId="48435C98" w14:textId="77777777" w:rsidR="001A62E3" w:rsidRDefault="003F711B" w:rsidP="001A62E3">
      <w:pPr>
        <w:pStyle w:val="Indent1numbered"/>
        <w:numPr>
          <w:ilvl w:val="1"/>
          <w:numId w:val="3"/>
        </w:numPr>
      </w:pPr>
      <w:r>
        <w:t xml:space="preserve">Describe the future state </w:t>
      </w:r>
      <w:r w:rsidR="001A62E3">
        <w:t xml:space="preserve">results you </w:t>
      </w:r>
      <w:r>
        <w:t>want to achieve.</w:t>
      </w:r>
    </w:p>
    <w:p w14:paraId="1438E275" w14:textId="294771C2" w:rsidR="001A62E3" w:rsidRDefault="003F711B" w:rsidP="001A62E3">
      <w:pPr>
        <w:pStyle w:val="Indent1numbered"/>
        <w:numPr>
          <w:ilvl w:val="1"/>
          <w:numId w:val="3"/>
        </w:numPr>
      </w:pPr>
      <w:r>
        <w:t xml:space="preserve">Describe </w:t>
      </w:r>
      <w:r w:rsidR="001A62E3">
        <w:t>how you see the organization performing to achieve the future results.</w:t>
      </w:r>
    </w:p>
    <w:p w14:paraId="34E3F259" w14:textId="5AF51A15" w:rsidR="003A59F8" w:rsidRPr="003A59F8" w:rsidRDefault="003A59F8" w:rsidP="003A59F8">
      <w:pPr>
        <w:pStyle w:val="Indent1numbered"/>
        <w:numPr>
          <w:ilvl w:val="0"/>
          <w:numId w:val="0"/>
        </w:numPr>
        <w:rPr>
          <w:b/>
          <w:bCs/>
          <w:u w:val="single"/>
        </w:rPr>
      </w:pPr>
      <w:r w:rsidRPr="003A59F8">
        <w:rPr>
          <w:b/>
          <w:bCs/>
          <w:u w:val="single"/>
        </w:rPr>
        <w:t>Change Management</w:t>
      </w:r>
    </w:p>
    <w:p w14:paraId="372ADD1A" w14:textId="77777777" w:rsidR="001A62E3" w:rsidRDefault="001A62E3" w:rsidP="001A62E3">
      <w:pPr>
        <w:pStyle w:val="Indent1numbered"/>
        <w:numPr>
          <w:ilvl w:val="1"/>
          <w:numId w:val="3"/>
        </w:numPr>
      </w:pPr>
      <w:r>
        <w:t xml:space="preserve">Describe </w:t>
      </w:r>
      <w:r w:rsidR="003F711B">
        <w:t>what changes will be required to achieve the future state.</w:t>
      </w:r>
    </w:p>
    <w:p w14:paraId="7A4B4D0E" w14:textId="77777777" w:rsidR="001A62E3" w:rsidRDefault="003F711B" w:rsidP="001A62E3">
      <w:pPr>
        <w:pStyle w:val="Indent1numbered"/>
        <w:numPr>
          <w:ilvl w:val="1"/>
          <w:numId w:val="3"/>
        </w:numPr>
      </w:pPr>
      <w:r>
        <w:t>Describe the benefits to the organization.</w:t>
      </w:r>
    </w:p>
    <w:p w14:paraId="6116DEBE" w14:textId="77777777" w:rsidR="001A62E3" w:rsidRDefault="003F711B" w:rsidP="001A62E3">
      <w:pPr>
        <w:pStyle w:val="Indent1numbered"/>
        <w:numPr>
          <w:ilvl w:val="1"/>
          <w:numId w:val="3"/>
        </w:numPr>
      </w:pPr>
      <w:r>
        <w:t>Describe the benefits to the staff.</w:t>
      </w:r>
    </w:p>
    <w:p w14:paraId="01148A18" w14:textId="1B7D81E6" w:rsidR="001A62E3" w:rsidRDefault="001A62E3" w:rsidP="001A62E3">
      <w:pPr>
        <w:pStyle w:val="Indent1numbered"/>
        <w:numPr>
          <w:ilvl w:val="1"/>
          <w:numId w:val="3"/>
        </w:numPr>
      </w:pPr>
      <w:r>
        <w:t>Describe the challenges that you think need to be overcome.</w:t>
      </w:r>
    </w:p>
    <w:p w14:paraId="124553A0" w14:textId="0C1F3878" w:rsidR="0046310E" w:rsidRPr="0046310E" w:rsidRDefault="007905E0" w:rsidP="00D36E36">
      <w:pPr>
        <w:pStyle w:val="Indent1numbered"/>
        <w:numPr>
          <w:ilvl w:val="1"/>
          <w:numId w:val="3"/>
        </w:numPr>
      </w:pPr>
      <w:r>
        <w:t xml:space="preserve">Describe </w:t>
      </w:r>
      <w:r w:rsidR="001A62E3">
        <w:t>your immediate next steps.</w:t>
      </w:r>
    </w:p>
    <w:sectPr w:rsidR="0046310E" w:rsidRPr="0046310E" w:rsidSect="001F6145">
      <w:headerReference w:type="default" r:id="rId17"/>
      <w:footerReference w:type="default" r:id="rId18"/>
      <w:pgSz w:w="12240" w:h="15840" w:code="1"/>
      <w:pgMar w:top="1350" w:right="990" w:bottom="990" w:left="900" w:header="540" w:footer="59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4D25" w14:textId="77777777" w:rsidR="00E50EB7" w:rsidRDefault="00E50EB7">
      <w:r>
        <w:separator/>
      </w:r>
    </w:p>
  </w:endnote>
  <w:endnote w:type="continuationSeparator" w:id="0">
    <w:p w14:paraId="4984E839" w14:textId="77777777" w:rsidR="00E50EB7" w:rsidRDefault="00E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93DA" w14:textId="50607ED8" w:rsidR="00160C66" w:rsidRDefault="00160C66" w:rsidP="00191911">
    <w:pPr>
      <w:pStyle w:val="Footer"/>
      <w:tabs>
        <w:tab w:val="clear" w:pos="4590"/>
        <w:tab w:val="clear" w:pos="8640"/>
        <w:tab w:val="center" w:pos="5130"/>
        <w:tab w:val="right" w:pos="10350"/>
      </w:tabs>
      <w:ind w:firstLine="0"/>
    </w:pPr>
    <w:r>
      <w:t>Participant Workbook</w:t>
    </w:r>
    <w:r>
      <w:tab/>
    </w:r>
    <w:r>
      <w:rPr>
        <w:noProof/>
      </w:rPr>
      <w:drawing>
        <wp:inline distT="0" distB="0" distL="0" distR="0" wp14:anchorId="454A1EC5" wp14:editId="6A155B67">
          <wp:extent cx="140335" cy="132708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huron_associates_no_word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3" cy="13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Champion to Enterprise Leader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73F65" w14:textId="77777777" w:rsidR="00E50EB7" w:rsidRDefault="00E50EB7">
      <w:r>
        <w:separator/>
      </w:r>
    </w:p>
  </w:footnote>
  <w:footnote w:type="continuationSeparator" w:id="0">
    <w:p w14:paraId="5DA3FF30" w14:textId="77777777" w:rsidR="00E50EB7" w:rsidRDefault="00E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4B51" w14:textId="77777777" w:rsidR="00160C66" w:rsidRDefault="00160C66" w:rsidP="001C416D">
    <w:pPr>
      <w:pStyle w:val="Header"/>
      <w:tabs>
        <w:tab w:val="clear" w:pos="4680"/>
        <w:tab w:val="clear" w:pos="8640"/>
        <w:tab w:val="right" w:pos="10350"/>
      </w:tabs>
      <w:ind w:firstLine="0"/>
      <w:rPr>
        <w:b/>
        <w:color w:val="00B050"/>
        <w:sz w:val="20"/>
      </w:rPr>
    </w:pPr>
    <w:r>
      <w:tab/>
    </w:r>
    <w:r w:rsidRPr="00A84122">
      <w:rPr>
        <w:b/>
        <w:color w:val="00B050"/>
        <w:sz w:val="20"/>
      </w:rPr>
      <w:t>Champion to Enterprise Leader</w:t>
    </w:r>
    <w:r>
      <w:rPr>
        <w:b/>
        <w:color w:val="00B050"/>
        <w:sz w:val="20"/>
      </w:rPr>
      <w:t xml:space="preserve"> Program</w:t>
    </w:r>
  </w:p>
  <w:p w14:paraId="70E1CF63" w14:textId="696B3F1C" w:rsidR="00160C66" w:rsidRPr="00BE570C" w:rsidRDefault="00160C66" w:rsidP="001C416D">
    <w:pPr>
      <w:pStyle w:val="Header"/>
      <w:tabs>
        <w:tab w:val="clear" w:pos="4680"/>
        <w:tab w:val="clear" w:pos="8640"/>
        <w:tab w:val="right" w:pos="10350"/>
      </w:tabs>
      <w:ind w:firstLine="0"/>
      <w:rPr>
        <w:b/>
        <w:color w:val="00B050"/>
        <w:sz w:val="20"/>
      </w:rPr>
    </w:pPr>
    <w:r w:rsidRPr="00A84122">
      <w:rPr>
        <w:color w:val="00B050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249"/>
    <w:multiLevelType w:val="hybridMultilevel"/>
    <w:tmpl w:val="0A56BF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90861"/>
    <w:multiLevelType w:val="hybridMultilevel"/>
    <w:tmpl w:val="3CAA9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1D3A7B"/>
    <w:multiLevelType w:val="hybridMultilevel"/>
    <w:tmpl w:val="BC045A06"/>
    <w:lvl w:ilvl="0" w:tplc="4348AA28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4640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ED822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E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A9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4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A8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0E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82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274B"/>
    <w:multiLevelType w:val="hybridMultilevel"/>
    <w:tmpl w:val="32B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0DE"/>
    <w:multiLevelType w:val="hybridMultilevel"/>
    <w:tmpl w:val="87C4F444"/>
    <w:lvl w:ilvl="0" w:tplc="A43883D0"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0E1A29F2"/>
    <w:multiLevelType w:val="singleLevel"/>
    <w:tmpl w:val="3AE6F920"/>
    <w:lvl w:ilvl="0">
      <w:start w:val="1"/>
      <w:numFmt w:val="bullet"/>
      <w:pStyle w:val="Table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EF74202"/>
    <w:multiLevelType w:val="hybridMultilevel"/>
    <w:tmpl w:val="EC3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531"/>
    <w:multiLevelType w:val="hybridMultilevel"/>
    <w:tmpl w:val="B05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2C2F"/>
    <w:multiLevelType w:val="hybridMultilevel"/>
    <w:tmpl w:val="6820F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A4582"/>
    <w:multiLevelType w:val="hybridMultilevel"/>
    <w:tmpl w:val="7D0CD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74866"/>
    <w:multiLevelType w:val="hybridMultilevel"/>
    <w:tmpl w:val="1132F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522A7"/>
    <w:multiLevelType w:val="hybridMultilevel"/>
    <w:tmpl w:val="536271C6"/>
    <w:lvl w:ilvl="0" w:tplc="FFFFFFFF">
      <w:start w:val="1"/>
      <w:numFmt w:val="bullet"/>
      <w:lvlText w:val="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7541"/>
    <w:multiLevelType w:val="hybridMultilevel"/>
    <w:tmpl w:val="FE2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64D4D"/>
    <w:multiLevelType w:val="hybridMultilevel"/>
    <w:tmpl w:val="B246D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626B1"/>
    <w:multiLevelType w:val="hybridMultilevel"/>
    <w:tmpl w:val="0FEC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625950"/>
    <w:multiLevelType w:val="singleLevel"/>
    <w:tmpl w:val="649E9536"/>
    <w:lvl w:ilvl="0">
      <w:start w:val="1"/>
      <w:numFmt w:val="decimal"/>
      <w:pStyle w:val="Indent1numbered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6" w15:restartNumberingAfterBreak="0">
    <w:nsid w:val="30F56BCE"/>
    <w:multiLevelType w:val="hybridMultilevel"/>
    <w:tmpl w:val="14E613CC"/>
    <w:lvl w:ilvl="0" w:tplc="D8C6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8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4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AD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2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1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2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A9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23A117D"/>
    <w:multiLevelType w:val="hybridMultilevel"/>
    <w:tmpl w:val="CC162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3724"/>
    <w:multiLevelType w:val="hybridMultilevel"/>
    <w:tmpl w:val="1712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50FA5"/>
    <w:multiLevelType w:val="singleLevel"/>
    <w:tmpl w:val="9BA47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D6793"/>
    <w:multiLevelType w:val="singleLevel"/>
    <w:tmpl w:val="C88887E4"/>
    <w:lvl w:ilvl="0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1286177"/>
    <w:multiLevelType w:val="hybridMultilevel"/>
    <w:tmpl w:val="F1E0C7EA"/>
    <w:lvl w:ilvl="0" w:tplc="E7F8DB04">
      <w:start w:val="1"/>
      <w:numFmt w:val="upp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plc="CC56A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DEC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81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A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E1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4B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AD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887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120DB"/>
    <w:multiLevelType w:val="hybridMultilevel"/>
    <w:tmpl w:val="50AA07A0"/>
    <w:lvl w:ilvl="0" w:tplc="84B0EFB8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Century Gothic" w:hAnsi="Century Gothic" w:hint="default"/>
        <w:sz w:val="40"/>
      </w:rPr>
    </w:lvl>
    <w:lvl w:ilvl="1" w:tplc="922AF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BC0C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8D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41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09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46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04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8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85E0D"/>
    <w:multiLevelType w:val="hybridMultilevel"/>
    <w:tmpl w:val="C4FC8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07951"/>
    <w:multiLevelType w:val="hybridMultilevel"/>
    <w:tmpl w:val="E798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2CB0"/>
    <w:multiLevelType w:val="hybridMultilevel"/>
    <w:tmpl w:val="13248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A2E8F"/>
    <w:multiLevelType w:val="hybridMultilevel"/>
    <w:tmpl w:val="B1580C7E"/>
    <w:lvl w:ilvl="0" w:tplc="50540E22">
      <w:start w:val="1"/>
      <w:numFmt w:val="bullet"/>
      <w:pStyle w:val="Indent3"/>
      <w:lvlText w:val="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sz w:val="20"/>
      </w:rPr>
    </w:lvl>
    <w:lvl w:ilvl="1" w:tplc="9D8C7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E7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1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0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A3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8A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60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4D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10CED"/>
    <w:multiLevelType w:val="hybridMultilevel"/>
    <w:tmpl w:val="27984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15EA"/>
    <w:multiLevelType w:val="hybridMultilevel"/>
    <w:tmpl w:val="EE980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5CD7"/>
    <w:multiLevelType w:val="hybridMultilevel"/>
    <w:tmpl w:val="21E46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3555B"/>
    <w:multiLevelType w:val="hybridMultilevel"/>
    <w:tmpl w:val="8D6000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E88"/>
    <w:multiLevelType w:val="hybridMultilevel"/>
    <w:tmpl w:val="E16A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B7F0D"/>
    <w:multiLevelType w:val="hybridMultilevel"/>
    <w:tmpl w:val="529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1"/>
  </w:num>
  <w:num w:numId="5">
    <w:abstractNumId w:val="26"/>
  </w:num>
  <w:num w:numId="6">
    <w:abstractNumId w:val="15"/>
  </w:num>
  <w:num w:numId="7">
    <w:abstractNumId w:val="1"/>
  </w:num>
  <w:num w:numId="8">
    <w:abstractNumId w:val="4"/>
  </w:num>
  <w:num w:numId="9">
    <w:abstractNumId w:val="15"/>
  </w:num>
  <w:num w:numId="10">
    <w:abstractNumId w:val="0"/>
  </w:num>
  <w:num w:numId="11">
    <w:abstractNumId w:val="11"/>
  </w:num>
  <w:num w:numId="12">
    <w:abstractNumId w:val="30"/>
  </w:num>
  <w:num w:numId="13">
    <w:abstractNumId w:val="9"/>
  </w:num>
  <w:num w:numId="14">
    <w:abstractNumId w:val="25"/>
  </w:num>
  <w:num w:numId="15">
    <w:abstractNumId w:val="22"/>
  </w:num>
  <w:num w:numId="16">
    <w:abstractNumId w:val="19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6"/>
  </w:num>
  <w:num w:numId="25">
    <w:abstractNumId w:val="15"/>
    <w:lvlOverride w:ilvl="0">
      <w:startOverride w:val="1"/>
    </w:lvlOverride>
  </w:num>
  <w:num w:numId="26">
    <w:abstractNumId w:val="15"/>
  </w:num>
  <w:num w:numId="27">
    <w:abstractNumId w:val="2"/>
  </w:num>
  <w:num w:numId="28">
    <w:abstractNumId w:val="2"/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32"/>
  </w:num>
  <w:num w:numId="36">
    <w:abstractNumId w:val="27"/>
  </w:num>
  <w:num w:numId="37">
    <w:abstractNumId w:val="13"/>
  </w:num>
  <w:num w:numId="38">
    <w:abstractNumId w:val="23"/>
  </w:num>
  <w:num w:numId="39">
    <w:abstractNumId w:val="7"/>
  </w:num>
  <w:num w:numId="40">
    <w:abstractNumId w:val="12"/>
  </w:num>
  <w:num w:numId="41">
    <w:abstractNumId w:val="6"/>
  </w:num>
  <w:num w:numId="42">
    <w:abstractNumId w:val="17"/>
  </w:num>
  <w:num w:numId="43">
    <w:abstractNumId w:val="14"/>
  </w:num>
  <w:num w:numId="44">
    <w:abstractNumId w:val="8"/>
  </w:num>
  <w:num w:numId="45">
    <w:abstractNumId w:val="18"/>
  </w:num>
  <w:num w:numId="46">
    <w:abstractNumId w:val="28"/>
  </w:num>
  <w:num w:numId="47">
    <w:abstractNumId w:val="10"/>
  </w:num>
  <w:num w:numId="48">
    <w:abstractNumId w:val="29"/>
  </w:num>
  <w:num w:numId="49">
    <w:abstractNumId w:val="31"/>
  </w:num>
  <w:num w:numId="5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A6"/>
    <w:rsid w:val="00001F7B"/>
    <w:rsid w:val="0000731F"/>
    <w:rsid w:val="0000789B"/>
    <w:rsid w:val="00011D13"/>
    <w:rsid w:val="00011E7B"/>
    <w:rsid w:val="00014443"/>
    <w:rsid w:val="0002193B"/>
    <w:rsid w:val="0002217D"/>
    <w:rsid w:val="00023505"/>
    <w:rsid w:val="00024601"/>
    <w:rsid w:val="00043685"/>
    <w:rsid w:val="00045B9E"/>
    <w:rsid w:val="00046210"/>
    <w:rsid w:val="0005715B"/>
    <w:rsid w:val="000575BB"/>
    <w:rsid w:val="000636ED"/>
    <w:rsid w:val="00064205"/>
    <w:rsid w:val="0006604D"/>
    <w:rsid w:val="00066B6E"/>
    <w:rsid w:val="000721C6"/>
    <w:rsid w:val="00073E22"/>
    <w:rsid w:val="00077987"/>
    <w:rsid w:val="00080C27"/>
    <w:rsid w:val="00082C5B"/>
    <w:rsid w:val="0008337F"/>
    <w:rsid w:val="00083D7F"/>
    <w:rsid w:val="000870A2"/>
    <w:rsid w:val="00092865"/>
    <w:rsid w:val="00095350"/>
    <w:rsid w:val="00095AEF"/>
    <w:rsid w:val="000A1CDC"/>
    <w:rsid w:val="000A609D"/>
    <w:rsid w:val="000B213F"/>
    <w:rsid w:val="000B2B68"/>
    <w:rsid w:val="000B76C6"/>
    <w:rsid w:val="000C253F"/>
    <w:rsid w:val="000C598F"/>
    <w:rsid w:val="000D3164"/>
    <w:rsid w:val="000D45A4"/>
    <w:rsid w:val="000D5F2E"/>
    <w:rsid w:val="000D6CF4"/>
    <w:rsid w:val="000D7118"/>
    <w:rsid w:val="000E1B41"/>
    <w:rsid w:val="000E52B1"/>
    <w:rsid w:val="000F572E"/>
    <w:rsid w:val="000F702A"/>
    <w:rsid w:val="000F7631"/>
    <w:rsid w:val="00103A83"/>
    <w:rsid w:val="00104194"/>
    <w:rsid w:val="0010585A"/>
    <w:rsid w:val="00123BB1"/>
    <w:rsid w:val="001253FF"/>
    <w:rsid w:val="00125A24"/>
    <w:rsid w:val="001271EF"/>
    <w:rsid w:val="001316B4"/>
    <w:rsid w:val="00134242"/>
    <w:rsid w:val="0014320A"/>
    <w:rsid w:val="00143977"/>
    <w:rsid w:val="0014398E"/>
    <w:rsid w:val="0014557E"/>
    <w:rsid w:val="00152373"/>
    <w:rsid w:val="0015340B"/>
    <w:rsid w:val="00155915"/>
    <w:rsid w:val="00160C66"/>
    <w:rsid w:val="0016155D"/>
    <w:rsid w:val="00165822"/>
    <w:rsid w:val="00167254"/>
    <w:rsid w:val="001714D2"/>
    <w:rsid w:val="0017696E"/>
    <w:rsid w:val="00176F44"/>
    <w:rsid w:val="00177E00"/>
    <w:rsid w:val="001918A7"/>
    <w:rsid w:val="00191911"/>
    <w:rsid w:val="00193399"/>
    <w:rsid w:val="00195F54"/>
    <w:rsid w:val="001A12DD"/>
    <w:rsid w:val="001A3723"/>
    <w:rsid w:val="001A62E3"/>
    <w:rsid w:val="001B5978"/>
    <w:rsid w:val="001B7CD0"/>
    <w:rsid w:val="001C042B"/>
    <w:rsid w:val="001C1DEE"/>
    <w:rsid w:val="001C3677"/>
    <w:rsid w:val="001C416D"/>
    <w:rsid w:val="001D1DDE"/>
    <w:rsid w:val="001D23F5"/>
    <w:rsid w:val="001D7B00"/>
    <w:rsid w:val="001E1445"/>
    <w:rsid w:val="001E1B49"/>
    <w:rsid w:val="001E4AE2"/>
    <w:rsid w:val="001F138B"/>
    <w:rsid w:val="001F3075"/>
    <w:rsid w:val="001F6145"/>
    <w:rsid w:val="002178E6"/>
    <w:rsid w:val="002225F6"/>
    <w:rsid w:val="00226A60"/>
    <w:rsid w:val="00227D4D"/>
    <w:rsid w:val="002306BB"/>
    <w:rsid w:val="002365DE"/>
    <w:rsid w:val="00250CEA"/>
    <w:rsid w:val="00252714"/>
    <w:rsid w:val="00257EF2"/>
    <w:rsid w:val="00262341"/>
    <w:rsid w:val="00266343"/>
    <w:rsid w:val="00267EB9"/>
    <w:rsid w:val="00270842"/>
    <w:rsid w:val="002714F2"/>
    <w:rsid w:val="00277EBF"/>
    <w:rsid w:val="00283497"/>
    <w:rsid w:val="00294A27"/>
    <w:rsid w:val="002977C5"/>
    <w:rsid w:val="002B29A6"/>
    <w:rsid w:val="002B6360"/>
    <w:rsid w:val="002C2438"/>
    <w:rsid w:val="002C257D"/>
    <w:rsid w:val="002D0040"/>
    <w:rsid w:val="002E0E2E"/>
    <w:rsid w:val="002E44EC"/>
    <w:rsid w:val="002E6582"/>
    <w:rsid w:val="002E6FE1"/>
    <w:rsid w:val="002E777E"/>
    <w:rsid w:val="002F4613"/>
    <w:rsid w:val="002F4A04"/>
    <w:rsid w:val="003106FE"/>
    <w:rsid w:val="00311443"/>
    <w:rsid w:val="003332BC"/>
    <w:rsid w:val="00340DC0"/>
    <w:rsid w:val="00342868"/>
    <w:rsid w:val="00343CE3"/>
    <w:rsid w:val="00345A66"/>
    <w:rsid w:val="00347686"/>
    <w:rsid w:val="003545FD"/>
    <w:rsid w:val="003552B8"/>
    <w:rsid w:val="003822C0"/>
    <w:rsid w:val="003825A8"/>
    <w:rsid w:val="00392166"/>
    <w:rsid w:val="00392749"/>
    <w:rsid w:val="00392955"/>
    <w:rsid w:val="003A510D"/>
    <w:rsid w:val="003A59F8"/>
    <w:rsid w:val="003B04F3"/>
    <w:rsid w:val="003B08A5"/>
    <w:rsid w:val="003B1B6F"/>
    <w:rsid w:val="003B6B3F"/>
    <w:rsid w:val="003B6E00"/>
    <w:rsid w:val="003B76EE"/>
    <w:rsid w:val="003C1E16"/>
    <w:rsid w:val="003C271A"/>
    <w:rsid w:val="003C3869"/>
    <w:rsid w:val="003D26F2"/>
    <w:rsid w:val="003E783E"/>
    <w:rsid w:val="003F711B"/>
    <w:rsid w:val="00415A41"/>
    <w:rsid w:val="00416700"/>
    <w:rsid w:val="00416B61"/>
    <w:rsid w:val="004203CC"/>
    <w:rsid w:val="00424C7D"/>
    <w:rsid w:val="004264F8"/>
    <w:rsid w:val="00427FD9"/>
    <w:rsid w:val="004319F2"/>
    <w:rsid w:val="00437759"/>
    <w:rsid w:val="0044677F"/>
    <w:rsid w:val="0046310E"/>
    <w:rsid w:val="004654F1"/>
    <w:rsid w:val="004660A7"/>
    <w:rsid w:val="004738F6"/>
    <w:rsid w:val="004774BC"/>
    <w:rsid w:val="0048488C"/>
    <w:rsid w:val="004914F2"/>
    <w:rsid w:val="004A283C"/>
    <w:rsid w:val="004A5757"/>
    <w:rsid w:val="004A6E91"/>
    <w:rsid w:val="004B216D"/>
    <w:rsid w:val="004B290D"/>
    <w:rsid w:val="004B2DA6"/>
    <w:rsid w:val="004B44DE"/>
    <w:rsid w:val="004B45CF"/>
    <w:rsid w:val="004B6106"/>
    <w:rsid w:val="004C1EDA"/>
    <w:rsid w:val="004D4EF7"/>
    <w:rsid w:val="004E1AF2"/>
    <w:rsid w:val="004E717E"/>
    <w:rsid w:val="004F09E1"/>
    <w:rsid w:val="004F0C03"/>
    <w:rsid w:val="004F3938"/>
    <w:rsid w:val="004F69A5"/>
    <w:rsid w:val="004F72B7"/>
    <w:rsid w:val="0051180E"/>
    <w:rsid w:val="00513206"/>
    <w:rsid w:val="0051704A"/>
    <w:rsid w:val="00526D1C"/>
    <w:rsid w:val="00531987"/>
    <w:rsid w:val="0053228C"/>
    <w:rsid w:val="0053460E"/>
    <w:rsid w:val="00557E59"/>
    <w:rsid w:val="00566603"/>
    <w:rsid w:val="00573B7F"/>
    <w:rsid w:val="005755A3"/>
    <w:rsid w:val="00576A48"/>
    <w:rsid w:val="00590C0F"/>
    <w:rsid w:val="0059309D"/>
    <w:rsid w:val="005935E7"/>
    <w:rsid w:val="00593E21"/>
    <w:rsid w:val="00595DC3"/>
    <w:rsid w:val="0059634C"/>
    <w:rsid w:val="005A528F"/>
    <w:rsid w:val="005B1611"/>
    <w:rsid w:val="005B240C"/>
    <w:rsid w:val="005B7126"/>
    <w:rsid w:val="005C19F1"/>
    <w:rsid w:val="005C2B83"/>
    <w:rsid w:val="005D3FC6"/>
    <w:rsid w:val="005D46F9"/>
    <w:rsid w:val="005E027E"/>
    <w:rsid w:val="005E19F5"/>
    <w:rsid w:val="005E6F62"/>
    <w:rsid w:val="005E76D9"/>
    <w:rsid w:val="005F19D9"/>
    <w:rsid w:val="005F2F3D"/>
    <w:rsid w:val="005F759D"/>
    <w:rsid w:val="00601CB4"/>
    <w:rsid w:val="00617FEF"/>
    <w:rsid w:val="006207EA"/>
    <w:rsid w:val="00625A7A"/>
    <w:rsid w:val="00626AFA"/>
    <w:rsid w:val="006311D7"/>
    <w:rsid w:val="0063410E"/>
    <w:rsid w:val="0064411E"/>
    <w:rsid w:val="00645962"/>
    <w:rsid w:val="00654011"/>
    <w:rsid w:val="00657554"/>
    <w:rsid w:val="00662FA1"/>
    <w:rsid w:val="006657A9"/>
    <w:rsid w:val="00673C20"/>
    <w:rsid w:val="00674D62"/>
    <w:rsid w:val="00677E36"/>
    <w:rsid w:val="00680091"/>
    <w:rsid w:val="00680E74"/>
    <w:rsid w:val="006A0D5E"/>
    <w:rsid w:val="006A1745"/>
    <w:rsid w:val="006A49D9"/>
    <w:rsid w:val="006A62E9"/>
    <w:rsid w:val="006B1284"/>
    <w:rsid w:val="006B6045"/>
    <w:rsid w:val="006C2835"/>
    <w:rsid w:val="006C3EE9"/>
    <w:rsid w:val="006D5C8A"/>
    <w:rsid w:val="006F56F7"/>
    <w:rsid w:val="00702CB5"/>
    <w:rsid w:val="00702E59"/>
    <w:rsid w:val="00703B10"/>
    <w:rsid w:val="00704C75"/>
    <w:rsid w:val="007110E8"/>
    <w:rsid w:val="00713022"/>
    <w:rsid w:val="00715406"/>
    <w:rsid w:val="007209F9"/>
    <w:rsid w:val="0072117C"/>
    <w:rsid w:val="00737900"/>
    <w:rsid w:val="0074315F"/>
    <w:rsid w:val="00743375"/>
    <w:rsid w:val="007434BA"/>
    <w:rsid w:val="007522A5"/>
    <w:rsid w:val="00757A62"/>
    <w:rsid w:val="007628B5"/>
    <w:rsid w:val="0076533C"/>
    <w:rsid w:val="00774050"/>
    <w:rsid w:val="00784DAF"/>
    <w:rsid w:val="007905E0"/>
    <w:rsid w:val="007937ED"/>
    <w:rsid w:val="007A74B9"/>
    <w:rsid w:val="007B7E9D"/>
    <w:rsid w:val="007C2C86"/>
    <w:rsid w:val="007C3E28"/>
    <w:rsid w:val="007C4236"/>
    <w:rsid w:val="007C44C0"/>
    <w:rsid w:val="007E77E9"/>
    <w:rsid w:val="007F1ED9"/>
    <w:rsid w:val="007F4B87"/>
    <w:rsid w:val="007F5230"/>
    <w:rsid w:val="007F58AA"/>
    <w:rsid w:val="0080141F"/>
    <w:rsid w:val="008024E7"/>
    <w:rsid w:val="00802AAF"/>
    <w:rsid w:val="00804E55"/>
    <w:rsid w:val="00814C49"/>
    <w:rsid w:val="00816BA4"/>
    <w:rsid w:val="00816E2D"/>
    <w:rsid w:val="00833176"/>
    <w:rsid w:val="00837C1B"/>
    <w:rsid w:val="00841332"/>
    <w:rsid w:val="0084520F"/>
    <w:rsid w:val="00846A7E"/>
    <w:rsid w:val="00850ADD"/>
    <w:rsid w:val="00853199"/>
    <w:rsid w:val="00862F99"/>
    <w:rsid w:val="00865B37"/>
    <w:rsid w:val="008701C8"/>
    <w:rsid w:val="0088769A"/>
    <w:rsid w:val="00895C8A"/>
    <w:rsid w:val="008A095B"/>
    <w:rsid w:val="008A2C04"/>
    <w:rsid w:val="008A6174"/>
    <w:rsid w:val="008B2DF6"/>
    <w:rsid w:val="008B5582"/>
    <w:rsid w:val="008B6B7C"/>
    <w:rsid w:val="008D1DFB"/>
    <w:rsid w:val="008E1692"/>
    <w:rsid w:val="008E670A"/>
    <w:rsid w:val="008F2C54"/>
    <w:rsid w:val="009031FF"/>
    <w:rsid w:val="00912ED5"/>
    <w:rsid w:val="00916783"/>
    <w:rsid w:val="00930543"/>
    <w:rsid w:val="00930CA0"/>
    <w:rsid w:val="00931DA1"/>
    <w:rsid w:val="0093478D"/>
    <w:rsid w:val="0093548E"/>
    <w:rsid w:val="00937D04"/>
    <w:rsid w:val="00941DA1"/>
    <w:rsid w:val="009501C0"/>
    <w:rsid w:val="00960369"/>
    <w:rsid w:val="009613E1"/>
    <w:rsid w:val="00964EBF"/>
    <w:rsid w:val="009676D0"/>
    <w:rsid w:val="0097221F"/>
    <w:rsid w:val="00977C56"/>
    <w:rsid w:val="0098593A"/>
    <w:rsid w:val="009871A0"/>
    <w:rsid w:val="00991C1B"/>
    <w:rsid w:val="00993363"/>
    <w:rsid w:val="009942C2"/>
    <w:rsid w:val="00994C22"/>
    <w:rsid w:val="009A0BB4"/>
    <w:rsid w:val="009A36C0"/>
    <w:rsid w:val="009A62DE"/>
    <w:rsid w:val="009A7233"/>
    <w:rsid w:val="009B250D"/>
    <w:rsid w:val="009B3700"/>
    <w:rsid w:val="009C2C0D"/>
    <w:rsid w:val="009D05C4"/>
    <w:rsid w:val="009E59F8"/>
    <w:rsid w:val="009F2FD9"/>
    <w:rsid w:val="009F3BE5"/>
    <w:rsid w:val="00A009C3"/>
    <w:rsid w:val="00A14E74"/>
    <w:rsid w:val="00A15AE5"/>
    <w:rsid w:val="00A33DCE"/>
    <w:rsid w:val="00A34DD0"/>
    <w:rsid w:val="00A35833"/>
    <w:rsid w:val="00A42528"/>
    <w:rsid w:val="00A441F5"/>
    <w:rsid w:val="00A4502A"/>
    <w:rsid w:val="00A46BDC"/>
    <w:rsid w:val="00A47D6E"/>
    <w:rsid w:val="00A50F4A"/>
    <w:rsid w:val="00A57AEB"/>
    <w:rsid w:val="00A60C7B"/>
    <w:rsid w:val="00A657C6"/>
    <w:rsid w:val="00A72F64"/>
    <w:rsid w:val="00A74CD2"/>
    <w:rsid w:val="00A827FB"/>
    <w:rsid w:val="00A829FD"/>
    <w:rsid w:val="00A84122"/>
    <w:rsid w:val="00A8673D"/>
    <w:rsid w:val="00A953F9"/>
    <w:rsid w:val="00A96EC6"/>
    <w:rsid w:val="00AB0679"/>
    <w:rsid w:val="00AB5042"/>
    <w:rsid w:val="00AB6AAB"/>
    <w:rsid w:val="00AB6C4D"/>
    <w:rsid w:val="00AB7C21"/>
    <w:rsid w:val="00AC4677"/>
    <w:rsid w:val="00AC4F0E"/>
    <w:rsid w:val="00AD0C43"/>
    <w:rsid w:val="00AD2A45"/>
    <w:rsid w:val="00AD2FF2"/>
    <w:rsid w:val="00AD4144"/>
    <w:rsid w:val="00AD448D"/>
    <w:rsid w:val="00AD688C"/>
    <w:rsid w:val="00AE0CA8"/>
    <w:rsid w:val="00AE20E3"/>
    <w:rsid w:val="00AE5029"/>
    <w:rsid w:val="00AF0FED"/>
    <w:rsid w:val="00B00A41"/>
    <w:rsid w:val="00B111CE"/>
    <w:rsid w:val="00B1243A"/>
    <w:rsid w:val="00B13BE8"/>
    <w:rsid w:val="00B16E50"/>
    <w:rsid w:val="00B308A7"/>
    <w:rsid w:val="00B36835"/>
    <w:rsid w:val="00B41B38"/>
    <w:rsid w:val="00B43446"/>
    <w:rsid w:val="00B440F1"/>
    <w:rsid w:val="00B45BE5"/>
    <w:rsid w:val="00B619BB"/>
    <w:rsid w:val="00B6391D"/>
    <w:rsid w:val="00B63C06"/>
    <w:rsid w:val="00B672A9"/>
    <w:rsid w:val="00B7563F"/>
    <w:rsid w:val="00B76649"/>
    <w:rsid w:val="00B7697B"/>
    <w:rsid w:val="00B82C93"/>
    <w:rsid w:val="00B948C6"/>
    <w:rsid w:val="00BA4E7F"/>
    <w:rsid w:val="00BA7351"/>
    <w:rsid w:val="00BB4570"/>
    <w:rsid w:val="00BC36A6"/>
    <w:rsid w:val="00BC5B8A"/>
    <w:rsid w:val="00BD0768"/>
    <w:rsid w:val="00BD0D0E"/>
    <w:rsid w:val="00BD20D2"/>
    <w:rsid w:val="00BD503C"/>
    <w:rsid w:val="00BE088B"/>
    <w:rsid w:val="00BE570C"/>
    <w:rsid w:val="00BF11FE"/>
    <w:rsid w:val="00BF6263"/>
    <w:rsid w:val="00C12F29"/>
    <w:rsid w:val="00C17548"/>
    <w:rsid w:val="00C21E02"/>
    <w:rsid w:val="00C302D9"/>
    <w:rsid w:val="00C32984"/>
    <w:rsid w:val="00C34A4A"/>
    <w:rsid w:val="00C34F5D"/>
    <w:rsid w:val="00C457A3"/>
    <w:rsid w:val="00C53C33"/>
    <w:rsid w:val="00C64D51"/>
    <w:rsid w:val="00C76D81"/>
    <w:rsid w:val="00C81B4C"/>
    <w:rsid w:val="00C824D2"/>
    <w:rsid w:val="00C84150"/>
    <w:rsid w:val="00C86330"/>
    <w:rsid w:val="00C86911"/>
    <w:rsid w:val="00CA5A15"/>
    <w:rsid w:val="00CA5F43"/>
    <w:rsid w:val="00CA6B72"/>
    <w:rsid w:val="00CB229C"/>
    <w:rsid w:val="00CB79E4"/>
    <w:rsid w:val="00CC6D32"/>
    <w:rsid w:val="00CC7ABD"/>
    <w:rsid w:val="00CC7E54"/>
    <w:rsid w:val="00CD1F9B"/>
    <w:rsid w:val="00CD3D27"/>
    <w:rsid w:val="00CD5F94"/>
    <w:rsid w:val="00CD6240"/>
    <w:rsid w:val="00CD7393"/>
    <w:rsid w:val="00CE4554"/>
    <w:rsid w:val="00CF2930"/>
    <w:rsid w:val="00CF32B9"/>
    <w:rsid w:val="00CF3EAA"/>
    <w:rsid w:val="00CF6C21"/>
    <w:rsid w:val="00D0334C"/>
    <w:rsid w:val="00D066A3"/>
    <w:rsid w:val="00D10928"/>
    <w:rsid w:val="00D10FB3"/>
    <w:rsid w:val="00D1298A"/>
    <w:rsid w:val="00D12CC8"/>
    <w:rsid w:val="00D25633"/>
    <w:rsid w:val="00D36E36"/>
    <w:rsid w:val="00D44A9E"/>
    <w:rsid w:val="00D54CA1"/>
    <w:rsid w:val="00D55F73"/>
    <w:rsid w:val="00D601E2"/>
    <w:rsid w:val="00D617BD"/>
    <w:rsid w:val="00D61BE3"/>
    <w:rsid w:val="00D646A0"/>
    <w:rsid w:val="00D64797"/>
    <w:rsid w:val="00D66BDB"/>
    <w:rsid w:val="00D70FAB"/>
    <w:rsid w:val="00D7329B"/>
    <w:rsid w:val="00D811CE"/>
    <w:rsid w:val="00D83653"/>
    <w:rsid w:val="00D84E36"/>
    <w:rsid w:val="00D91ACD"/>
    <w:rsid w:val="00D940F9"/>
    <w:rsid w:val="00D96B8E"/>
    <w:rsid w:val="00DA12E6"/>
    <w:rsid w:val="00DA196E"/>
    <w:rsid w:val="00DB27F8"/>
    <w:rsid w:val="00DC341D"/>
    <w:rsid w:val="00DC6436"/>
    <w:rsid w:val="00DC6E25"/>
    <w:rsid w:val="00DD6279"/>
    <w:rsid w:val="00DD6CAA"/>
    <w:rsid w:val="00DD73B9"/>
    <w:rsid w:val="00DE004E"/>
    <w:rsid w:val="00DE1830"/>
    <w:rsid w:val="00DE1E0C"/>
    <w:rsid w:val="00DF5518"/>
    <w:rsid w:val="00E050A3"/>
    <w:rsid w:val="00E10230"/>
    <w:rsid w:val="00E126FB"/>
    <w:rsid w:val="00E1392E"/>
    <w:rsid w:val="00E21BC7"/>
    <w:rsid w:val="00E260D7"/>
    <w:rsid w:val="00E26439"/>
    <w:rsid w:val="00E317AD"/>
    <w:rsid w:val="00E31DCD"/>
    <w:rsid w:val="00E34437"/>
    <w:rsid w:val="00E42C6B"/>
    <w:rsid w:val="00E47092"/>
    <w:rsid w:val="00E50EB7"/>
    <w:rsid w:val="00E50F19"/>
    <w:rsid w:val="00E54A69"/>
    <w:rsid w:val="00E563E2"/>
    <w:rsid w:val="00E577B0"/>
    <w:rsid w:val="00E60CCC"/>
    <w:rsid w:val="00E62AB9"/>
    <w:rsid w:val="00E7066B"/>
    <w:rsid w:val="00E75281"/>
    <w:rsid w:val="00E76A69"/>
    <w:rsid w:val="00E817A7"/>
    <w:rsid w:val="00E87B16"/>
    <w:rsid w:val="00E913D9"/>
    <w:rsid w:val="00E93EFD"/>
    <w:rsid w:val="00E94E77"/>
    <w:rsid w:val="00E968BC"/>
    <w:rsid w:val="00EA0C16"/>
    <w:rsid w:val="00EA0E73"/>
    <w:rsid w:val="00EA1F38"/>
    <w:rsid w:val="00EA396A"/>
    <w:rsid w:val="00EB2A69"/>
    <w:rsid w:val="00EB2DA7"/>
    <w:rsid w:val="00EB33F6"/>
    <w:rsid w:val="00EB44E0"/>
    <w:rsid w:val="00ED14A1"/>
    <w:rsid w:val="00ED1950"/>
    <w:rsid w:val="00ED4818"/>
    <w:rsid w:val="00EE14EF"/>
    <w:rsid w:val="00EE2E1C"/>
    <w:rsid w:val="00EE3970"/>
    <w:rsid w:val="00EE6B43"/>
    <w:rsid w:val="00EF0D77"/>
    <w:rsid w:val="00EF107C"/>
    <w:rsid w:val="00EF3116"/>
    <w:rsid w:val="00EF4203"/>
    <w:rsid w:val="00F053AB"/>
    <w:rsid w:val="00F143BD"/>
    <w:rsid w:val="00F20F63"/>
    <w:rsid w:val="00F30F74"/>
    <w:rsid w:val="00F35003"/>
    <w:rsid w:val="00F369D4"/>
    <w:rsid w:val="00F400DA"/>
    <w:rsid w:val="00F51F2C"/>
    <w:rsid w:val="00F57DE6"/>
    <w:rsid w:val="00F57EA2"/>
    <w:rsid w:val="00F61368"/>
    <w:rsid w:val="00F646A9"/>
    <w:rsid w:val="00F64ADD"/>
    <w:rsid w:val="00F64F88"/>
    <w:rsid w:val="00F678F3"/>
    <w:rsid w:val="00F70AB2"/>
    <w:rsid w:val="00F76EC7"/>
    <w:rsid w:val="00F80C57"/>
    <w:rsid w:val="00F845A9"/>
    <w:rsid w:val="00F85BA2"/>
    <w:rsid w:val="00F85FB1"/>
    <w:rsid w:val="00F86CDD"/>
    <w:rsid w:val="00F949E0"/>
    <w:rsid w:val="00F961BD"/>
    <w:rsid w:val="00F97C3A"/>
    <w:rsid w:val="00FA4AFF"/>
    <w:rsid w:val="00FB1E65"/>
    <w:rsid w:val="00FB5F55"/>
    <w:rsid w:val="00FB6EE7"/>
    <w:rsid w:val="00FC0489"/>
    <w:rsid w:val="00FC1C86"/>
    <w:rsid w:val="00FC3A7D"/>
    <w:rsid w:val="00FC5E2D"/>
    <w:rsid w:val="00FC6237"/>
    <w:rsid w:val="00FD5E26"/>
    <w:rsid w:val="00FE47C4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08735"/>
  <w15:chartTrackingRefBased/>
  <w15:docId w15:val="{37DE2334-4CF1-4D83-94AE-8B13682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4203"/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6" w:space="0" w:color="auto"/>
        <w:bottom w:val="single" w:sz="6" w:space="0" w:color="auto"/>
      </w:pBdr>
      <w:spacing w:before="12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Heading3"/>
    <w:qFormat/>
    <w:rsid w:val="00E47092"/>
    <w:pPr>
      <w:pBdr>
        <w:top w:val="none" w:sz="0" w:space="0" w:color="auto"/>
        <w:bottom w:val="none" w:sz="0" w:space="0" w:color="auto"/>
      </w:pBdr>
      <w:spacing w:before="240"/>
      <w:ind w:left="-14"/>
      <w:outlineLvl w:val="1"/>
    </w:pPr>
    <w:rPr>
      <w:caps w:val="0"/>
      <w:sz w:val="28"/>
    </w:rPr>
  </w:style>
  <w:style w:type="paragraph" w:styleId="Heading3">
    <w:name w:val="heading 3"/>
    <w:basedOn w:val="Normal"/>
    <w:next w:val="BodyText"/>
    <w:link w:val="Heading3Char"/>
    <w:qFormat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spacing w:before="240"/>
      <w:outlineLvl w:val="6"/>
    </w:pPr>
    <w:rPr>
      <w:rFonts w:ascii="Arial" w:hAnsi="Arial"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16D"/>
    <w:pPr>
      <w:spacing w:before="240"/>
    </w:pPr>
    <w:rPr>
      <w:rFonts w:ascii="Arial" w:hAnsi="Arial"/>
      <w:color w:val="000000"/>
      <w:sz w:val="24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4590"/>
        <w:tab w:val="right" w:pos="8640"/>
      </w:tabs>
      <w:ind w:hanging="4320"/>
    </w:pPr>
    <w:rPr>
      <w:rFonts w:ascii="Helvetica" w:hAnsi="Helvetica"/>
      <w:sz w:val="16"/>
    </w:rPr>
  </w:style>
  <w:style w:type="paragraph" w:styleId="Header">
    <w:name w:val="header"/>
    <w:basedOn w:val="Normal"/>
    <w:pPr>
      <w:pBdr>
        <w:bottom w:val="single" w:sz="36" w:space="1" w:color="auto"/>
      </w:pBdr>
      <w:tabs>
        <w:tab w:val="right" w:pos="4680"/>
        <w:tab w:val="right" w:pos="8640"/>
      </w:tabs>
      <w:ind w:hanging="4320"/>
    </w:pPr>
    <w:rPr>
      <w:rFonts w:ascii="Helvetica" w:hAnsi="Helvetica"/>
      <w:sz w:val="16"/>
    </w:rPr>
  </w:style>
  <w:style w:type="paragraph" w:customStyle="1" w:styleId="Indent1">
    <w:name w:val="Indent 1"/>
    <w:basedOn w:val="Normal"/>
    <w:link w:val="Indent1Char"/>
    <w:rsid w:val="00E42C6B"/>
    <w:pPr>
      <w:numPr>
        <w:numId w:val="3"/>
      </w:numPr>
      <w:spacing w:before="120"/>
    </w:pPr>
    <w:rPr>
      <w:rFonts w:ascii="Arial" w:hAnsi="Arial"/>
      <w:sz w:val="24"/>
    </w:rPr>
  </w:style>
  <w:style w:type="paragraph" w:customStyle="1" w:styleId="Indent2">
    <w:name w:val="Indent 2"/>
    <w:basedOn w:val="Normal"/>
    <w:link w:val="Indent2Char"/>
    <w:rsid w:val="00E42C6B"/>
    <w:pPr>
      <w:numPr>
        <w:numId w:val="4"/>
      </w:numPr>
      <w:tabs>
        <w:tab w:val="left" w:pos="612"/>
      </w:tabs>
      <w:spacing w:before="120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customStyle="1" w:styleId="icons">
    <w:name w:val="icons"/>
    <w:basedOn w:val="BodyText"/>
    <w:link w:val="iconsChar"/>
    <w:pPr>
      <w:spacing w:before="0"/>
      <w:jc w:val="right"/>
    </w:pPr>
  </w:style>
  <w:style w:type="paragraph" w:customStyle="1" w:styleId="Indent3">
    <w:name w:val="Indent 3"/>
    <w:basedOn w:val="Indent2"/>
    <w:pPr>
      <w:numPr>
        <w:numId w:val="5"/>
      </w:numPr>
      <w:tabs>
        <w:tab w:val="clear" w:pos="1339"/>
      </w:tabs>
      <w:ind w:left="979"/>
    </w:pPr>
  </w:style>
  <w:style w:type="paragraph" w:customStyle="1" w:styleId="Indent4">
    <w:name w:val="Indent 4"/>
    <w:basedOn w:val="Indent3"/>
    <w:pPr>
      <w:tabs>
        <w:tab w:val="clear" w:pos="612"/>
        <w:tab w:val="left" w:pos="1242"/>
      </w:tabs>
      <w:ind w:left="1242" w:hanging="270"/>
    </w:pPr>
  </w:style>
  <w:style w:type="paragraph" w:customStyle="1" w:styleId="Blankpage">
    <w:name w:val="Blank page"/>
    <w:basedOn w:val="BodyText"/>
    <w:pPr>
      <w:jc w:val="center"/>
    </w:pPr>
    <w:rPr>
      <w:b/>
      <w:i/>
    </w:rPr>
  </w:style>
  <w:style w:type="paragraph" w:customStyle="1" w:styleId="smallcaps">
    <w:name w:val="small caps"/>
    <w:basedOn w:val="BodyText"/>
    <w:rPr>
      <w:b/>
      <w:smallCaps/>
    </w:rPr>
  </w:style>
  <w:style w:type="paragraph" w:customStyle="1" w:styleId="FacilitatorNotes">
    <w:name w:val="Facilitator Notes"/>
    <w:basedOn w:val="BodyText"/>
    <w:rPr>
      <w:rFonts w:ascii="Times New Roman" w:hAnsi="Times New Roman"/>
      <w:sz w:val="20"/>
    </w:rPr>
  </w:style>
  <w:style w:type="paragraph" w:customStyle="1" w:styleId="Tableheading">
    <w:name w:val="Table heading"/>
    <w:basedOn w:val="BodyText"/>
    <w:pPr>
      <w:spacing w:before="120"/>
    </w:pPr>
    <w:rPr>
      <w:b/>
      <w:sz w:val="20"/>
    </w:rPr>
  </w:style>
  <w:style w:type="paragraph" w:customStyle="1" w:styleId="Tabletext">
    <w:name w:val="Table text"/>
    <w:basedOn w:val="BodyText"/>
    <w:pPr>
      <w:spacing w:before="80"/>
    </w:pPr>
    <w:rPr>
      <w:sz w:val="20"/>
    </w:rPr>
  </w:style>
  <w:style w:type="paragraph" w:customStyle="1" w:styleId="Tablebullet">
    <w:name w:val="Table bullet"/>
    <w:basedOn w:val="Tabletext"/>
    <w:pPr>
      <w:numPr>
        <w:numId w:val="2"/>
      </w:numPr>
    </w:pPr>
  </w:style>
  <w:style w:type="paragraph" w:customStyle="1" w:styleId="Tablebullet2">
    <w:name w:val="Table bullet 2"/>
    <w:rsid w:val="00850ADD"/>
    <w:pPr>
      <w:numPr>
        <w:numId w:val="1"/>
      </w:numPr>
      <w:spacing w:before="80"/>
    </w:pPr>
    <w:rPr>
      <w:rFonts w:ascii="Arial" w:hAnsi="Arial"/>
      <w:noProof/>
    </w:rPr>
  </w:style>
  <w:style w:type="paragraph" w:styleId="BalloonText">
    <w:name w:val="Balloon Text"/>
    <w:basedOn w:val="Normal"/>
    <w:semiHidden/>
    <w:rsid w:val="002131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D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203CC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645962"/>
    <w:pPr>
      <w:spacing w:after="120" w:line="480" w:lineRule="auto"/>
    </w:pPr>
  </w:style>
  <w:style w:type="character" w:customStyle="1" w:styleId="Heading4Char">
    <w:name w:val="Heading 4 Char"/>
    <w:link w:val="Heading4"/>
    <w:rsid w:val="00645962"/>
    <w:rPr>
      <w:rFonts w:ascii="Arial" w:hAnsi="Arial"/>
      <w:b/>
      <w:i/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645962"/>
    <w:rPr>
      <w:lang w:val="en-US" w:eastAsia="en-US" w:bidi="ar-SA"/>
    </w:rPr>
  </w:style>
  <w:style w:type="character" w:customStyle="1" w:styleId="Indent2Char">
    <w:name w:val="Indent 2 Char"/>
    <w:link w:val="Indent2"/>
    <w:rsid w:val="00645962"/>
    <w:rPr>
      <w:rFonts w:ascii="Arial" w:hAnsi="Arial"/>
      <w:sz w:val="24"/>
      <w:lang w:val="en-US" w:eastAsia="en-US" w:bidi="ar-SA"/>
    </w:rPr>
  </w:style>
  <w:style w:type="character" w:customStyle="1" w:styleId="BodyTextChar">
    <w:name w:val="Body Text Char"/>
    <w:link w:val="BodyText"/>
    <w:rsid w:val="00645962"/>
    <w:rPr>
      <w:rFonts w:ascii="Arial" w:hAnsi="Arial"/>
      <w:color w:val="000000"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645962"/>
    <w:rPr>
      <w:rFonts w:ascii="Arial" w:hAnsi="Arial"/>
      <w:b/>
      <w:sz w:val="24"/>
      <w:lang w:val="en-US" w:eastAsia="en-US" w:bidi="ar-SA"/>
    </w:rPr>
  </w:style>
  <w:style w:type="character" w:customStyle="1" w:styleId="Indent1Char">
    <w:name w:val="Indent 1 Char"/>
    <w:link w:val="Indent1"/>
    <w:rsid w:val="00862F99"/>
    <w:rPr>
      <w:rFonts w:ascii="Arial" w:hAnsi="Arial"/>
      <w:sz w:val="24"/>
      <w:lang w:val="en-US" w:eastAsia="en-US" w:bidi="ar-SA"/>
    </w:rPr>
  </w:style>
  <w:style w:type="paragraph" w:customStyle="1" w:styleId="Indent1numbered">
    <w:name w:val="Indent 1 numbered"/>
    <w:basedOn w:val="BodyText"/>
    <w:rsid w:val="00FF6A68"/>
    <w:pPr>
      <w:numPr>
        <w:numId w:val="6"/>
      </w:numPr>
      <w:spacing w:before="80"/>
    </w:pPr>
    <w:rPr>
      <w:rFonts w:cs="Arial"/>
      <w:color w:val="auto"/>
    </w:rPr>
  </w:style>
  <w:style w:type="character" w:customStyle="1" w:styleId="CharChar1">
    <w:name w:val="Char Char1"/>
    <w:rsid w:val="005B1611"/>
    <w:rPr>
      <w:rFonts w:ascii="Century Gothic" w:hAnsi="Century Gothic"/>
      <w:b/>
      <w:i/>
      <w:sz w:val="24"/>
      <w:lang w:val="en-US" w:eastAsia="en-US" w:bidi="ar-SA"/>
    </w:rPr>
  </w:style>
  <w:style w:type="character" w:customStyle="1" w:styleId="CharChar2">
    <w:name w:val="Char Char2"/>
    <w:rsid w:val="005B1611"/>
    <w:rPr>
      <w:rFonts w:ascii="Century Gothic" w:hAnsi="Century Gothic"/>
      <w:b/>
      <w:color w:val="08147D"/>
      <w:kern w:val="28"/>
      <w:sz w:val="24"/>
      <w:lang w:val="en-US" w:eastAsia="en-US" w:bidi="ar-SA"/>
    </w:rPr>
  </w:style>
  <w:style w:type="character" w:customStyle="1" w:styleId="CharChar">
    <w:name w:val="Char Char"/>
    <w:rsid w:val="005B1611"/>
    <w:rPr>
      <w:rFonts w:ascii="Century Gothic" w:hAnsi="Century Gothic"/>
      <w:lang w:val="en-US" w:eastAsia="en-US" w:bidi="ar-SA"/>
    </w:rPr>
  </w:style>
  <w:style w:type="paragraph" w:customStyle="1" w:styleId="Bodytextbullet">
    <w:name w:val="Body text bullet"/>
    <w:basedOn w:val="BodyText"/>
    <w:rsid w:val="00F949E0"/>
    <w:pPr>
      <w:spacing w:before="0" w:line="240" w:lineRule="atLeast"/>
      <w:ind w:left="432"/>
    </w:pPr>
    <w:rPr>
      <w:rFonts w:ascii="Times New Roman" w:hAnsi="Times New Roman"/>
    </w:rPr>
  </w:style>
  <w:style w:type="paragraph" w:customStyle="1" w:styleId="Indent2numbered">
    <w:name w:val="Indent 2 numbered"/>
    <w:basedOn w:val="Normal"/>
    <w:rsid w:val="004B45CF"/>
    <w:pPr>
      <w:tabs>
        <w:tab w:val="num" w:pos="720"/>
      </w:tabs>
      <w:spacing w:before="80"/>
      <w:ind w:left="720" w:hanging="360"/>
    </w:pPr>
    <w:rPr>
      <w:rFonts w:ascii="Tahoma" w:hAnsi="Tahoma"/>
    </w:rPr>
  </w:style>
  <w:style w:type="paragraph" w:customStyle="1" w:styleId="Body">
    <w:name w:val="Body"/>
    <w:basedOn w:val="Normal"/>
    <w:rsid w:val="004B45CF"/>
    <w:pPr>
      <w:ind w:left="720" w:right="720"/>
    </w:pPr>
    <w:rPr>
      <w:rFonts w:ascii="Times" w:hAnsi="Times"/>
      <w:sz w:val="24"/>
    </w:rPr>
  </w:style>
  <w:style w:type="character" w:customStyle="1" w:styleId="iconsChar">
    <w:name w:val="icons Char"/>
    <w:link w:val="icons"/>
    <w:rsid w:val="00657554"/>
    <w:rPr>
      <w:rFonts w:ascii="Arial" w:hAnsi="Arial"/>
      <w:color w:val="000000"/>
      <w:sz w:val="24"/>
      <w:lang w:val="en-US" w:eastAsia="en-US" w:bidi="ar-SA"/>
    </w:rPr>
  </w:style>
  <w:style w:type="paragraph" w:styleId="NormalWeb">
    <w:name w:val="Normal (Web)"/>
    <w:basedOn w:val="Normal"/>
    <w:uiPriority w:val="99"/>
    <w:rsid w:val="00283497"/>
    <w:pPr>
      <w:spacing w:before="60" w:after="15"/>
      <w:ind w:left="30" w:right="30"/>
    </w:pPr>
    <w:rPr>
      <w:rFonts w:ascii="Verdana" w:eastAsia="MS Mincho" w:hAnsi="Verdana"/>
      <w:lang w:eastAsia="ja-JP"/>
    </w:rPr>
  </w:style>
  <w:style w:type="paragraph" w:styleId="ListParagraph">
    <w:name w:val="List Paragraph"/>
    <w:basedOn w:val="Normal"/>
    <w:uiPriority w:val="34"/>
    <w:qFormat/>
    <w:rsid w:val="000D3164"/>
    <w:pPr>
      <w:ind w:left="720"/>
      <w:contextualSpacing/>
    </w:pPr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914F2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46310E"/>
    <w:rPr>
      <w:rFonts w:ascii="Arial" w:hAnsi="Arial"/>
      <w:b/>
      <w:caps/>
      <w:kern w:val="28"/>
      <w:sz w:val="32"/>
    </w:rPr>
  </w:style>
  <w:style w:type="character" w:styleId="Hyperlink">
    <w:name w:val="Hyperlink"/>
    <w:basedOn w:val="DefaultParagraphFont"/>
    <w:rsid w:val="00CB2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B2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5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29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27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33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_SDI\Clients\Steelcase\Dealer_PBL\Development\Session%201\PBL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7B32-10AF-4CC7-9588-118820D3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PBL_template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INTENT</vt:lpstr>
    </vt:vector>
  </TitlesOfParts>
  <Company>Triad Performance Technologies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INTENT</dc:title>
  <dc:subject/>
  <dc:creator>jhoxworth</dc:creator>
  <cp:keywords/>
  <dc:description/>
  <cp:lastModifiedBy>Shawn Merritt</cp:lastModifiedBy>
  <cp:revision>2</cp:revision>
  <cp:lastPrinted>2007-10-29T19:50:00Z</cp:lastPrinted>
  <dcterms:created xsi:type="dcterms:W3CDTF">2020-09-30T19:18:00Z</dcterms:created>
  <dcterms:modified xsi:type="dcterms:W3CDTF">2020-09-30T19:18:00Z</dcterms:modified>
</cp:coreProperties>
</file>