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08892830"/>
        <w:docPartObj>
          <w:docPartGallery w:val="Cover Pages"/>
          <w:docPartUnique/>
        </w:docPartObj>
      </w:sdtPr>
      <w:sdtEndPr>
        <w:rPr>
          <w:rFonts w:ascii="Helvetica" w:eastAsia="Times New Roman" w:hAnsi="Helvetica" w:cs="Times New Roman"/>
          <w:b/>
          <w:bCs/>
          <w:color w:val="111111"/>
          <w:sz w:val="36"/>
          <w:szCs w:val="36"/>
        </w:rPr>
      </w:sdtEndPr>
      <w:sdtContent>
        <w:p w14:paraId="3DB90320" w14:textId="77777777" w:rsidR="00930CE9" w:rsidRPr="00930CE9" w:rsidRDefault="00930CE9" w:rsidP="00930CE9">
          <w:r>
            <w:rPr>
              <w:rFonts w:ascii="Helvetica Neue" w:hAnsi="Helvetica Neue" w:cs="Arial"/>
              <w:b/>
              <w:bCs/>
              <w:noProof/>
              <w:color w:val="000000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770EC646" wp14:editId="0CD96B8F">
                    <wp:simplePos x="0" y="0"/>
                    <wp:positionH relativeFrom="column">
                      <wp:posOffset>-568712</wp:posOffset>
                    </wp:positionH>
                    <wp:positionV relativeFrom="paragraph">
                      <wp:posOffset>3501483</wp:posOffset>
                    </wp:positionV>
                    <wp:extent cx="4128655" cy="1850563"/>
                    <wp:effectExtent l="0" t="0" r="0" b="381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28655" cy="1850563"/>
                              <a:chOff x="0" y="0"/>
                              <a:chExt cx="4128655" cy="1850563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0"/>
                                <a:ext cx="4128655" cy="1037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BB169" w14:textId="331D01C9" w:rsidR="00930CE9" w:rsidRPr="00930CE9" w:rsidRDefault="00374AF8" w:rsidP="00930CE9">
                                  <w:pPr>
                                    <w:rPr>
                                      <w:rFonts w:ascii="Helvetica Neue" w:hAnsi="Helvetica Neu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44"/>
                                      <w:szCs w:val="44"/>
                                    </w:rPr>
                                    <w:t>Messaging Framework</w:t>
                                  </w:r>
                                  <w:r w:rsidR="00610DA5">
                                    <w:rPr>
                                      <w:rFonts w:ascii="Helvetica Neue" w:hAnsi="Helvetica Neue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541C56">
                                    <w:rPr>
                                      <w:rFonts w:ascii="Helvetica Neue" w:hAnsi="Helvetica Neue"/>
                                      <w:sz w:val="44"/>
                                      <w:szCs w:val="44"/>
                                    </w:rPr>
                                    <w:t>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8" descr="A picture containing guit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6255" y="1427018"/>
                                <a:ext cx="1496060" cy="423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70EC646" id="Group 6" o:spid="_x0000_s1026" style="position:absolute;margin-left:-44.8pt;margin-top:275.7pt;width:325.1pt;height:145.7pt;z-index:251665408" coordsize="41286,18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width:41286;height:10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    <v:textbox>
                        <w:txbxContent>
                          <w:p w14:paraId="55DBB169" w14:textId="331D01C9" w:rsidR="00930CE9" w:rsidRPr="00930CE9" w:rsidRDefault="00374AF8" w:rsidP="00930CE9">
                            <w:pPr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  <w:t>Messaging Framework</w:t>
                            </w:r>
                            <w:r w:rsidR="00610DA5"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41C56"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  <w:t>Template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8" type="#_x0000_t75" alt="A picture containing guitar&#10;&#10;Description automatically generated" style="position:absolute;left:1662;top:14270;width:14961;height:4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">
                      <v:imagedata r:id="rId9" o:title="A picture containing guitar&#10;&#10;Description automatically generated"/>
                    </v:shape>
                  </v:group>
                </w:pict>
              </mc:Fallback>
            </mc:AlternateContent>
          </w:r>
          <w:r w:rsidRPr="00E57558">
            <w:rPr>
              <w:rFonts w:ascii="Helvetica Neue" w:hAnsi="Helvetica Neue" w:cs="Arial"/>
              <w:b/>
              <w:bCs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0C0017CE" wp14:editId="7A9DFEEB">
                <wp:simplePos x="0" y="0"/>
                <wp:positionH relativeFrom="column">
                  <wp:posOffset>-1215390</wp:posOffset>
                </wp:positionH>
                <wp:positionV relativeFrom="page">
                  <wp:posOffset>-10857</wp:posOffset>
                </wp:positionV>
                <wp:extent cx="8073390" cy="10448290"/>
                <wp:effectExtent l="0" t="0" r="3810" b="3810"/>
                <wp:wrapSquare wrapText="bothSides"/>
                <wp:docPr id="5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TC-rings white bg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3390" cy="10448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64214327" w14:textId="77777777" w:rsidR="00374AF8" w:rsidRPr="00374AF8" w:rsidRDefault="00374AF8" w:rsidP="00374AF8">
      <w:pPr>
        <w:spacing w:after="60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color w:val="000000"/>
          <w:sz w:val="52"/>
          <w:szCs w:val="52"/>
        </w:rPr>
        <w:lastRenderedPageBreak/>
        <w:t>[Audience] Messaging Framework</w:t>
      </w:r>
    </w:p>
    <w:p w14:paraId="6B1A0C60" w14:textId="77777777" w:rsidR="00374AF8" w:rsidRPr="00374AF8" w:rsidRDefault="00374AF8" w:rsidP="00374AF8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t>Audience Description</w:t>
      </w:r>
    </w:p>
    <w:p w14:paraId="28F40E50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159BD94" w14:textId="60A4AFAB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Buyer journey stage: </w:t>
      </w:r>
    </w:p>
    <w:p w14:paraId="6581CA0D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ACAB699" w14:textId="35D5C8B6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Buyer type:</w:t>
      </w:r>
      <w:r w:rsidRPr="00374AF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1D9022D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DCBF1A2" w14:textId="3F31500E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Role or persona:</w:t>
      </w:r>
    </w:p>
    <w:p w14:paraId="1C84A380" w14:textId="77777777" w:rsidR="00374AF8" w:rsidRDefault="00374AF8" w:rsidP="00374AF8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</w:p>
    <w:p w14:paraId="7401BCD3" w14:textId="2E0F5034" w:rsidR="00374AF8" w:rsidRPr="00374AF8" w:rsidRDefault="00374AF8" w:rsidP="00374AF8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t>Problem Definition</w:t>
      </w:r>
    </w:p>
    <w:p w14:paraId="6173AF0C" w14:textId="77777777" w:rsidR="00374AF8" w:rsidRDefault="00374AF8" w:rsidP="00374AF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1B5D6DA" w14:textId="5D355110" w:rsidR="00374AF8" w:rsidRPr="00374AF8" w:rsidRDefault="00374AF8" w:rsidP="00374AF8">
      <w:pPr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(Audience) is experiencing (pain) because</w:t>
      </w:r>
    </w:p>
    <w:p w14:paraId="380027C3" w14:textId="77777777" w:rsidR="00374AF8" w:rsidRPr="00374AF8" w:rsidRDefault="00374AF8" w:rsidP="00374AF8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Problem 1</w:t>
      </w:r>
    </w:p>
    <w:p w14:paraId="79023104" w14:textId="77777777" w:rsidR="00374AF8" w:rsidRPr="00374AF8" w:rsidRDefault="00374AF8" w:rsidP="00374AF8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Problem 2</w:t>
      </w:r>
    </w:p>
    <w:p w14:paraId="641F5ABD" w14:textId="77777777" w:rsidR="00374AF8" w:rsidRPr="00374AF8" w:rsidRDefault="00374AF8" w:rsidP="00374AF8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Problem 3</w:t>
      </w:r>
    </w:p>
    <w:p w14:paraId="21E90145" w14:textId="77777777" w:rsidR="00374AF8" w:rsidRPr="00374AF8" w:rsidRDefault="00374AF8" w:rsidP="00374AF8">
      <w:pPr>
        <w:shd w:val="clear" w:color="auto" w:fill="FFFFFF"/>
        <w:spacing w:before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t>Solution Description</w:t>
      </w:r>
    </w:p>
    <w:p w14:paraId="1EB65FD9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2E26A2B" w14:textId="2781195A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What? </w:t>
      </w:r>
    </w:p>
    <w:p w14:paraId="430FACA4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4B5EF230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147DE76B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Why? </w:t>
      </w:r>
    </w:p>
    <w:p w14:paraId="3D23AE64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1CE606DA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3FA1887A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How?</w:t>
      </w:r>
    </w:p>
    <w:p w14:paraId="32FD7B66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40746BCB" w14:textId="77777777" w:rsidR="00374AF8" w:rsidRDefault="00374AF8" w:rsidP="00374AF8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</w:p>
    <w:p w14:paraId="4B0A2E72" w14:textId="77777777" w:rsidR="00374AF8" w:rsidRDefault="00374AF8" w:rsidP="00374AF8">
      <w:pPr>
        <w:shd w:val="clear" w:color="auto" w:fill="FFFFFF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</w:p>
    <w:p w14:paraId="4173D20B" w14:textId="4D582EDA" w:rsidR="00374AF8" w:rsidRPr="00374AF8" w:rsidRDefault="00374AF8" w:rsidP="00374AF8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t>Competitive Landscape</w:t>
      </w:r>
    </w:p>
    <w:p w14:paraId="134DCF9C" w14:textId="77777777" w:rsidR="00374AF8" w:rsidRPr="00374AF8" w:rsidRDefault="00374AF8" w:rsidP="00374AF8">
      <w:pPr>
        <w:rPr>
          <w:rFonts w:ascii="Times New Roman" w:eastAsia="Times New Roman" w:hAnsi="Times New Roman" w:cs="Times New Roman"/>
        </w:rPr>
      </w:pPr>
    </w:p>
    <w:tbl>
      <w:tblPr>
        <w:tblW w:w="9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362"/>
        <w:gridCol w:w="2772"/>
        <w:gridCol w:w="1951"/>
      </w:tblGrid>
      <w:tr w:rsidR="00374AF8" w:rsidRPr="00374AF8" w14:paraId="28CF17EB" w14:textId="77777777" w:rsidTr="00374AF8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3E75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Competitor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2DD7A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Key Strengths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7C64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Key Weaknesses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F7D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Positioning</w:t>
            </w:r>
          </w:p>
        </w:tc>
      </w:tr>
      <w:tr w:rsidR="00374AF8" w:rsidRPr="00374AF8" w14:paraId="39A2FB15" w14:textId="77777777" w:rsidTr="00374AF8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56A0A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Competitor 1...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1C90A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627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F72C6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12801142" w14:textId="77777777" w:rsidTr="00374AF8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736B6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Competitor 2...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AB50B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0211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15A3F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2D9E1" w14:textId="77777777" w:rsidR="00374AF8" w:rsidRPr="00374AF8" w:rsidRDefault="00374AF8" w:rsidP="00374AF8">
      <w:pPr>
        <w:spacing w:after="240"/>
        <w:rPr>
          <w:rFonts w:ascii="Times New Roman" w:eastAsia="Times New Roman" w:hAnsi="Times New Roman" w:cs="Times New Roman"/>
        </w:rPr>
      </w:pPr>
    </w:p>
    <w:p w14:paraId="4D90FB89" w14:textId="77777777" w:rsidR="00374AF8" w:rsidRDefault="00374AF8" w:rsidP="00374AF8">
      <w:pPr>
        <w:spacing w:before="360" w:after="120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</w:p>
    <w:p w14:paraId="120D82D4" w14:textId="481A6BAA" w:rsidR="00374AF8" w:rsidRPr="00374AF8" w:rsidRDefault="00374AF8" w:rsidP="00374AF8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lastRenderedPageBreak/>
        <w:t>Outcome Analysis</w:t>
      </w:r>
    </w:p>
    <w:p w14:paraId="2B60BCAF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3267"/>
        <w:gridCol w:w="3159"/>
      </w:tblGrid>
      <w:tr w:rsidR="00374AF8" w:rsidRPr="00374AF8" w14:paraId="564923BF" w14:textId="77777777" w:rsidTr="00374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34BDC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Problems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F8EE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Solutions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C3A4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Business Outcome</w:t>
            </w:r>
          </w:p>
        </w:tc>
      </w:tr>
      <w:tr w:rsidR="00374AF8" w:rsidRPr="00374AF8" w14:paraId="54479999" w14:textId="77777777" w:rsidTr="00374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46EE" w14:textId="77777777" w:rsidR="00374AF8" w:rsidRPr="00374AF8" w:rsidRDefault="00374AF8" w:rsidP="00374AF8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Problem #1 (taken from above)</w:t>
            </w:r>
          </w:p>
          <w:p w14:paraId="7FC6F704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5D80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Feature(s) that address problem #1</w:t>
            </w:r>
          </w:p>
          <w:p w14:paraId="75B2B384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BBBF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Outcome for audience problem #1</w:t>
            </w:r>
          </w:p>
          <w:p w14:paraId="353884B3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6DD0AC47" w14:textId="77777777" w:rsidTr="00374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C62DD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Problem #2</w:t>
            </w:r>
          </w:p>
          <w:p w14:paraId="76C9A1C8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06C45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Feature(s) that address problem #2</w:t>
            </w:r>
          </w:p>
          <w:p w14:paraId="18565B3A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7079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Outcome for audience problem #2</w:t>
            </w:r>
          </w:p>
          <w:p w14:paraId="6045B8D5" w14:textId="77777777" w:rsidR="00374AF8" w:rsidRPr="00374AF8" w:rsidRDefault="00374AF8" w:rsidP="00374AF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18DFE424" w14:textId="77777777" w:rsidTr="00374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0505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Problem #3 …</w:t>
            </w:r>
          </w:p>
          <w:p w14:paraId="0CC379F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E665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9458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3B7451A8" w14:textId="77777777" w:rsidTr="00374A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E955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73AD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5511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D63C2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1798FF7E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638E3B8B" w14:textId="77777777" w:rsidR="00374AF8" w:rsidRPr="00374AF8" w:rsidRDefault="00374AF8" w:rsidP="00374AF8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AF8">
        <w:rPr>
          <w:rFonts w:ascii="Arial" w:eastAsia="Times New Roman" w:hAnsi="Arial" w:cs="Arial"/>
          <w:color w:val="000000"/>
          <w:sz w:val="32"/>
          <w:szCs w:val="32"/>
        </w:rPr>
        <w:t>Customer Facing Messaging</w:t>
      </w:r>
    </w:p>
    <w:p w14:paraId="7FF79E98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28F3B3B" w14:textId="2F8798A4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Positioning Statement</w:t>
      </w:r>
    </w:p>
    <w:p w14:paraId="2BE02A51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(Company name)’s (solution description) is the most (competitive positioning) that helps (target audience) (outcome 1, outcome 2, outcome 3...).</w:t>
      </w:r>
    </w:p>
    <w:p w14:paraId="51C41DC5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6BB6FF2E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Value Proposition</w:t>
      </w:r>
    </w:p>
    <w:p w14:paraId="66688823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color w:val="000000"/>
          <w:sz w:val="22"/>
          <w:szCs w:val="22"/>
        </w:rPr>
        <w:t>(Product) helps (target audience) achieve (outcome1, outcome2, outcome3…) by (solution1, solution2, solution3…)</w:t>
      </w:r>
    </w:p>
    <w:p w14:paraId="533B8D71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7332C8E8" w14:textId="77777777" w:rsidR="00374AF8" w:rsidRDefault="00374AF8" w:rsidP="00374AF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EAE0304" w14:textId="598C374F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Arial" w:eastAsia="Times New Roman" w:hAnsi="Arial" w:cs="Arial"/>
          <w:b/>
          <w:bCs/>
          <w:color w:val="000000"/>
          <w:sz w:val="22"/>
          <w:szCs w:val="22"/>
        </w:rPr>
        <w:t>Key Outcomes &amp; Supporting Features</w:t>
      </w:r>
    </w:p>
    <w:p w14:paraId="64B6778F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541"/>
      </w:tblGrid>
      <w:tr w:rsidR="00374AF8" w:rsidRPr="00374AF8" w14:paraId="31133460" w14:textId="77777777" w:rsidTr="00374AF8">
        <w:trPr>
          <w:trHeight w:val="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59140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Key Outcome Header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1819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  <w:r w:rsidRPr="00374A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Supporting Feature Statement</w:t>
            </w:r>
          </w:p>
        </w:tc>
      </w:tr>
      <w:tr w:rsidR="00374AF8" w:rsidRPr="00374AF8" w14:paraId="3CB6D2F5" w14:textId="77777777" w:rsidTr="00374AF8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10AE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B9D3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03761E57" w14:textId="77777777" w:rsidTr="00374AF8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7CBDB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47C02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4AF8" w:rsidRPr="00374AF8" w14:paraId="3E03E9B0" w14:textId="77777777" w:rsidTr="00374AF8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69943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9F3F" w14:textId="77777777" w:rsidR="00374AF8" w:rsidRPr="00374AF8" w:rsidRDefault="00374AF8" w:rsidP="00374A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28C873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329EB081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0CE61EB5" w14:textId="77777777" w:rsidR="00374AF8" w:rsidRPr="00374AF8" w:rsidRDefault="00374AF8" w:rsidP="00374AF8">
      <w:pPr>
        <w:shd w:val="clear" w:color="auto" w:fill="FFFFFF"/>
        <w:rPr>
          <w:rFonts w:ascii="Times New Roman" w:eastAsia="Times New Roman" w:hAnsi="Times New Roman" w:cs="Times New Roman"/>
        </w:rPr>
      </w:pPr>
      <w:r w:rsidRPr="00374AF8">
        <w:rPr>
          <w:rFonts w:ascii="Times New Roman" w:eastAsia="Times New Roman" w:hAnsi="Times New Roman" w:cs="Times New Roman"/>
        </w:rPr>
        <w:t> </w:t>
      </w:r>
    </w:p>
    <w:p w14:paraId="7334B10F" w14:textId="77777777" w:rsidR="00374AF8" w:rsidRPr="00374AF8" w:rsidRDefault="00374AF8" w:rsidP="00374AF8">
      <w:pPr>
        <w:rPr>
          <w:rFonts w:ascii="Times New Roman" w:eastAsia="Times New Roman" w:hAnsi="Times New Roman" w:cs="Times New Roman"/>
        </w:rPr>
      </w:pPr>
    </w:p>
    <w:p w14:paraId="72C92ECE" w14:textId="77777777" w:rsidR="00AA2448" w:rsidRDefault="00AA2448" w:rsidP="00AF3C7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i/>
          <w:iCs/>
          <w:color w:val="111111"/>
          <w:sz w:val="21"/>
          <w:szCs w:val="21"/>
        </w:rPr>
      </w:pPr>
    </w:p>
    <w:p w14:paraId="2B159C02" w14:textId="77777777" w:rsidR="0044006E" w:rsidRPr="00610DA5" w:rsidRDefault="0044006E" w:rsidP="00AF3C7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sz w:val="21"/>
          <w:szCs w:val="21"/>
        </w:rPr>
      </w:pPr>
    </w:p>
    <w:sectPr w:rsidR="0044006E" w:rsidRPr="00610DA5" w:rsidSect="00A31999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E05F" w14:textId="77777777" w:rsidR="000567E4" w:rsidRDefault="000567E4" w:rsidP="000270A0">
      <w:r>
        <w:separator/>
      </w:r>
    </w:p>
  </w:endnote>
  <w:endnote w:type="continuationSeparator" w:id="0">
    <w:p w14:paraId="6A0E1475" w14:textId="77777777" w:rsidR="000567E4" w:rsidRDefault="000567E4" w:rsidP="000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28EE" w14:textId="77777777" w:rsidR="00A31999" w:rsidRPr="001B6644" w:rsidRDefault="00A31999" w:rsidP="00A319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913A1" wp14:editId="2422DC02">
              <wp:simplePos x="0" y="0"/>
              <wp:positionH relativeFrom="margin">
                <wp:align>left</wp:align>
              </wp:positionH>
              <wp:positionV relativeFrom="paragraph">
                <wp:posOffset>171127</wp:posOffset>
              </wp:positionV>
              <wp:extent cx="2099945" cy="64293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6429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99E9B" w14:textId="77777777" w:rsidR="00A31999" w:rsidRPr="00FA6593" w:rsidRDefault="00A31999" w:rsidP="00A31999">
                          <w:pPr>
                            <w:jc w:val="both"/>
                            <w:rPr>
                              <w:rFonts w:ascii="Helvetica Neue" w:hAnsi="Helvetica Neue"/>
                              <w:color w:val="FFFFFF" w:themeColor="background1"/>
                            </w:rPr>
                          </w:pPr>
                          <w:r w:rsidRPr="00FA6593">
                            <w:rPr>
                              <w:rFonts w:ascii="Helvetica Neue" w:hAnsi="Helvetica Neue"/>
                              <w:color w:val="FFFFFF" w:themeColor="background1"/>
                            </w:rPr>
                            <w:t>Bigtincan.com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913A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13.45pt;width:165.35pt;height:50.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" filled="f" stroked="f" strokeweight=".5pt">
              <v:textbox>
                <w:txbxContent>
                  <w:p w14:paraId="56899E9B" w14:textId="77777777" w:rsidR="00A31999" w:rsidRPr="00FA6593" w:rsidRDefault="00A31999" w:rsidP="00A31999">
                    <w:pPr>
                      <w:jc w:val="both"/>
                      <w:rPr>
                        <w:rFonts w:ascii="Helvetica Neue" w:hAnsi="Helvetica Neue"/>
                        <w:color w:val="FFFFFF" w:themeColor="background1"/>
                      </w:rPr>
                    </w:pPr>
                    <w:r w:rsidRPr="00FA6593">
                      <w:rPr>
                        <w:rFonts w:ascii="Helvetica Neue" w:hAnsi="Helvetica Neue"/>
                        <w:color w:val="FFFFFF" w:themeColor="background1"/>
                      </w:rPr>
                      <w:t>Bigtincan.com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Helvetica Neue" w:hAnsi="Helvetica Neue" w:cs="Arial"/>
        <w:noProof/>
        <w:color w:val="0E101A"/>
      </w:rPr>
      <w:drawing>
        <wp:anchor distT="0" distB="0" distL="114300" distR="114300" simplePos="0" relativeHeight="251663360" behindDoc="0" locked="0" layoutInCell="1" allowOverlap="1" wp14:anchorId="685F0E5E" wp14:editId="21B71D98">
          <wp:simplePos x="0" y="0"/>
          <wp:positionH relativeFrom="margin">
            <wp:align>right</wp:align>
          </wp:positionH>
          <wp:positionV relativeFrom="page">
            <wp:posOffset>9510713</wp:posOffset>
          </wp:positionV>
          <wp:extent cx="1156970" cy="361950"/>
          <wp:effectExtent l="0" t="0" r="0" b="6350"/>
          <wp:wrapSquare wrapText="bothSides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TC-logo-CapB-All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8C7">
      <w:rPr>
        <w:noProof/>
      </w:rPr>
      <w:drawing>
        <wp:anchor distT="0" distB="0" distL="114300" distR="114300" simplePos="0" relativeHeight="251661312" behindDoc="0" locked="0" layoutInCell="1" allowOverlap="1" wp14:anchorId="08F703D9" wp14:editId="075B5515">
          <wp:simplePos x="0" y="0"/>
          <wp:positionH relativeFrom="column">
            <wp:posOffset>-914400</wp:posOffset>
          </wp:positionH>
          <wp:positionV relativeFrom="page">
            <wp:posOffset>9386570</wp:posOffset>
          </wp:positionV>
          <wp:extent cx="7800975" cy="72898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7E569" w14:textId="77777777" w:rsidR="000270A0" w:rsidRDefault="0002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FE99" w14:textId="77777777" w:rsidR="000567E4" w:rsidRDefault="000567E4" w:rsidP="000270A0">
      <w:r>
        <w:separator/>
      </w:r>
    </w:p>
  </w:footnote>
  <w:footnote w:type="continuationSeparator" w:id="0">
    <w:p w14:paraId="1A8FE471" w14:textId="77777777" w:rsidR="000567E4" w:rsidRDefault="000567E4" w:rsidP="0002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D789" w14:textId="77777777" w:rsidR="00AA2448" w:rsidRDefault="00A31999" w:rsidP="00AA2448">
    <w:pPr>
      <w:pStyle w:val="Header"/>
      <w:jc w:val="right"/>
    </w:pPr>
    <w:r w:rsidRPr="004E58C7">
      <w:rPr>
        <w:rFonts w:ascii="Helvetica Neue" w:hAnsi="Helvetica Neue" w:cs="Arial"/>
        <w:noProof/>
        <w:color w:val="0E101A"/>
        <w:sz w:val="22"/>
        <w:szCs w:val="22"/>
      </w:rPr>
      <w:drawing>
        <wp:anchor distT="0" distB="0" distL="114300" distR="114300" simplePos="0" relativeHeight="251659264" behindDoc="0" locked="0" layoutInCell="1" allowOverlap="1" wp14:anchorId="05B20806" wp14:editId="19EA73CC">
          <wp:simplePos x="0" y="0"/>
          <wp:positionH relativeFrom="column">
            <wp:posOffset>-914400</wp:posOffset>
          </wp:positionH>
          <wp:positionV relativeFrom="page">
            <wp:posOffset>-322341</wp:posOffset>
          </wp:positionV>
          <wp:extent cx="7790180" cy="125857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78"/>
                  <a:stretch/>
                </pic:blipFill>
                <pic:spPr bwMode="auto">
                  <a:xfrm>
                    <a:off x="0" y="0"/>
                    <a:ext cx="7790180" cy="1258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D8681" w14:textId="77777777" w:rsidR="00AA2448" w:rsidRDefault="00AA2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3CBE"/>
    <w:multiLevelType w:val="multilevel"/>
    <w:tmpl w:val="22E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C77FD"/>
    <w:multiLevelType w:val="multilevel"/>
    <w:tmpl w:val="CDC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979A7"/>
    <w:multiLevelType w:val="multilevel"/>
    <w:tmpl w:val="82CC63CE"/>
    <w:lvl w:ilvl="0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B13A1"/>
    <w:multiLevelType w:val="multilevel"/>
    <w:tmpl w:val="5CC424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446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0135E"/>
    <w:multiLevelType w:val="multilevel"/>
    <w:tmpl w:val="442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C41"/>
    <w:multiLevelType w:val="multilevel"/>
    <w:tmpl w:val="800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132A3"/>
    <w:multiLevelType w:val="multilevel"/>
    <w:tmpl w:val="AEA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96027"/>
    <w:multiLevelType w:val="multilevel"/>
    <w:tmpl w:val="263E7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446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115C7"/>
    <w:multiLevelType w:val="multilevel"/>
    <w:tmpl w:val="CB5C32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446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75C4C"/>
    <w:multiLevelType w:val="multilevel"/>
    <w:tmpl w:val="503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097"/>
    <w:multiLevelType w:val="multilevel"/>
    <w:tmpl w:val="EEC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E4112"/>
    <w:multiLevelType w:val="multilevel"/>
    <w:tmpl w:val="019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6521E"/>
    <w:multiLevelType w:val="multilevel"/>
    <w:tmpl w:val="215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F8"/>
    <w:rsid w:val="00002DAF"/>
    <w:rsid w:val="000049FD"/>
    <w:rsid w:val="000270A0"/>
    <w:rsid w:val="0003307F"/>
    <w:rsid w:val="000567E4"/>
    <w:rsid w:val="001B4494"/>
    <w:rsid w:val="001D13E4"/>
    <w:rsid w:val="00374AF8"/>
    <w:rsid w:val="003876FA"/>
    <w:rsid w:val="003B5BAE"/>
    <w:rsid w:val="003C0F8A"/>
    <w:rsid w:val="0044006E"/>
    <w:rsid w:val="00490130"/>
    <w:rsid w:val="00541C56"/>
    <w:rsid w:val="005A2EE1"/>
    <w:rsid w:val="005C38EA"/>
    <w:rsid w:val="00610DA5"/>
    <w:rsid w:val="006F6749"/>
    <w:rsid w:val="00930CE9"/>
    <w:rsid w:val="00982356"/>
    <w:rsid w:val="009D0CEE"/>
    <w:rsid w:val="009F5521"/>
    <w:rsid w:val="00A31999"/>
    <w:rsid w:val="00A43DE9"/>
    <w:rsid w:val="00AA2448"/>
    <w:rsid w:val="00AB22A2"/>
    <w:rsid w:val="00AF3C7B"/>
    <w:rsid w:val="00B67E09"/>
    <w:rsid w:val="00C25A27"/>
    <w:rsid w:val="00CC2189"/>
    <w:rsid w:val="00CE7A88"/>
    <w:rsid w:val="00CF345E"/>
    <w:rsid w:val="00EA1D2B"/>
    <w:rsid w:val="00EA41E2"/>
    <w:rsid w:val="00E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2B49"/>
  <w15:chartTrackingRefBased/>
  <w15:docId w15:val="{F6CFC181-1679-AB43-A031-8BD6DF1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5B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5B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5B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5B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5B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5BA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B5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B5B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5B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A0"/>
  </w:style>
  <w:style w:type="paragraph" w:styleId="Footer">
    <w:name w:val="footer"/>
    <w:basedOn w:val="Normal"/>
    <w:link w:val="FooterChar"/>
    <w:uiPriority w:val="99"/>
    <w:unhideWhenUsed/>
    <w:rsid w:val="0002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A0"/>
  </w:style>
  <w:style w:type="paragraph" w:styleId="NoSpacing">
    <w:name w:val="No Spacing"/>
    <w:link w:val="NoSpacingChar"/>
    <w:uiPriority w:val="1"/>
    <w:qFormat/>
    <w:rsid w:val="00CE7A8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E7A88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B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95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80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Martin/Library/Group%20Containers/UBF8T346G9.Office/User%20Content.localized/Templates.localized/Bigtincan%20Blog%20Post%20copy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AF599-5E7E-7B41-AFEC-1BCC28C2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Bigtincan Blog Post copy PDF template.dotx</Template>
  <TotalTime>0</TotalTime>
  <Pages>3</Pages>
  <Words>146</Words>
  <Characters>927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Bigtincan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Definititive Guide 2020</dc:subject>
  <dc:creator>Microsoft Office User</dc:creator>
  <cp:keywords/>
  <dc:description/>
  <cp:lastModifiedBy>Brandon Vasciannie</cp:lastModifiedBy>
  <cp:revision>2</cp:revision>
  <cp:lastPrinted>2020-04-29T18:32:00Z</cp:lastPrinted>
  <dcterms:created xsi:type="dcterms:W3CDTF">2021-03-05T17:45:00Z</dcterms:created>
  <dcterms:modified xsi:type="dcterms:W3CDTF">2021-03-05T17:45:00Z</dcterms:modified>
</cp:coreProperties>
</file>