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8241" w14:textId="7DE442D7" w:rsidR="003A3BD4" w:rsidRDefault="00E405F6" w:rsidP="00AA282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38E52BB7" wp14:editId="378C975C">
            <wp:extent cx="2713396" cy="1003050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22 at 12.17.4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5523" cy="101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6C4B8" w14:textId="77777777" w:rsidR="00CE0CA3" w:rsidRDefault="00CE0CA3" w:rsidP="00AA2826">
      <w:pPr>
        <w:jc w:val="center"/>
        <w:rPr>
          <w:b/>
          <w:sz w:val="28"/>
        </w:rPr>
      </w:pPr>
    </w:p>
    <w:p w14:paraId="362576CC" w14:textId="3521A4B7" w:rsidR="00AA2826" w:rsidRDefault="00281052" w:rsidP="00AA2826">
      <w:pPr>
        <w:jc w:val="center"/>
        <w:rPr>
          <w:rFonts w:asciiTheme="minorHAnsi" w:hAnsiTheme="minorHAnsi" w:cstheme="minorHAnsi"/>
          <w:b/>
          <w:sz w:val="28"/>
        </w:rPr>
      </w:pPr>
      <w:r w:rsidRPr="00B0172F">
        <w:rPr>
          <w:rFonts w:asciiTheme="minorHAnsi" w:hAnsiTheme="minorHAnsi" w:cstheme="minorHAnsi"/>
          <w:b/>
          <w:sz w:val="28"/>
        </w:rPr>
        <w:t>Snack</w:t>
      </w:r>
      <w:r w:rsidR="005155AC" w:rsidRPr="00B0172F">
        <w:rPr>
          <w:rFonts w:asciiTheme="minorHAnsi" w:hAnsiTheme="minorHAnsi" w:cstheme="minorHAnsi"/>
          <w:b/>
          <w:sz w:val="28"/>
        </w:rPr>
        <w:t xml:space="preserve"> </w:t>
      </w:r>
      <w:r w:rsidR="00AA2826" w:rsidRPr="00B0172F">
        <w:rPr>
          <w:rFonts w:asciiTheme="minorHAnsi" w:hAnsiTheme="minorHAnsi" w:cstheme="minorHAnsi"/>
          <w:b/>
          <w:sz w:val="28"/>
        </w:rPr>
        <w:t>Pak 4 Kids</w:t>
      </w:r>
      <w:r w:rsidR="00B0172F">
        <w:rPr>
          <w:rFonts w:asciiTheme="minorHAnsi" w:hAnsiTheme="minorHAnsi" w:cstheme="minorHAnsi"/>
          <w:b/>
          <w:sz w:val="28"/>
        </w:rPr>
        <w:t>®</w:t>
      </w:r>
      <w:r w:rsidR="00AA2826" w:rsidRPr="00B0172F">
        <w:rPr>
          <w:rFonts w:asciiTheme="minorHAnsi" w:hAnsiTheme="minorHAnsi" w:cstheme="minorHAnsi"/>
          <w:b/>
          <w:sz w:val="28"/>
        </w:rPr>
        <w:t>—Referral Form</w:t>
      </w:r>
      <w:r w:rsidR="003F4532" w:rsidRPr="00B0172F">
        <w:rPr>
          <w:rFonts w:asciiTheme="minorHAnsi" w:hAnsiTheme="minorHAnsi" w:cstheme="minorHAnsi"/>
          <w:b/>
          <w:sz w:val="28"/>
        </w:rPr>
        <w:t xml:space="preserve"> </w:t>
      </w:r>
      <w:r w:rsidR="00E502FE" w:rsidRPr="00B0172F">
        <w:rPr>
          <w:rFonts w:asciiTheme="minorHAnsi" w:hAnsiTheme="minorHAnsi" w:cstheme="minorHAnsi"/>
          <w:b/>
          <w:sz w:val="28"/>
        </w:rPr>
        <w:t>(20</w:t>
      </w:r>
      <w:r w:rsidR="00B0172F">
        <w:rPr>
          <w:rFonts w:asciiTheme="minorHAnsi" w:hAnsiTheme="minorHAnsi" w:cstheme="minorHAnsi"/>
          <w:b/>
          <w:sz w:val="28"/>
        </w:rPr>
        <w:t>2</w:t>
      </w:r>
      <w:r w:rsidR="00E405F6">
        <w:rPr>
          <w:rFonts w:asciiTheme="minorHAnsi" w:hAnsiTheme="minorHAnsi" w:cstheme="minorHAnsi"/>
          <w:b/>
          <w:sz w:val="28"/>
        </w:rPr>
        <w:t>1</w:t>
      </w:r>
      <w:r w:rsidR="00B0172F">
        <w:rPr>
          <w:rFonts w:asciiTheme="minorHAnsi" w:hAnsiTheme="minorHAnsi" w:cstheme="minorHAnsi"/>
          <w:b/>
          <w:sz w:val="28"/>
        </w:rPr>
        <w:t>-202</w:t>
      </w:r>
      <w:r w:rsidR="00E405F6">
        <w:rPr>
          <w:rFonts w:asciiTheme="minorHAnsi" w:hAnsiTheme="minorHAnsi" w:cstheme="minorHAnsi"/>
          <w:b/>
          <w:sz w:val="28"/>
        </w:rPr>
        <w:t>2</w:t>
      </w:r>
      <w:r w:rsidR="001E69CC" w:rsidRPr="00B0172F">
        <w:rPr>
          <w:rFonts w:asciiTheme="minorHAnsi" w:hAnsiTheme="minorHAnsi" w:cstheme="minorHAnsi"/>
          <w:b/>
          <w:sz w:val="28"/>
        </w:rPr>
        <w:t>)</w:t>
      </w:r>
    </w:p>
    <w:p w14:paraId="66B8C93C" w14:textId="77777777" w:rsidR="00E405F6" w:rsidRPr="00B0172F" w:rsidRDefault="00E405F6" w:rsidP="00AA2826">
      <w:pPr>
        <w:jc w:val="center"/>
        <w:rPr>
          <w:rFonts w:asciiTheme="minorHAnsi" w:hAnsiTheme="minorHAnsi" w:cstheme="minorHAnsi"/>
          <w:b/>
          <w:sz w:val="28"/>
        </w:rPr>
      </w:pPr>
    </w:p>
    <w:p w14:paraId="564B538A" w14:textId="77777777" w:rsidR="00AA2826" w:rsidRPr="00B0172F" w:rsidRDefault="00AA2826" w:rsidP="00AA2826">
      <w:pPr>
        <w:jc w:val="center"/>
        <w:rPr>
          <w:rFonts w:asciiTheme="minorHAnsi" w:hAnsiTheme="minorHAnsi" w:cstheme="minorHAnsi"/>
          <w:b/>
        </w:rPr>
      </w:pPr>
    </w:p>
    <w:p w14:paraId="3B0BF5AC" w14:textId="2C1690C7" w:rsidR="00AA2826" w:rsidRPr="00B0172F" w:rsidRDefault="00AA2826" w:rsidP="00AA2826">
      <w:pPr>
        <w:rPr>
          <w:rFonts w:asciiTheme="minorHAnsi" w:hAnsiTheme="minorHAnsi" w:cstheme="minorHAnsi"/>
          <w:b/>
          <w:u w:val="single"/>
        </w:rPr>
      </w:pPr>
      <w:r w:rsidRPr="00B0172F">
        <w:rPr>
          <w:rFonts w:asciiTheme="minorHAnsi" w:hAnsiTheme="minorHAnsi" w:cstheme="minorHAnsi"/>
          <w:b/>
        </w:rPr>
        <w:t xml:space="preserve">Child’s Name: </w:t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br/>
      </w:r>
    </w:p>
    <w:p w14:paraId="54DC9F4D" w14:textId="5810F45E" w:rsidR="00AA2826" w:rsidRPr="00B0172F" w:rsidRDefault="00AA2826" w:rsidP="00AA2826">
      <w:pPr>
        <w:rPr>
          <w:rFonts w:asciiTheme="minorHAnsi" w:hAnsiTheme="minorHAnsi" w:cstheme="minorHAnsi"/>
          <w:b/>
        </w:rPr>
      </w:pPr>
      <w:r w:rsidRPr="00B0172F">
        <w:rPr>
          <w:rFonts w:asciiTheme="minorHAnsi" w:hAnsiTheme="minorHAnsi" w:cstheme="minorHAnsi"/>
          <w:b/>
        </w:rPr>
        <w:t xml:space="preserve">Age: </w:t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Pr="00B0172F">
        <w:rPr>
          <w:rFonts w:asciiTheme="minorHAnsi" w:hAnsiTheme="minorHAnsi" w:cstheme="minorHAnsi"/>
          <w:b/>
        </w:rPr>
        <w:tab/>
        <w:t xml:space="preserve">Grade: </w:t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 w:rsidRPr="00B0172F">
        <w:rPr>
          <w:rFonts w:asciiTheme="minorHAnsi" w:hAnsiTheme="minorHAnsi" w:cstheme="minorHAnsi"/>
          <w:b/>
        </w:rPr>
        <w:tab/>
      </w:r>
      <w:r w:rsidRPr="00B0172F">
        <w:rPr>
          <w:rFonts w:asciiTheme="minorHAnsi" w:hAnsiTheme="minorHAnsi" w:cstheme="minorHAnsi"/>
          <w:b/>
        </w:rPr>
        <w:t>Class</w:t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</w:p>
    <w:p w14:paraId="2ED82251" w14:textId="77777777" w:rsidR="00AA2826" w:rsidRPr="00B0172F" w:rsidRDefault="00AA2826" w:rsidP="00AA2826">
      <w:pPr>
        <w:rPr>
          <w:rFonts w:asciiTheme="minorHAnsi" w:hAnsiTheme="minorHAnsi" w:cstheme="minorHAnsi"/>
          <w:b/>
        </w:rPr>
      </w:pPr>
    </w:p>
    <w:p w14:paraId="34A952FF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  <w:b/>
        </w:rPr>
        <w:t>Behavior that demonstrated Food Insecurity</w:t>
      </w:r>
      <w:r w:rsidRPr="00B0172F">
        <w:rPr>
          <w:rFonts w:asciiTheme="minorHAnsi" w:hAnsiTheme="minorHAnsi" w:cstheme="minorHAnsi"/>
        </w:rPr>
        <w:t xml:space="preserve"> (Referral MUST include at least one item in this category)</w:t>
      </w:r>
    </w:p>
    <w:p w14:paraId="5EE1C4BF" w14:textId="78BCF1B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Rushing food lines</w:t>
      </w:r>
    </w:p>
    <w:p w14:paraId="1645B180" w14:textId="0391E801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Extreme hunger on Monday morning</w:t>
      </w:r>
    </w:p>
    <w:p w14:paraId="0AB73460" w14:textId="0F7E1ED8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Eating all of the food served</w:t>
      </w:r>
    </w:p>
    <w:p w14:paraId="3160F52F" w14:textId="74720BF3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Lingering around for or asking for seconds</w:t>
      </w:r>
    </w:p>
    <w:p w14:paraId="6FAAC94A" w14:textId="56414E0E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Comments about not having enough food at home</w:t>
      </w:r>
    </w:p>
    <w:p w14:paraId="05F90516" w14:textId="225C54C4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Other _____________________________________________________________________</w:t>
      </w:r>
    </w:p>
    <w:p w14:paraId="3D44D15E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</w:r>
    </w:p>
    <w:p w14:paraId="1420DBB7" w14:textId="77777777" w:rsidR="00AA2826" w:rsidRPr="00B0172F" w:rsidRDefault="00AA2826" w:rsidP="00AA2826">
      <w:pPr>
        <w:rPr>
          <w:rFonts w:asciiTheme="minorHAnsi" w:hAnsiTheme="minorHAnsi" w:cstheme="minorHAnsi"/>
          <w:b/>
        </w:rPr>
      </w:pPr>
      <w:r w:rsidRPr="00B0172F">
        <w:rPr>
          <w:rFonts w:asciiTheme="minorHAnsi" w:hAnsiTheme="minorHAnsi" w:cstheme="minorHAnsi"/>
          <w:b/>
        </w:rPr>
        <w:t>Check any other factors that apply to this child:</w:t>
      </w:r>
    </w:p>
    <w:p w14:paraId="4B99C9C8" w14:textId="77777777" w:rsidR="00AA2826" w:rsidRPr="00B0172F" w:rsidRDefault="00AA2826" w:rsidP="00AA2826">
      <w:pPr>
        <w:rPr>
          <w:rFonts w:asciiTheme="minorHAnsi" w:hAnsiTheme="minorHAnsi" w:cstheme="minorHAnsi"/>
          <w:b/>
          <w:u w:val="single"/>
        </w:rPr>
      </w:pPr>
      <w:r w:rsidRPr="00B0172F">
        <w:rPr>
          <w:rFonts w:asciiTheme="minorHAnsi" w:hAnsiTheme="minorHAnsi" w:cstheme="minorHAnsi"/>
          <w:b/>
        </w:rPr>
        <w:tab/>
      </w:r>
      <w:r w:rsidRPr="00B0172F">
        <w:rPr>
          <w:rFonts w:asciiTheme="minorHAnsi" w:hAnsiTheme="minorHAnsi" w:cstheme="minorHAnsi"/>
          <w:b/>
          <w:u w:val="single"/>
        </w:rPr>
        <w:t>Physical Appearance</w:t>
      </w:r>
    </w:p>
    <w:p w14:paraId="65DED060" w14:textId="4B2CA956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Extreme thinness</w:t>
      </w:r>
    </w:p>
    <w:p w14:paraId="2FECE119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Puffy, swollen skin</w:t>
      </w:r>
    </w:p>
    <w:p w14:paraId="2D8436FA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Chronically dry cracked lips</w:t>
      </w:r>
    </w:p>
    <w:p w14:paraId="443DE5D1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Chronically dry itchy eyes</w:t>
      </w:r>
    </w:p>
    <w:p w14:paraId="15A66A54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Brittle, spoon-shaped nails</w:t>
      </w:r>
    </w:p>
    <w:p w14:paraId="2C49E578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Other ______________________________________________________</w:t>
      </w:r>
    </w:p>
    <w:p w14:paraId="29F4F4FA" w14:textId="77777777" w:rsidR="00AA2826" w:rsidRPr="00B0172F" w:rsidRDefault="00AA2826" w:rsidP="00AA2826">
      <w:pPr>
        <w:rPr>
          <w:rFonts w:asciiTheme="minorHAnsi" w:hAnsiTheme="minorHAnsi" w:cstheme="minorHAnsi"/>
        </w:rPr>
      </w:pPr>
    </w:p>
    <w:p w14:paraId="3566E021" w14:textId="77777777" w:rsidR="00AA2826" w:rsidRPr="00B0172F" w:rsidRDefault="00AA2826" w:rsidP="00AA2826">
      <w:pPr>
        <w:rPr>
          <w:rFonts w:asciiTheme="minorHAnsi" w:hAnsiTheme="minorHAnsi" w:cstheme="minorHAnsi"/>
          <w:b/>
          <w:u w:val="single"/>
        </w:rPr>
      </w:pPr>
      <w:r w:rsidRPr="00B0172F">
        <w:rPr>
          <w:rFonts w:asciiTheme="minorHAnsi" w:hAnsiTheme="minorHAnsi" w:cstheme="minorHAnsi"/>
        </w:rPr>
        <w:tab/>
      </w:r>
      <w:r w:rsidRPr="00B0172F">
        <w:rPr>
          <w:rFonts w:asciiTheme="minorHAnsi" w:hAnsiTheme="minorHAnsi" w:cstheme="minorHAnsi"/>
          <w:b/>
          <w:u w:val="single"/>
        </w:rPr>
        <w:t>School Performance</w:t>
      </w:r>
    </w:p>
    <w:p w14:paraId="46B12C80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Excessive absences and/or tardiness</w:t>
      </w:r>
    </w:p>
    <w:p w14:paraId="16051487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Repetition of a grade</w:t>
      </w:r>
    </w:p>
    <w:p w14:paraId="5BF13357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Chronic sickness</w:t>
      </w:r>
    </w:p>
    <w:p w14:paraId="4F4B8891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Short attention span/inability to concentrate</w:t>
      </w:r>
    </w:p>
    <w:p w14:paraId="4ECFBA7F" w14:textId="77777777" w:rsid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 xml:space="preserve">□ Chronic behavior that leads to disciplinary action </w:t>
      </w:r>
    </w:p>
    <w:p w14:paraId="1541926E" w14:textId="02913EE8" w:rsidR="00AA2826" w:rsidRPr="00B0172F" w:rsidRDefault="00AA2826" w:rsidP="00B0172F">
      <w:pPr>
        <w:ind w:left="720" w:firstLine="720"/>
        <w:rPr>
          <w:rFonts w:asciiTheme="minorHAnsi" w:hAnsiTheme="minorHAnsi" w:cstheme="minorHAnsi"/>
          <w:i/>
          <w:sz w:val="18"/>
        </w:rPr>
      </w:pPr>
      <w:r w:rsidRPr="00B0172F">
        <w:rPr>
          <w:rFonts w:asciiTheme="minorHAnsi" w:hAnsiTheme="minorHAnsi" w:cstheme="minorHAnsi"/>
          <w:i/>
          <w:sz w:val="18"/>
        </w:rPr>
        <w:t>(hyperactive, aggressive, irritable</w:t>
      </w:r>
      <w:r w:rsidR="00B0172F">
        <w:rPr>
          <w:rFonts w:asciiTheme="minorHAnsi" w:hAnsiTheme="minorHAnsi" w:cstheme="minorHAnsi"/>
          <w:i/>
          <w:sz w:val="18"/>
        </w:rPr>
        <w:t>,</w:t>
      </w:r>
      <w:r w:rsidRPr="00B0172F">
        <w:rPr>
          <w:rFonts w:asciiTheme="minorHAnsi" w:hAnsiTheme="minorHAnsi" w:cstheme="minorHAnsi"/>
          <w:i/>
          <w:sz w:val="18"/>
        </w:rPr>
        <w:t xml:space="preserve"> anxious, withdrawn, distressed, passive/aggressive)</w:t>
      </w:r>
    </w:p>
    <w:p w14:paraId="0F9B5158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 xml:space="preserve">□ Other _________________________________________________________             </w:t>
      </w:r>
    </w:p>
    <w:p w14:paraId="548C461A" w14:textId="77777777" w:rsidR="00AA2826" w:rsidRPr="00B0172F" w:rsidRDefault="00AA2826" w:rsidP="00AA2826">
      <w:pPr>
        <w:rPr>
          <w:rFonts w:asciiTheme="minorHAnsi" w:hAnsiTheme="minorHAnsi" w:cstheme="minorHAnsi"/>
        </w:rPr>
      </w:pPr>
    </w:p>
    <w:p w14:paraId="246A48EF" w14:textId="77777777" w:rsidR="00AA2826" w:rsidRPr="00B0172F" w:rsidRDefault="00AA2826" w:rsidP="00AA2826">
      <w:pPr>
        <w:rPr>
          <w:rFonts w:asciiTheme="minorHAnsi" w:hAnsiTheme="minorHAnsi" w:cstheme="minorHAnsi"/>
          <w:b/>
          <w:u w:val="single"/>
        </w:rPr>
      </w:pPr>
      <w:r w:rsidRPr="00B0172F">
        <w:rPr>
          <w:rFonts w:asciiTheme="minorHAnsi" w:hAnsiTheme="minorHAnsi" w:cstheme="minorHAnsi"/>
        </w:rPr>
        <w:tab/>
      </w:r>
      <w:r w:rsidRPr="00B0172F">
        <w:rPr>
          <w:rFonts w:asciiTheme="minorHAnsi" w:hAnsiTheme="minorHAnsi" w:cstheme="minorHAnsi"/>
          <w:b/>
          <w:u w:val="single"/>
        </w:rPr>
        <w:t>Home Environment</w:t>
      </w:r>
    </w:p>
    <w:p w14:paraId="1C7CCB79" w14:textId="0B6922AF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</w:t>
      </w:r>
      <w:r w:rsidR="00B0172F">
        <w:rPr>
          <w:rFonts w:asciiTheme="minorHAnsi" w:hAnsiTheme="minorHAnsi" w:cstheme="minorHAnsi"/>
        </w:rPr>
        <w:t xml:space="preserve"> </w:t>
      </w:r>
      <w:r w:rsidRPr="00B0172F">
        <w:rPr>
          <w:rFonts w:asciiTheme="minorHAnsi" w:hAnsiTheme="minorHAnsi" w:cstheme="minorHAnsi"/>
        </w:rPr>
        <w:t>Often cooks own meal, or have another sibling who does</w:t>
      </w:r>
    </w:p>
    <w:p w14:paraId="7A96A1D7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Moves frequently</w:t>
      </w:r>
    </w:p>
    <w:p w14:paraId="7FCBC0D8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Often spends the night away from home (primary residence)</w:t>
      </w:r>
    </w:p>
    <w:p w14:paraId="46B21588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Loss of income</w:t>
      </w:r>
    </w:p>
    <w:p w14:paraId="38F0CE02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Family crisis</w:t>
      </w:r>
    </w:p>
    <w:p w14:paraId="091C0722" w14:textId="77777777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ab/>
        <w:t>□ Other _______________________________________________________</w:t>
      </w:r>
    </w:p>
    <w:p w14:paraId="134A661E" w14:textId="77777777" w:rsidR="00AA2826" w:rsidRPr="00B0172F" w:rsidRDefault="00AA2826" w:rsidP="00AA2826">
      <w:pPr>
        <w:rPr>
          <w:rFonts w:asciiTheme="minorHAnsi" w:hAnsiTheme="minorHAnsi" w:cstheme="minorHAnsi"/>
          <w:b/>
        </w:rPr>
      </w:pPr>
    </w:p>
    <w:p w14:paraId="283C3A4F" w14:textId="3B243EEB" w:rsidR="00AA2826" w:rsidRPr="00B0172F" w:rsidRDefault="00AA2826" w:rsidP="00AA2826">
      <w:pPr>
        <w:rPr>
          <w:rFonts w:asciiTheme="minorHAnsi" w:hAnsiTheme="minorHAnsi" w:cstheme="minorHAnsi"/>
          <w:b/>
        </w:rPr>
      </w:pPr>
      <w:r w:rsidRPr="00B0172F">
        <w:rPr>
          <w:rFonts w:asciiTheme="minorHAnsi" w:hAnsiTheme="minorHAnsi" w:cstheme="minorHAnsi"/>
          <w:b/>
        </w:rPr>
        <w:t>If this child needs to receive extra food, please explain why:</w:t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br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br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="00B0172F">
        <w:rPr>
          <w:rFonts w:asciiTheme="minorHAnsi" w:hAnsiTheme="minorHAnsi" w:cstheme="minorHAnsi"/>
          <w:b/>
          <w:u w:val="single"/>
        </w:rPr>
        <w:tab/>
      </w:r>
      <w:r w:rsidRPr="00B0172F">
        <w:rPr>
          <w:rFonts w:asciiTheme="minorHAnsi" w:hAnsiTheme="minorHAnsi" w:cstheme="minorHAnsi"/>
          <w:b/>
        </w:rPr>
        <w:tab/>
      </w:r>
    </w:p>
    <w:p w14:paraId="29959F06" w14:textId="77777777" w:rsidR="00AA2826" w:rsidRPr="00B0172F" w:rsidRDefault="00AA2826" w:rsidP="00AA2826">
      <w:pPr>
        <w:rPr>
          <w:rFonts w:asciiTheme="minorHAnsi" w:hAnsiTheme="minorHAnsi" w:cstheme="minorHAnsi"/>
          <w:b/>
        </w:rPr>
      </w:pPr>
    </w:p>
    <w:p w14:paraId="35A01D0D" w14:textId="77777777" w:rsidR="00AA2826" w:rsidRPr="00B0172F" w:rsidRDefault="00AA2826" w:rsidP="00AA2826">
      <w:pPr>
        <w:rPr>
          <w:rFonts w:asciiTheme="minorHAnsi" w:hAnsiTheme="minorHAnsi" w:cstheme="minorHAnsi"/>
          <w:b/>
        </w:rPr>
      </w:pPr>
    </w:p>
    <w:p w14:paraId="5A875842" w14:textId="7EA36592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 xml:space="preserve">Name/title of person referring the student: </w:t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</w:p>
    <w:p w14:paraId="1551C255" w14:textId="77777777" w:rsidR="00AA2826" w:rsidRPr="00B0172F" w:rsidRDefault="00AA2826" w:rsidP="00AA2826">
      <w:pPr>
        <w:rPr>
          <w:rFonts w:asciiTheme="minorHAnsi" w:hAnsiTheme="minorHAnsi" w:cstheme="minorHAnsi"/>
        </w:rPr>
      </w:pPr>
    </w:p>
    <w:p w14:paraId="7C98EEFF" w14:textId="20165116" w:rsidR="00AA2826" w:rsidRPr="00B0172F" w:rsidRDefault="00AA2826" w:rsidP="00AA2826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 xml:space="preserve">Date of referral: </w:t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</w:rPr>
        <w:tab/>
      </w:r>
      <w:r w:rsidRPr="00B0172F">
        <w:rPr>
          <w:rFonts w:asciiTheme="minorHAnsi" w:hAnsiTheme="minorHAnsi" w:cstheme="minorHAnsi"/>
        </w:rPr>
        <w:t>Date approved:</w:t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</w:p>
    <w:p w14:paraId="1215AEB7" w14:textId="77777777" w:rsidR="00AA2826" w:rsidRPr="00B0172F" w:rsidRDefault="00AA2826" w:rsidP="00AA2826">
      <w:pPr>
        <w:rPr>
          <w:rFonts w:asciiTheme="minorHAnsi" w:hAnsiTheme="minorHAnsi" w:cstheme="minorHAnsi"/>
        </w:rPr>
      </w:pPr>
    </w:p>
    <w:p w14:paraId="75BD53F2" w14:textId="2C8C57F8" w:rsidR="00C35DC0" w:rsidRPr="00B0172F" w:rsidRDefault="00AA2826" w:rsidP="006F44B5">
      <w:pPr>
        <w:rPr>
          <w:rFonts w:asciiTheme="minorHAnsi" w:hAnsiTheme="minorHAnsi" w:cstheme="minorHAnsi"/>
        </w:rPr>
      </w:pPr>
      <w:r w:rsidRPr="00B0172F">
        <w:rPr>
          <w:rFonts w:asciiTheme="minorHAnsi" w:hAnsiTheme="minorHAnsi" w:cstheme="minorHAnsi"/>
        </w:rPr>
        <w:t xml:space="preserve">Approved by: </w:t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="00B0172F">
        <w:rPr>
          <w:rFonts w:asciiTheme="minorHAnsi" w:hAnsiTheme="minorHAnsi" w:cstheme="minorHAnsi"/>
          <w:u w:val="single"/>
        </w:rPr>
        <w:tab/>
      </w:r>
      <w:r w:rsidRPr="00B0172F">
        <w:rPr>
          <w:rFonts w:asciiTheme="minorHAnsi" w:hAnsiTheme="minorHAnsi" w:cstheme="minorHAnsi"/>
        </w:rPr>
        <w:t xml:space="preserve">  </w:t>
      </w:r>
    </w:p>
    <w:sectPr w:rsidR="00C35DC0" w:rsidRPr="00B0172F" w:rsidSect="00B0172F">
      <w:headerReference w:type="default" r:id="rId8"/>
      <w:headerReference w:type="first" r:id="rId9"/>
      <w:pgSz w:w="12240" w:h="15840" w:code="1"/>
      <w:pgMar w:top="360" w:right="1152" w:bottom="360" w:left="1152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16AE9" w14:textId="77777777" w:rsidR="00C118EB" w:rsidRDefault="00C118EB">
      <w:r>
        <w:separator/>
      </w:r>
    </w:p>
  </w:endnote>
  <w:endnote w:type="continuationSeparator" w:id="0">
    <w:p w14:paraId="2DF95CB0" w14:textId="77777777" w:rsidR="00C118EB" w:rsidRDefault="00C1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C472" w14:textId="77777777" w:rsidR="00C118EB" w:rsidRDefault="00C118EB">
      <w:r>
        <w:separator/>
      </w:r>
    </w:p>
  </w:footnote>
  <w:footnote w:type="continuationSeparator" w:id="0">
    <w:p w14:paraId="7D944946" w14:textId="77777777" w:rsidR="00C118EB" w:rsidRDefault="00C1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A528" w14:textId="2142EF72" w:rsidR="006C6D73" w:rsidRDefault="006C6D73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1359AC"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1752A9">
      <w:rPr>
        <w:noProof/>
      </w:rPr>
      <w:t>July 22, 2021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851B" w14:textId="77777777" w:rsidR="006C6D73" w:rsidRDefault="006C6D73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D1"/>
    <w:rsid w:val="000118D9"/>
    <w:rsid w:val="00046597"/>
    <w:rsid w:val="00057C3E"/>
    <w:rsid w:val="00083DCC"/>
    <w:rsid w:val="000D4CEF"/>
    <w:rsid w:val="000F3698"/>
    <w:rsid w:val="00111026"/>
    <w:rsid w:val="00111116"/>
    <w:rsid w:val="001359AC"/>
    <w:rsid w:val="00164C56"/>
    <w:rsid w:val="001752A9"/>
    <w:rsid w:val="001B5D3F"/>
    <w:rsid w:val="001E69CC"/>
    <w:rsid w:val="00281052"/>
    <w:rsid w:val="0029265D"/>
    <w:rsid w:val="00370DC7"/>
    <w:rsid w:val="00392801"/>
    <w:rsid w:val="003A3271"/>
    <w:rsid w:val="003A3BD4"/>
    <w:rsid w:val="003C61C7"/>
    <w:rsid w:val="003C7EA8"/>
    <w:rsid w:val="003D10B8"/>
    <w:rsid w:val="003D3522"/>
    <w:rsid w:val="003E6155"/>
    <w:rsid w:val="003F4532"/>
    <w:rsid w:val="0040194F"/>
    <w:rsid w:val="00422777"/>
    <w:rsid w:val="0047590A"/>
    <w:rsid w:val="00475F74"/>
    <w:rsid w:val="004811CF"/>
    <w:rsid w:val="00484568"/>
    <w:rsid w:val="004936C7"/>
    <w:rsid w:val="004A14C5"/>
    <w:rsid w:val="004C70FC"/>
    <w:rsid w:val="00501250"/>
    <w:rsid w:val="0051355A"/>
    <w:rsid w:val="005155AC"/>
    <w:rsid w:val="005304F8"/>
    <w:rsid w:val="00591099"/>
    <w:rsid w:val="005F4BF0"/>
    <w:rsid w:val="006345FB"/>
    <w:rsid w:val="00637FD0"/>
    <w:rsid w:val="006B2BA9"/>
    <w:rsid w:val="006C06C0"/>
    <w:rsid w:val="006C6D73"/>
    <w:rsid w:val="006D14F8"/>
    <w:rsid w:val="006D44FE"/>
    <w:rsid w:val="006F44B5"/>
    <w:rsid w:val="006F4605"/>
    <w:rsid w:val="007038AB"/>
    <w:rsid w:val="00704C77"/>
    <w:rsid w:val="007227C4"/>
    <w:rsid w:val="007A5B9F"/>
    <w:rsid w:val="007B3DD7"/>
    <w:rsid w:val="007E50EA"/>
    <w:rsid w:val="008056D4"/>
    <w:rsid w:val="008147EC"/>
    <w:rsid w:val="0082010A"/>
    <w:rsid w:val="00830AD1"/>
    <w:rsid w:val="00842C57"/>
    <w:rsid w:val="00851CDA"/>
    <w:rsid w:val="00862360"/>
    <w:rsid w:val="008E7608"/>
    <w:rsid w:val="009108AB"/>
    <w:rsid w:val="00960BEC"/>
    <w:rsid w:val="00994AE3"/>
    <w:rsid w:val="009B1BAA"/>
    <w:rsid w:val="009F3AE5"/>
    <w:rsid w:val="00A43913"/>
    <w:rsid w:val="00A47144"/>
    <w:rsid w:val="00A635E1"/>
    <w:rsid w:val="00A879E3"/>
    <w:rsid w:val="00AA2826"/>
    <w:rsid w:val="00AD734D"/>
    <w:rsid w:val="00AF14B2"/>
    <w:rsid w:val="00AF528F"/>
    <w:rsid w:val="00B0172F"/>
    <w:rsid w:val="00B1005B"/>
    <w:rsid w:val="00B466BC"/>
    <w:rsid w:val="00B9605E"/>
    <w:rsid w:val="00BF1972"/>
    <w:rsid w:val="00C118EB"/>
    <w:rsid w:val="00C35DC0"/>
    <w:rsid w:val="00C43386"/>
    <w:rsid w:val="00C475B1"/>
    <w:rsid w:val="00C77204"/>
    <w:rsid w:val="00CB7000"/>
    <w:rsid w:val="00CE0CA3"/>
    <w:rsid w:val="00CF4988"/>
    <w:rsid w:val="00D1108C"/>
    <w:rsid w:val="00D16AC6"/>
    <w:rsid w:val="00D24E3A"/>
    <w:rsid w:val="00D35600"/>
    <w:rsid w:val="00D520CC"/>
    <w:rsid w:val="00D52B60"/>
    <w:rsid w:val="00D679A5"/>
    <w:rsid w:val="00D71678"/>
    <w:rsid w:val="00D87D9B"/>
    <w:rsid w:val="00DC546C"/>
    <w:rsid w:val="00DE4DF2"/>
    <w:rsid w:val="00DE5275"/>
    <w:rsid w:val="00E22386"/>
    <w:rsid w:val="00E405F6"/>
    <w:rsid w:val="00E41397"/>
    <w:rsid w:val="00E502FE"/>
    <w:rsid w:val="00E558E4"/>
    <w:rsid w:val="00F34312"/>
    <w:rsid w:val="00F34721"/>
    <w:rsid w:val="00F40DA0"/>
    <w:rsid w:val="00F412DD"/>
    <w:rsid w:val="00F47706"/>
    <w:rsid w:val="00FB566D"/>
    <w:rsid w:val="00FC4B5E"/>
    <w:rsid w:val="00FD129A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F4424"/>
  <w15:docId w15:val="{C1261E71-DF8A-8C49-A11D-4388D7C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odyTextIndent2">
    <w:name w:val="Body Text Indent 2"/>
    <w:basedOn w:val="Normal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Settings\mary\Application Data\Microsoft\Templates\WFAFB Letterhead_updated Dec 10 07.dot</Template>
  <TotalTime>0</TotalTime>
  <Pages>1</Pages>
  <Words>229</Words>
  <Characters>1376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Toshiba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Microsoft Office User</cp:lastModifiedBy>
  <cp:revision>2</cp:revision>
  <cp:lastPrinted>2021-07-22T17:20:00Z</cp:lastPrinted>
  <dcterms:created xsi:type="dcterms:W3CDTF">2021-07-22T17:20:00Z</dcterms:created>
  <dcterms:modified xsi:type="dcterms:W3CDTF">2021-07-22T17:20:00Z</dcterms:modified>
  <cp:category>Letter</cp:category>
</cp:coreProperties>
</file>